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7D" w:rsidRDefault="00FC0E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-476885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117D" w:rsidRDefault="00FC0E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6S</w:t>
                            </w:r>
                          </w:p>
                          <w:p w:rsidR="0091117D" w:rsidRDefault="00FC0E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91117D" w:rsidRDefault="0091117D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05pt;margin-top:-37.55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" filled="f" stroked="f">
                <v:path arrowok="t"/>
                <v:textbox>
                  <w:txbxContent>
                    <w:p w:rsidR="0091117D" w:rsidRDefault="00FC0E75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6S</w:t>
                      </w:r>
                    </w:p>
                    <w:p w:rsidR="0091117D" w:rsidRDefault="00FC0E75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p w:rsidR="0091117D" w:rsidRDefault="0091117D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570230</wp:posOffset>
                </wp:positionV>
                <wp:extent cx="5287010" cy="3088005"/>
                <wp:effectExtent l="0" t="0" r="2794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308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17D" w:rsidRDefault="00FC0E7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91117D" w:rsidRPr="00824B9C" w:rsidRDefault="00FC0E75" w:rsidP="00824B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824B9C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Selects appropriate grammar and vocabulary to change and enhance meaning</w:t>
                            </w:r>
                          </w:p>
                          <w:p w:rsidR="0091117D" w:rsidRPr="00824B9C" w:rsidRDefault="00FC0E75" w:rsidP="00824B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824B9C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Can precise longer passages</w:t>
                            </w:r>
                          </w:p>
                          <w:p w:rsidR="0091117D" w:rsidRPr="00824B9C" w:rsidRDefault="00FC0E75" w:rsidP="00824B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824B9C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Links ideas across paragraphs using grammatical connections </w:t>
                            </w:r>
                          </w:p>
                          <w:p w:rsidR="0091117D" w:rsidRPr="00824B9C" w:rsidRDefault="00FC0E75" w:rsidP="00824B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824B9C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Uses a wider range of devices to build cohesion within and across paragraphs</w:t>
                            </w:r>
                          </w:p>
                          <w:p w:rsidR="00824B9C" w:rsidRDefault="00FC0E75" w:rsidP="00824B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824B9C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Assess the effectiveness of their own and others’ writing using a self-devised success criteria and makes pertinent suggestions for specific improvements</w:t>
                            </w:r>
                          </w:p>
                          <w:p w:rsidR="0091117D" w:rsidRPr="00824B9C" w:rsidRDefault="00FC0E75" w:rsidP="00824B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824B9C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Makes changes to vocabulary, grammar and punctuation to enhance effects and clarify meaning</w:t>
                            </w:r>
                          </w:p>
                          <w:p w:rsidR="0091117D" w:rsidRDefault="0091117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2pt;margin-top:44.9pt;width:416.3pt;height:24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" fillcolor="white [3201]" strokeweight=".5pt">
                <v:path arrowok="t"/>
                <v:textbox>
                  <w:txbxContent>
                    <w:p w:rsidR="0091117D" w:rsidRDefault="00FC0E7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91117D" w:rsidRPr="00824B9C" w:rsidRDefault="00FC0E75" w:rsidP="00824B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824B9C">
                        <w:rPr>
                          <w:rFonts w:eastAsia="Times New Roman" w:cstheme="minorHAnsi"/>
                          <w:sz w:val="24"/>
                          <w:szCs w:val="24"/>
                        </w:rPr>
                        <w:t>Selects appropriate grammar and vocabulary to change and enhance meaning</w:t>
                      </w:r>
                    </w:p>
                    <w:p w:rsidR="0091117D" w:rsidRPr="00824B9C" w:rsidRDefault="00FC0E75" w:rsidP="00824B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824B9C">
                        <w:rPr>
                          <w:rFonts w:eastAsia="Times New Roman" w:cstheme="minorHAnsi"/>
                          <w:sz w:val="24"/>
                          <w:szCs w:val="24"/>
                        </w:rPr>
                        <w:t>Can precise longer passages</w:t>
                      </w:r>
                    </w:p>
                    <w:p w:rsidR="0091117D" w:rsidRPr="00824B9C" w:rsidRDefault="00FC0E75" w:rsidP="00824B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824B9C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Links ideas across paragraphs using grammatical connections </w:t>
                      </w:r>
                    </w:p>
                    <w:p w:rsidR="0091117D" w:rsidRPr="00824B9C" w:rsidRDefault="00FC0E75" w:rsidP="00824B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824B9C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Uses a wider range of devices to build cohesion within and across paragraphs</w:t>
                      </w:r>
                    </w:p>
                    <w:p w:rsidR="00824B9C" w:rsidRDefault="00FC0E75" w:rsidP="00824B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824B9C">
                        <w:rPr>
                          <w:rFonts w:eastAsia="Times New Roman" w:cstheme="minorHAnsi"/>
                          <w:sz w:val="24"/>
                          <w:szCs w:val="24"/>
                        </w:rPr>
                        <w:t>Assess the effectiveness of their own and others’ writing using a self-devised success criteria and makes pertinent suggestions for specific improvements</w:t>
                      </w:r>
                    </w:p>
                    <w:p w:rsidR="0091117D" w:rsidRPr="00824B9C" w:rsidRDefault="00FC0E75" w:rsidP="00824B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824B9C">
                        <w:rPr>
                          <w:rFonts w:eastAsia="Times New Roman" w:cstheme="minorHAnsi"/>
                          <w:sz w:val="24"/>
                          <w:szCs w:val="24"/>
                        </w:rPr>
                        <w:t>Makes changes to vocabulary, grammar and punctuation to enhance effects and clarify meaning</w:t>
                      </w:r>
                    </w:p>
                    <w:p w:rsidR="0091117D" w:rsidRDefault="0091117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164" w:rsidRDefault="00123164" w:rsidP="0012316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91117D" w:rsidRDefault="00911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2pt;margin-top:-37.75pt;width:416.3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" fillcolor="white [3201]" strokeweight=".5pt">
                <v:path arrowok="t"/>
                <v:textbox>
                  <w:txbxContent>
                    <w:p w:rsidR="00123164" w:rsidRDefault="00123164" w:rsidP="0012316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91117D" w:rsidRDefault="0091117D"/>
                  </w:txbxContent>
                </v:textbox>
              </v:shape>
            </w:pict>
          </mc:Fallback>
        </mc:AlternateContent>
      </w:r>
    </w:p>
    <w:p w:rsidR="0091117D" w:rsidRDefault="0091117D"/>
    <w:p w:rsidR="0091117D" w:rsidRDefault="0091117D"/>
    <w:p w:rsidR="0091117D" w:rsidRDefault="0091117D"/>
    <w:p w:rsidR="0091117D" w:rsidRDefault="0091117D"/>
    <w:p w:rsidR="0091117D" w:rsidRDefault="0091117D"/>
    <w:p w:rsidR="0091117D" w:rsidRDefault="0091117D"/>
    <w:p w:rsidR="0091117D" w:rsidRDefault="0091117D"/>
    <w:p w:rsidR="0091117D" w:rsidRDefault="0091117D">
      <w:bookmarkStart w:id="0" w:name="_GoBack"/>
      <w:bookmarkEnd w:id="0"/>
    </w:p>
    <w:p w:rsidR="0091117D" w:rsidRPr="00C15A66" w:rsidRDefault="00FC0E75" w:rsidP="00C15A66">
      <w:pPr>
        <w:rPr>
          <w:rFonts w:ascii="Comic Sans MS" w:hAnsi="Comic Sans MS"/>
          <w:sz w:val="40"/>
          <w:szCs w:val="40"/>
        </w:rPr>
      </w:pPr>
      <w:r w:rsidRPr="00C15A66">
        <w:rPr>
          <w:rFonts w:ascii="Comic Sans MS" w:hAnsi="Comic Sans MS"/>
          <w:sz w:val="40"/>
          <w:szCs w:val="40"/>
        </w:rPr>
        <w:t>Examples:</w:t>
      </w:r>
    </w:p>
    <w:p w:rsidR="0091117D" w:rsidRPr="00C15A66" w:rsidRDefault="00C15A66" w:rsidP="00C15A66">
      <w:pPr>
        <w:rPr>
          <w:rFonts w:ascii="Comic Sans MS" w:hAnsi="Comic Sans MS"/>
          <w:sz w:val="40"/>
          <w:szCs w:val="40"/>
        </w:rPr>
      </w:pPr>
      <w:r w:rsidRPr="00C15A66">
        <w:rPr>
          <w:rFonts w:ascii="Comic Sans MS" w:hAnsi="Comic Sans MS"/>
          <w:sz w:val="40"/>
          <w:szCs w:val="40"/>
        </w:rPr>
        <w:t>Text has cohesion if:</w:t>
      </w:r>
    </w:p>
    <w:p w:rsidR="00C15A66" w:rsidRPr="00C15A66" w:rsidRDefault="00C15A66" w:rsidP="00C15A66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C15A66">
        <w:rPr>
          <w:rFonts w:ascii="Comic Sans MS" w:hAnsi="Comic Sans MS"/>
          <w:sz w:val="40"/>
          <w:szCs w:val="40"/>
        </w:rPr>
        <w:t xml:space="preserve">It is </w:t>
      </w:r>
      <w:r w:rsidRPr="00C15A66">
        <w:rPr>
          <w:rFonts w:ascii="Comic Sans MS" w:hAnsi="Comic Sans MS"/>
          <w:sz w:val="40"/>
          <w:szCs w:val="40"/>
          <w:highlight w:val="yellow"/>
        </w:rPr>
        <w:t>clearly organised</w:t>
      </w:r>
      <w:r w:rsidRPr="00C15A66">
        <w:rPr>
          <w:rFonts w:ascii="Comic Sans MS" w:hAnsi="Comic Sans MS"/>
          <w:sz w:val="40"/>
          <w:szCs w:val="40"/>
        </w:rPr>
        <w:t xml:space="preserve"> so readers can find their way round the ideas.</w:t>
      </w:r>
    </w:p>
    <w:p w:rsidR="00C15A66" w:rsidRPr="00C15A66" w:rsidRDefault="00C15A66" w:rsidP="00C15A66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C15A66">
        <w:rPr>
          <w:rFonts w:ascii="Comic Sans MS" w:hAnsi="Comic Sans MS"/>
          <w:sz w:val="40"/>
          <w:szCs w:val="40"/>
        </w:rPr>
        <w:t xml:space="preserve">It includes </w:t>
      </w:r>
      <w:r w:rsidRPr="00C15A66">
        <w:rPr>
          <w:rFonts w:ascii="Comic Sans MS" w:hAnsi="Comic Sans MS"/>
          <w:sz w:val="40"/>
          <w:szCs w:val="40"/>
          <w:highlight w:val="yellow"/>
        </w:rPr>
        <w:t>words and phrases that act like ‘signposts’</w:t>
      </w:r>
      <w:r w:rsidRPr="00C15A66">
        <w:rPr>
          <w:rFonts w:ascii="Comic Sans MS" w:hAnsi="Comic Sans MS"/>
          <w:sz w:val="40"/>
          <w:szCs w:val="40"/>
        </w:rPr>
        <w:t>, helping readers to follow the author’s train of thought.</w:t>
      </w:r>
    </w:p>
    <w:p w:rsidR="00C15A66" w:rsidRPr="00C15A66" w:rsidRDefault="00C15A66" w:rsidP="00C15A66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C15A66">
        <w:rPr>
          <w:rFonts w:ascii="Comic Sans MS" w:hAnsi="Comic Sans MS"/>
          <w:sz w:val="40"/>
          <w:szCs w:val="40"/>
        </w:rPr>
        <w:t xml:space="preserve">The writing </w:t>
      </w:r>
      <w:r w:rsidRPr="00C15A66">
        <w:rPr>
          <w:rFonts w:ascii="Comic Sans MS" w:hAnsi="Comic Sans MS"/>
          <w:sz w:val="40"/>
          <w:szCs w:val="40"/>
          <w:highlight w:val="yellow"/>
        </w:rPr>
        <w:t>‘holds together’</w:t>
      </w:r>
      <w:r w:rsidRPr="00C15A66">
        <w:rPr>
          <w:rFonts w:ascii="Comic Sans MS" w:hAnsi="Comic Sans MS"/>
          <w:sz w:val="40"/>
          <w:szCs w:val="40"/>
        </w:rPr>
        <w:t>, so that it is easy to read and understand.</w:t>
      </w:r>
    </w:p>
    <w:sectPr w:rsidR="00C15A66" w:rsidRPr="00C15A66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7D" w:rsidRDefault="00FC0E75">
      <w:pPr>
        <w:spacing w:after="0" w:line="240" w:lineRule="auto"/>
      </w:pPr>
      <w:r>
        <w:separator/>
      </w:r>
    </w:p>
  </w:endnote>
  <w:endnote w:type="continuationSeparator" w:id="0">
    <w:p w:rsidR="0091117D" w:rsidRDefault="00FC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7D" w:rsidRDefault="00824B9C">
    <w:pPr>
      <w:pStyle w:val="Footer"/>
    </w:pPr>
    <w:proofErr w:type="spellStart"/>
    <w:r>
      <w:t>Salway</w:t>
    </w:r>
    <w:proofErr w:type="spellEnd"/>
    <w:r>
      <w:t xml:space="preserve"> Ash</w:t>
    </w:r>
    <w:r w:rsidR="00FC0E75">
      <w:t xml:space="preserve"> Primary School </w:t>
    </w:r>
    <w:proofErr w:type="gramStart"/>
    <w:r w:rsidR="00FC0E75">
      <w:t>–  Literacy</w:t>
    </w:r>
    <w:proofErr w:type="gramEnd"/>
    <w:r w:rsidR="00FC0E75"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7D" w:rsidRDefault="00FC0E75">
      <w:pPr>
        <w:spacing w:after="0" w:line="240" w:lineRule="auto"/>
      </w:pPr>
      <w:r>
        <w:separator/>
      </w:r>
    </w:p>
  </w:footnote>
  <w:footnote w:type="continuationSeparator" w:id="0">
    <w:p w:rsidR="0091117D" w:rsidRDefault="00FC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7D" w:rsidRDefault="0091117D">
    <w:pPr>
      <w:pStyle w:val="Header"/>
    </w:pPr>
  </w:p>
  <w:p w:rsidR="0091117D" w:rsidRDefault="00911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3366A"/>
    <w:multiLevelType w:val="hybridMultilevel"/>
    <w:tmpl w:val="9DFEA6F2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685024C1"/>
    <w:multiLevelType w:val="hybridMultilevel"/>
    <w:tmpl w:val="5130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75"/>
    <w:rsid w:val="000E7983"/>
    <w:rsid w:val="00123164"/>
    <w:rsid w:val="00824B9C"/>
    <w:rsid w:val="0091117D"/>
    <w:rsid w:val="00B56F1E"/>
    <w:rsid w:val="00C15A66"/>
    <w:rsid w:val="00F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50D4C17B</Template>
  <TotalTime>1</TotalTime>
  <Pages>1</Pages>
  <Words>49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Elizabeth Smith</cp:lastModifiedBy>
  <cp:revision>3</cp:revision>
  <dcterms:created xsi:type="dcterms:W3CDTF">2016-01-04T16:16:00Z</dcterms:created>
  <dcterms:modified xsi:type="dcterms:W3CDTF">2016-01-04T17:06:00Z</dcterms:modified>
</cp:coreProperties>
</file>