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8EC" w:rsidRDefault="003566B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0234E6" wp14:editId="55B40FC7">
                <wp:simplePos x="0" y="0"/>
                <wp:positionH relativeFrom="column">
                  <wp:posOffset>-503583</wp:posOffset>
                </wp:positionH>
                <wp:positionV relativeFrom="paragraph">
                  <wp:posOffset>-304800</wp:posOffset>
                </wp:positionV>
                <wp:extent cx="4081145" cy="1536507"/>
                <wp:effectExtent l="0" t="0" r="0" b="69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1145" cy="15365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44E6D" w:rsidRPr="00424068" w:rsidRDefault="00D36071" w:rsidP="00D3607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24068">
                              <w:rPr>
                                <w:rFonts w:ascii="Comic Sans MS" w:hAnsi="Comic Sans MS"/>
                                <w:b/>
                                <w:color w:val="FF0000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Skill</w:t>
                            </w:r>
                            <w:r w:rsidR="00836E62" w:rsidRPr="00424068">
                              <w:rPr>
                                <w:rFonts w:ascii="Comic Sans MS" w:hAnsi="Comic Sans MS"/>
                                <w:b/>
                                <w:color w:val="FF0000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2S</w:t>
                            </w:r>
                          </w:p>
                          <w:p w:rsidR="00D36071" w:rsidRPr="00EE4AA7" w:rsidRDefault="003566B9" w:rsidP="00D3607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8000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4AA7">
                              <w:rPr>
                                <w:rFonts w:ascii="Comic Sans MS" w:hAnsi="Comic Sans MS"/>
                                <w:b/>
                                <w:color w:val="008000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Punctuation</w:t>
                            </w:r>
                          </w:p>
                          <w:p w:rsidR="00D36071" w:rsidRPr="008D4E01" w:rsidRDefault="00D36071" w:rsidP="00D36071">
                            <w:pPr>
                              <w:jc w:val="center"/>
                              <w:rPr>
                                <w:b/>
                                <w:color w:val="FFFF00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Wave4">
                          <a:avLst>
                            <a:gd name="adj1" fmla="val 6250"/>
                            <a:gd name="adj2" fmla="val 974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9.65pt;margin-top:-24pt;width:321.35pt;height:1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" filled="f" stroked="f">
                <v:textbox>
                  <w:txbxContent>
                    <w:p w:rsidR="00744E6D" w:rsidRPr="00424068" w:rsidRDefault="00D36071" w:rsidP="00D36071">
                      <w:pPr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24068">
                        <w:rPr>
                          <w:rFonts w:ascii="Comic Sans MS" w:hAnsi="Comic Sans MS"/>
                          <w:b/>
                          <w:color w:val="FF0000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Skill</w:t>
                      </w:r>
                      <w:r w:rsidR="00836E62" w:rsidRPr="00424068">
                        <w:rPr>
                          <w:rFonts w:ascii="Comic Sans MS" w:hAnsi="Comic Sans MS"/>
                          <w:b/>
                          <w:color w:val="FF0000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2S</w:t>
                      </w:r>
                    </w:p>
                    <w:p w:rsidR="00D36071" w:rsidRPr="00EE4AA7" w:rsidRDefault="003566B9" w:rsidP="00D36071">
                      <w:pPr>
                        <w:jc w:val="center"/>
                        <w:rPr>
                          <w:rFonts w:ascii="Comic Sans MS" w:hAnsi="Comic Sans MS"/>
                          <w:b/>
                          <w:color w:val="008000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E4AA7">
                        <w:rPr>
                          <w:rFonts w:ascii="Comic Sans MS" w:hAnsi="Comic Sans MS"/>
                          <w:b/>
                          <w:color w:val="008000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Punctuation</w:t>
                      </w:r>
                    </w:p>
                    <w:p w:rsidR="00D36071" w:rsidRPr="008D4E01" w:rsidRDefault="00D36071" w:rsidP="00D36071">
                      <w:pPr>
                        <w:jc w:val="center"/>
                        <w:rPr>
                          <w:b/>
                          <w:color w:val="FFFF00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78E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253391" wp14:editId="0E38397D">
                <wp:simplePos x="0" y="0"/>
                <wp:positionH relativeFrom="column">
                  <wp:posOffset>3962400</wp:posOffset>
                </wp:positionH>
                <wp:positionV relativeFrom="paragraph">
                  <wp:posOffset>-479425</wp:posOffset>
                </wp:positionV>
                <wp:extent cx="5287010" cy="768350"/>
                <wp:effectExtent l="0" t="0" r="2794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7010" cy="768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0AD2" w:rsidRDefault="005B0AD2" w:rsidP="005B0AD2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We are getting better at:</w:t>
                            </w:r>
                          </w:p>
                          <w:p w:rsidR="00B478EC" w:rsidRDefault="00B478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12pt;margin-top:-37.75pt;width:416.3pt;height:60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" fillcolor="white [3201]" strokeweight=".5pt">
                <v:textbox>
                  <w:txbxContent>
                    <w:p w:rsidR="005B0AD2" w:rsidRDefault="005B0AD2" w:rsidP="005B0AD2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We are getting better at:</w:t>
                      </w:r>
                    </w:p>
                    <w:p w:rsidR="00B478EC" w:rsidRDefault="00B478EC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B478EC" w:rsidRDefault="00B478E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C0729C" wp14:editId="79F9A5EE">
                <wp:simplePos x="0" y="0"/>
                <wp:positionH relativeFrom="column">
                  <wp:posOffset>3962400</wp:posOffset>
                </wp:positionH>
                <wp:positionV relativeFrom="paragraph">
                  <wp:posOffset>299636</wp:posOffset>
                </wp:positionV>
                <wp:extent cx="5287010" cy="2160105"/>
                <wp:effectExtent l="0" t="0" r="27940" b="1206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7010" cy="2160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66B9" w:rsidRDefault="00B478EC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New National Curriculum Objectives:</w:t>
                            </w:r>
                          </w:p>
                          <w:p w:rsidR="00836E62" w:rsidRPr="00836E62" w:rsidRDefault="00836E62" w:rsidP="00836E62">
                            <w:pPr>
                              <w:rPr>
                                <w:rFonts w:eastAsia="Times New Roman"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36E62">
                              <w:rPr>
                                <w:rFonts w:eastAsia="Times New Roman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* Uses apostrophes to show where letters are missing in spelling and to mark singular possession in nouns (e.g. it wasn’t the girl’s pencil)</w:t>
                            </w:r>
                          </w:p>
                          <w:p w:rsidR="00836E62" w:rsidRPr="00836E62" w:rsidRDefault="00836E62" w:rsidP="00836E62">
                            <w:pPr>
                              <w:rPr>
                                <w:rFonts w:eastAsia="Times New Roman"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36E62">
                              <w:rPr>
                                <w:rFonts w:eastAsia="Times New Roman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* Uses question marks appropriately</w:t>
                            </w:r>
                            <w:r w:rsidRPr="00836E62">
                              <w:rPr>
                                <w:rFonts w:eastAsia="Times New Roman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  <w:t>* Uses exclamation marks appropriately</w:t>
                            </w:r>
                          </w:p>
                          <w:p w:rsidR="003C73B7" w:rsidRPr="00836E62" w:rsidRDefault="00836E62" w:rsidP="003C73B7">
                            <w:pPr>
                              <w:rPr>
                                <w:rFonts w:eastAsia="Times New Roman"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36E62">
                              <w:rPr>
                                <w:rFonts w:eastAsia="Times New Roman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* </w:t>
                            </w:r>
                            <w:r w:rsidR="00524E95">
                              <w:rPr>
                                <w:rFonts w:eastAsia="Times New Roman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Uses</w:t>
                            </w:r>
                            <w:r w:rsidRPr="00836E62">
                              <w:rPr>
                                <w:rFonts w:eastAsia="Times New Roman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commas in a list.</w:t>
                            </w:r>
                          </w:p>
                          <w:p w:rsidR="003C73B7" w:rsidRDefault="003C73B7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margin-left:312pt;margin-top:23.6pt;width:416.3pt;height:170.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" fillcolor="white [3201]" strokeweight=".5pt">
                <v:textbox>
                  <w:txbxContent>
                    <w:p w:rsidR="003566B9" w:rsidRDefault="00B478EC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New National Curriculum Objectives:</w:t>
                      </w:r>
                    </w:p>
                    <w:p w:rsidR="00836E62" w:rsidRPr="00836E62" w:rsidRDefault="00836E62" w:rsidP="00836E62">
                      <w:pPr>
                        <w:rPr>
                          <w:rFonts w:eastAsia="Times New Roman"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836E62">
                        <w:rPr>
                          <w:rFonts w:eastAsia="Times New Roman" w:cstheme="minorHAnsi"/>
                          <w:color w:val="000000" w:themeColor="text1"/>
                          <w:sz w:val="24"/>
                          <w:szCs w:val="24"/>
                        </w:rPr>
                        <w:t>* Uses apostrophes to show where letters are missing in spelling and to mark singular possession in nouns (e.g. it wasn’t the girl’s pencil)</w:t>
                      </w:r>
                    </w:p>
                    <w:p w:rsidR="00836E62" w:rsidRPr="00836E62" w:rsidRDefault="00836E62" w:rsidP="00836E62">
                      <w:pPr>
                        <w:rPr>
                          <w:rFonts w:eastAsia="Times New Roman"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836E62">
                        <w:rPr>
                          <w:rFonts w:eastAsia="Times New Roman" w:cstheme="minorHAnsi"/>
                          <w:color w:val="000000" w:themeColor="text1"/>
                          <w:sz w:val="24"/>
                          <w:szCs w:val="24"/>
                        </w:rPr>
                        <w:t>* Uses question marks appropriately</w:t>
                      </w:r>
                      <w:r w:rsidRPr="00836E62">
                        <w:rPr>
                          <w:rFonts w:eastAsia="Times New Roman" w:cstheme="minorHAnsi"/>
                          <w:color w:val="000000" w:themeColor="text1"/>
                          <w:sz w:val="24"/>
                          <w:szCs w:val="24"/>
                        </w:rPr>
                        <w:br/>
                        <w:t>* Uses exclamation marks appropriately</w:t>
                      </w:r>
                    </w:p>
                    <w:p w:rsidR="003C73B7" w:rsidRPr="00836E62" w:rsidRDefault="00836E62" w:rsidP="003C73B7">
                      <w:pPr>
                        <w:rPr>
                          <w:rFonts w:eastAsia="Times New Roman"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836E62">
                        <w:rPr>
                          <w:rFonts w:eastAsia="Times New Roman" w:cstheme="minorHAnsi"/>
                          <w:color w:val="000000" w:themeColor="text1"/>
                          <w:sz w:val="24"/>
                          <w:szCs w:val="24"/>
                        </w:rPr>
                        <w:t xml:space="preserve">* </w:t>
                      </w:r>
                      <w:r w:rsidR="00524E95">
                        <w:rPr>
                          <w:rFonts w:eastAsia="Times New Roman" w:cstheme="minorHAnsi"/>
                          <w:color w:val="000000" w:themeColor="text1"/>
                          <w:sz w:val="24"/>
                          <w:szCs w:val="24"/>
                        </w:rPr>
                        <w:t>Uses</w:t>
                      </w:r>
                      <w:r w:rsidRPr="00836E62">
                        <w:rPr>
                          <w:rFonts w:eastAsia="Times New Roman" w:cstheme="minorHAnsi"/>
                          <w:color w:val="000000" w:themeColor="text1"/>
                          <w:sz w:val="24"/>
                          <w:szCs w:val="24"/>
                        </w:rPr>
                        <w:t xml:space="preserve"> commas in a list.</w:t>
                      </w:r>
                    </w:p>
                    <w:p w:rsidR="003C73B7" w:rsidRDefault="003C73B7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478EC" w:rsidRDefault="00B478EC"/>
    <w:p w:rsidR="00B478EC" w:rsidRDefault="00B478EC">
      <w:bookmarkStart w:id="0" w:name="_GoBack"/>
      <w:bookmarkEnd w:id="0"/>
    </w:p>
    <w:p w:rsidR="0062334C" w:rsidRDefault="0062334C">
      <w:pPr>
        <w:rPr>
          <w:rFonts w:ascii="Comic Sans MS" w:hAnsi="Comic Sans MS"/>
          <w:sz w:val="48"/>
          <w:szCs w:val="48"/>
        </w:rPr>
      </w:pPr>
    </w:p>
    <w:p w:rsidR="00EE4AA7" w:rsidRDefault="00EE4AA7">
      <w:pPr>
        <w:rPr>
          <w:rFonts w:ascii="Comic Sans MS" w:hAnsi="Comic Sans MS"/>
          <w:sz w:val="48"/>
          <w:szCs w:val="48"/>
        </w:rPr>
      </w:pPr>
    </w:p>
    <w:p w:rsidR="00B478EC" w:rsidRDefault="00F55C14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Examples:</w:t>
      </w:r>
    </w:p>
    <w:p w:rsidR="00F55C14" w:rsidRDefault="00524E95" w:rsidP="00F55C14">
      <w:pPr>
        <w:pStyle w:val="ListParagraph"/>
        <w:numPr>
          <w:ilvl w:val="0"/>
          <w:numId w:val="2"/>
        </w:num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The boy</w:t>
      </w:r>
      <w:r w:rsidRPr="00524E95">
        <w:rPr>
          <w:rFonts w:ascii="Comic Sans MS" w:hAnsi="Comic Sans MS"/>
          <w:sz w:val="48"/>
          <w:szCs w:val="48"/>
          <w:highlight w:val="yellow"/>
        </w:rPr>
        <w:t>’</w:t>
      </w:r>
      <w:r>
        <w:rPr>
          <w:rFonts w:ascii="Comic Sans MS" w:hAnsi="Comic Sans MS"/>
          <w:sz w:val="48"/>
          <w:szCs w:val="48"/>
        </w:rPr>
        <w:t>s coat wasn</w:t>
      </w:r>
      <w:r w:rsidRPr="00524E95">
        <w:rPr>
          <w:rFonts w:ascii="Comic Sans MS" w:hAnsi="Comic Sans MS"/>
          <w:sz w:val="48"/>
          <w:szCs w:val="48"/>
          <w:highlight w:val="yellow"/>
        </w:rPr>
        <w:t>’</w:t>
      </w:r>
      <w:r>
        <w:rPr>
          <w:rFonts w:ascii="Comic Sans MS" w:hAnsi="Comic Sans MS"/>
          <w:sz w:val="48"/>
          <w:szCs w:val="48"/>
        </w:rPr>
        <w:t>t on the floor.</w:t>
      </w:r>
    </w:p>
    <w:p w:rsidR="00524E95" w:rsidRDefault="00524E95" w:rsidP="00F55C14">
      <w:pPr>
        <w:pStyle w:val="ListParagraph"/>
        <w:numPr>
          <w:ilvl w:val="0"/>
          <w:numId w:val="2"/>
        </w:num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Can I run in the park</w:t>
      </w:r>
      <w:r w:rsidRPr="00524E95">
        <w:rPr>
          <w:rFonts w:ascii="Comic Sans MS" w:hAnsi="Comic Sans MS"/>
          <w:sz w:val="48"/>
          <w:szCs w:val="48"/>
          <w:highlight w:val="yellow"/>
        </w:rPr>
        <w:t>?</w:t>
      </w:r>
    </w:p>
    <w:p w:rsidR="00524E95" w:rsidRPr="00F55C14" w:rsidRDefault="00524E95" w:rsidP="00F55C14">
      <w:pPr>
        <w:pStyle w:val="ListParagraph"/>
        <w:numPr>
          <w:ilvl w:val="0"/>
          <w:numId w:val="2"/>
        </w:num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He saw a big</w:t>
      </w:r>
      <w:r w:rsidRPr="00524E95">
        <w:rPr>
          <w:rFonts w:ascii="Comic Sans MS" w:hAnsi="Comic Sans MS"/>
          <w:sz w:val="48"/>
          <w:szCs w:val="48"/>
          <w:highlight w:val="yellow"/>
        </w:rPr>
        <w:t>,</w:t>
      </w:r>
      <w:r>
        <w:rPr>
          <w:rFonts w:ascii="Comic Sans MS" w:hAnsi="Comic Sans MS"/>
          <w:sz w:val="48"/>
          <w:szCs w:val="48"/>
        </w:rPr>
        <w:t xml:space="preserve"> blue and fluttering butterfly.</w:t>
      </w:r>
    </w:p>
    <w:p w:rsidR="00C13C5D" w:rsidRDefault="00424068"/>
    <w:sectPr w:rsidR="00C13C5D" w:rsidSect="00D36071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071" w:rsidRDefault="00D36071" w:rsidP="00D36071">
      <w:pPr>
        <w:spacing w:after="0" w:line="240" w:lineRule="auto"/>
      </w:pPr>
      <w:r>
        <w:separator/>
      </w:r>
    </w:p>
  </w:endnote>
  <w:endnote w:type="continuationSeparator" w:id="0">
    <w:p w:rsidR="00D36071" w:rsidRDefault="00D36071" w:rsidP="00D36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071" w:rsidRDefault="00424068">
    <w:pPr>
      <w:pStyle w:val="Footer"/>
    </w:pPr>
    <w:proofErr w:type="spellStart"/>
    <w:r>
      <w:t>Salway</w:t>
    </w:r>
    <w:proofErr w:type="spellEnd"/>
    <w:r>
      <w:t xml:space="preserve"> Ash CEVA Primary School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071" w:rsidRDefault="00D36071" w:rsidP="00D36071">
      <w:pPr>
        <w:spacing w:after="0" w:line="240" w:lineRule="auto"/>
      </w:pPr>
      <w:r>
        <w:separator/>
      </w:r>
    </w:p>
  </w:footnote>
  <w:footnote w:type="continuationSeparator" w:id="0">
    <w:p w:rsidR="00D36071" w:rsidRDefault="00D36071" w:rsidP="00D36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071" w:rsidRDefault="00D36071">
    <w:pPr>
      <w:pStyle w:val="Header"/>
    </w:pPr>
  </w:p>
  <w:p w:rsidR="00D36071" w:rsidRDefault="00D360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35ED"/>
    <w:multiLevelType w:val="hybridMultilevel"/>
    <w:tmpl w:val="F3325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2946B5"/>
    <w:multiLevelType w:val="hybridMultilevel"/>
    <w:tmpl w:val="BA48E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071"/>
    <w:rsid w:val="002C44EE"/>
    <w:rsid w:val="003566B9"/>
    <w:rsid w:val="003C73B7"/>
    <w:rsid w:val="00401E5B"/>
    <w:rsid w:val="00424068"/>
    <w:rsid w:val="004F60B9"/>
    <w:rsid w:val="00524E95"/>
    <w:rsid w:val="005B0AD2"/>
    <w:rsid w:val="00613B6C"/>
    <w:rsid w:val="0062334C"/>
    <w:rsid w:val="007302AF"/>
    <w:rsid w:val="00744E6D"/>
    <w:rsid w:val="00836E62"/>
    <w:rsid w:val="008D4E01"/>
    <w:rsid w:val="008E557F"/>
    <w:rsid w:val="00B478EC"/>
    <w:rsid w:val="00C45257"/>
    <w:rsid w:val="00D36071"/>
    <w:rsid w:val="00DE54FD"/>
    <w:rsid w:val="00EC690E"/>
    <w:rsid w:val="00EE4AA7"/>
    <w:rsid w:val="00F55C14"/>
    <w:rsid w:val="00F7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6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071"/>
  </w:style>
  <w:style w:type="paragraph" w:styleId="Footer">
    <w:name w:val="footer"/>
    <w:basedOn w:val="Normal"/>
    <w:link w:val="FooterChar"/>
    <w:uiPriority w:val="99"/>
    <w:unhideWhenUsed/>
    <w:rsid w:val="00D36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071"/>
  </w:style>
  <w:style w:type="paragraph" w:styleId="BalloonText">
    <w:name w:val="Balloon Text"/>
    <w:basedOn w:val="Normal"/>
    <w:link w:val="BalloonTextChar"/>
    <w:uiPriority w:val="99"/>
    <w:semiHidden/>
    <w:unhideWhenUsed/>
    <w:rsid w:val="00D36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0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5C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6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071"/>
  </w:style>
  <w:style w:type="paragraph" w:styleId="Footer">
    <w:name w:val="footer"/>
    <w:basedOn w:val="Normal"/>
    <w:link w:val="FooterChar"/>
    <w:uiPriority w:val="99"/>
    <w:unhideWhenUsed/>
    <w:rsid w:val="00D36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071"/>
  </w:style>
  <w:style w:type="paragraph" w:styleId="BalloonText">
    <w:name w:val="Balloon Text"/>
    <w:basedOn w:val="Normal"/>
    <w:link w:val="BalloonTextChar"/>
    <w:uiPriority w:val="99"/>
    <w:semiHidden/>
    <w:unhideWhenUsed/>
    <w:rsid w:val="00D36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0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5C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9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1F4C0B89</Template>
  <TotalTime>4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LINETON, ANGELA</dc:creator>
  <cp:lastModifiedBy>Helen Aburrow</cp:lastModifiedBy>
  <cp:revision>6</cp:revision>
  <cp:lastPrinted>2016-01-12T10:05:00Z</cp:lastPrinted>
  <dcterms:created xsi:type="dcterms:W3CDTF">2014-12-10T16:36:00Z</dcterms:created>
  <dcterms:modified xsi:type="dcterms:W3CDTF">2016-01-13T09:14:00Z</dcterms:modified>
</cp:coreProperties>
</file>