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-503555</wp:posOffset>
                </wp:positionH>
                <wp:positionV relativeFrom="paragraph">
                  <wp:posOffset>-119297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E01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69358F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6E</w:t>
                            </w:r>
                          </w:p>
                          <w:p w:rsidR="00D36071" w:rsidRPr="008D4E01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9.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" filled="f" stroked="f">
                <v:textbox>
                  <w:txbxContent>
                    <w:p w:rsidR="00744E6D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E01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69358F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6E</w:t>
                      </w:r>
                    </w:p>
                    <w:p w:rsidR="00D36071" w:rsidRPr="008D4E01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ED" w:rsidRDefault="008236ED" w:rsidP="008236E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8236ED" w:rsidRDefault="008236ED" w:rsidP="008236E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299636</wp:posOffset>
                </wp:positionV>
                <wp:extent cx="5287010" cy="2160105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16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C20068" w:rsidRDefault="0069358F" w:rsidP="0069358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358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brackets when something seems a bit out of place in the flow of the </w:t>
                            </w:r>
                            <w:proofErr w:type="gramStart"/>
                            <w:r w:rsidRPr="0069358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sentence </w:t>
                            </w:r>
                            <w:r w:rsidR="00C20068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C20068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358F" w:rsidRDefault="00C20068" w:rsidP="0069358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Brackets separate a word or phrase that has been added to a sentence as an explanation or afterthought (parenthesis).</w:t>
                            </w:r>
                          </w:p>
                          <w:p w:rsidR="00C20068" w:rsidRDefault="00C20068" w:rsidP="0069358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If you take out the parenthesis, the sentence should still make sense on its own.</w:t>
                            </w:r>
                          </w:p>
                          <w:p w:rsidR="00C20068" w:rsidRPr="0069358F" w:rsidRDefault="00C20068" w:rsidP="0069358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76CD" w:rsidRPr="00C476CD" w:rsidRDefault="00C476CD" w:rsidP="00C476C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7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vAlgIAALo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C20068" w:rsidRDefault="0069358F" w:rsidP="0069358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9358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brackets when something seems a bit out of place in the flow of the </w:t>
                      </w:r>
                      <w:proofErr w:type="gramStart"/>
                      <w:r w:rsidRPr="0069358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sentence </w:t>
                      </w:r>
                      <w:r w:rsidR="00C20068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C20068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358F" w:rsidRDefault="00C20068" w:rsidP="0069358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Brackets separate a word or phrase that has been added to a sentence as an explanation or afterthought (parenthesis).</w:t>
                      </w:r>
                    </w:p>
                    <w:p w:rsidR="00C20068" w:rsidRDefault="00C20068" w:rsidP="0069358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If you take out the parenthesis, the sentence should still make sense on its own.</w:t>
                      </w:r>
                    </w:p>
                    <w:p w:rsidR="00C20068" w:rsidRPr="0069358F" w:rsidRDefault="00C20068" w:rsidP="0069358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76CD" w:rsidRPr="00C476CD" w:rsidRDefault="00C476CD" w:rsidP="00C476CD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Pr="00BE2288" w:rsidRDefault="00F55C14">
      <w:pPr>
        <w:rPr>
          <w:rFonts w:ascii="Comic Sans MS" w:hAnsi="Comic Sans MS"/>
          <w:sz w:val="40"/>
          <w:szCs w:val="40"/>
        </w:rPr>
      </w:pPr>
      <w:r w:rsidRPr="00BE2288">
        <w:rPr>
          <w:rFonts w:ascii="Comic Sans MS" w:hAnsi="Comic Sans MS"/>
          <w:sz w:val="40"/>
          <w:szCs w:val="40"/>
        </w:rPr>
        <w:t>Examples:</w:t>
      </w:r>
    </w:p>
    <w:p w:rsidR="00F55C14" w:rsidRPr="00BE2288" w:rsidRDefault="00BE2288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2288">
        <w:rPr>
          <w:rFonts w:ascii="Comic Sans MS" w:hAnsi="Comic Sans MS"/>
          <w:sz w:val="40"/>
          <w:szCs w:val="40"/>
        </w:rPr>
        <w:t xml:space="preserve">George and Brian </w:t>
      </w:r>
      <w:r w:rsidRPr="00C20068">
        <w:rPr>
          <w:rFonts w:ascii="Comic Sans MS" w:hAnsi="Comic Sans MS"/>
          <w:sz w:val="40"/>
          <w:szCs w:val="40"/>
          <w:highlight w:val="yellow"/>
        </w:rPr>
        <w:t>(t</w:t>
      </w:r>
      <w:r w:rsidRPr="008B7A6F">
        <w:rPr>
          <w:rFonts w:ascii="Comic Sans MS" w:hAnsi="Comic Sans MS"/>
          <w:sz w:val="40"/>
          <w:szCs w:val="40"/>
          <w:highlight w:val="yellow"/>
        </w:rPr>
        <w:t>wo tortoises</w:t>
      </w:r>
      <w:r w:rsidRPr="00C20068">
        <w:rPr>
          <w:rFonts w:ascii="Comic Sans MS" w:hAnsi="Comic Sans MS"/>
          <w:sz w:val="40"/>
          <w:szCs w:val="40"/>
          <w:highlight w:val="yellow"/>
        </w:rPr>
        <w:t>)</w:t>
      </w:r>
      <w:r w:rsidRPr="00BE2288">
        <w:rPr>
          <w:rFonts w:ascii="Comic Sans MS" w:hAnsi="Comic Sans MS"/>
          <w:sz w:val="40"/>
          <w:szCs w:val="40"/>
        </w:rPr>
        <w:t xml:space="preserve"> have lived there for thirty years.</w:t>
      </w:r>
    </w:p>
    <w:p w:rsidR="00F55C14" w:rsidRPr="00BE2288" w:rsidRDefault="00BE2288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2288">
        <w:rPr>
          <w:rFonts w:ascii="Comic Sans MS" w:hAnsi="Comic Sans MS"/>
          <w:sz w:val="40"/>
          <w:szCs w:val="40"/>
        </w:rPr>
        <w:t xml:space="preserve">Mike’s bedroom </w:t>
      </w:r>
      <w:r w:rsidRPr="00C20068">
        <w:rPr>
          <w:rFonts w:ascii="Comic Sans MS" w:hAnsi="Comic Sans MS"/>
          <w:sz w:val="40"/>
          <w:szCs w:val="40"/>
          <w:highlight w:val="yellow"/>
        </w:rPr>
        <w:t>(</w:t>
      </w:r>
      <w:r w:rsidRPr="008B7A6F">
        <w:rPr>
          <w:rFonts w:ascii="Comic Sans MS" w:hAnsi="Comic Sans MS"/>
          <w:sz w:val="40"/>
          <w:szCs w:val="40"/>
          <w:highlight w:val="yellow"/>
        </w:rPr>
        <w:t>on the third floor</w:t>
      </w:r>
      <w:r w:rsidRPr="00C20068">
        <w:rPr>
          <w:rFonts w:ascii="Comic Sans MS" w:hAnsi="Comic Sans MS"/>
          <w:sz w:val="40"/>
          <w:szCs w:val="40"/>
          <w:highlight w:val="yellow"/>
        </w:rPr>
        <w:t>)</w:t>
      </w:r>
      <w:r w:rsidRPr="00BE2288">
        <w:rPr>
          <w:rFonts w:ascii="Comic Sans MS" w:hAnsi="Comic Sans MS"/>
          <w:sz w:val="40"/>
          <w:szCs w:val="40"/>
        </w:rPr>
        <w:t xml:space="preserve"> is very small.</w:t>
      </w:r>
    </w:p>
    <w:p w:rsidR="00C20068" w:rsidRPr="00C20068" w:rsidRDefault="00C20068" w:rsidP="00C20068">
      <w:pPr>
        <w:pStyle w:val="ListParagraph"/>
        <w:numPr>
          <w:ilvl w:val="0"/>
          <w:numId w:val="2"/>
        </w:numPr>
        <w:rPr>
          <w:rFonts w:ascii="Comic Sans MS" w:eastAsia="Times New Roman" w:hAnsi="Comic Sans MS" w:cstheme="minorHAnsi"/>
          <w:color w:val="000000" w:themeColor="text1"/>
          <w:sz w:val="40"/>
          <w:szCs w:val="40"/>
        </w:rPr>
      </w:pPr>
      <w:r w:rsidRPr="00C20068">
        <w:rPr>
          <w:rFonts w:ascii="Comic Sans MS" w:eastAsia="Times New Roman" w:hAnsi="Comic Sans MS" w:cstheme="minorHAnsi"/>
          <w:color w:val="000000" w:themeColor="text1"/>
          <w:sz w:val="40"/>
          <w:szCs w:val="40"/>
        </w:rPr>
        <w:t xml:space="preserve">I am off out tonight </w:t>
      </w:r>
      <w:r w:rsidRPr="00C20068">
        <w:rPr>
          <w:rFonts w:ascii="Comic Sans MS" w:eastAsia="Times New Roman" w:hAnsi="Comic Sans MS" w:cstheme="minorHAnsi"/>
          <w:color w:val="000000" w:themeColor="text1"/>
          <w:sz w:val="40"/>
          <w:szCs w:val="40"/>
          <w:highlight w:val="yellow"/>
        </w:rPr>
        <w:t>(movie night – yippee!)</w:t>
      </w:r>
      <w:r w:rsidRPr="00C20068">
        <w:rPr>
          <w:rFonts w:ascii="Comic Sans MS" w:eastAsia="Times New Roman" w:hAnsi="Comic Sans MS" w:cstheme="minorHAnsi"/>
          <w:color w:val="000000" w:themeColor="text1"/>
          <w:sz w:val="40"/>
          <w:szCs w:val="40"/>
        </w:rPr>
        <w:t xml:space="preserve"> and may be back quite late.</w:t>
      </w:r>
    </w:p>
    <w:p w:rsidR="00BE2288" w:rsidRPr="00BE2288" w:rsidRDefault="00BE2288" w:rsidP="00C20068">
      <w:pPr>
        <w:pStyle w:val="ListParagrap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BE2288" w:rsidRPr="00BE2288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C20068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B0C"/>
    <w:multiLevelType w:val="hybridMultilevel"/>
    <w:tmpl w:val="66A2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3566B9"/>
    <w:rsid w:val="003A25A3"/>
    <w:rsid w:val="003C73B7"/>
    <w:rsid w:val="00401E5B"/>
    <w:rsid w:val="004F4889"/>
    <w:rsid w:val="00532B27"/>
    <w:rsid w:val="00585058"/>
    <w:rsid w:val="005E3FCB"/>
    <w:rsid w:val="00613B6C"/>
    <w:rsid w:val="0069358F"/>
    <w:rsid w:val="007302AF"/>
    <w:rsid w:val="00744E6D"/>
    <w:rsid w:val="00796BD9"/>
    <w:rsid w:val="008236ED"/>
    <w:rsid w:val="00836E62"/>
    <w:rsid w:val="008B7A6F"/>
    <w:rsid w:val="008D4E01"/>
    <w:rsid w:val="008E557F"/>
    <w:rsid w:val="0094430A"/>
    <w:rsid w:val="00A30AE7"/>
    <w:rsid w:val="00AA2849"/>
    <w:rsid w:val="00B478EC"/>
    <w:rsid w:val="00B83FE9"/>
    <w:rsid w:val="00BA2BDB"/>
    <w:rsid w:val="00BE2288"/>
    <w:rsid w:val="00C20068"/>
    <w:rsid w:val="00C45257"/>
    <w:rsid w:val="00C476CD"/>
    <w:rsid w:val="00D3607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6266D5B8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2016-01-04T16:20:00Z</dcterms:created>
  <dcterms:modified xsi:type="dcterms:W3CDTF">2016-01-11T16:03:00Z</dcterms:modified>
</cp:coreProperties>
</file>