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-503583</wp:posOffset>
                </wp:positionH>
                <wp:positionV relativeFrom="paragraph">
                  <wp:posOffset>-304800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5F0398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398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C45257" w:rsidRPr="005F0398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1S</w:t>
                            </w:r>
                          </w:p>
                          <w:p w:rsidR="00D36071" w:rsidRPr="005F0398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398"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2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" filled="f" stroked="f">
                <v:textbox>
                  <w:txbxContent>
                    <w:p w:rsidR="00744E6D" w:rsidRPr="005F0398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398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C45257" w:rsidRPr="005F0398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1S</w:t>
                      </w:r>
                    </w:p>
                    <w:p w:rsidR="00D36071" w:rsidRPr="005F0398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398"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865" w:rsidRDefault="008A4865" w:rsidP="008A486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8A4865" w:rsidRDefault="008A4865" w:rsidP="008A486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296545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E46273" w:rsidRPr="00676F3D" w:rsidRDefault="00E4627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F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</w:t>
                            </w:r>
                            <w:r w:rsidRPr="00676F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Sometimes uses full stops correctly.</w:t>
                            </w:r>
                          </w:p>
                          <w:p w:rsidR="00E46273" w:rsidRPr="00676F3D" w:rsidRDefault="00E4627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F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*Uses capital letters for names and personal pronoun ‘I’.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35pt;width:416.3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J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E46273" w:rsidRPr="00676F3D" w:rsidRDefault="00E4627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F3D">
                        <w:rPr>
                          <w:rFonts w:ascii="Comic Sans MS" w:hAnsi="Comic Sans MS"/>
                          <w:sz w:val="24"/>
                          <w:szCs w:val="24"/>
                        </w:rPr>
                        <w:t>*</w:t>
                      </w:r>
                      <w:r w:rsidRPr="00676F3D">
                        <w:rPr>
                          <w:rFonts w:cstheme="minorHAnsi"/>
                          <w:sz w:val="24"/>
                          <w:szCs w:val="24"/>
                        </w:rPr>
                        <w:t>Sometimes uses full stops correctly.</w:t>
                      </w:r>
                    </w:p>
                    <w:p w:rsidR="00E46273" w:rsidRPr="00676F3D" w:rsidRDefault="00E4627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F3D">
                        <w:rPr>
                          <w:rFonts w:cstheme="minorHAnsi"/>
                          <w:sz w:val="24"/>
                          <w:szCs w:val="24"/>
                        </w:rPr>
                        <w:t>*Uses capital letters for names and personal pronoun ‘I’.</w:t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5F0398" w:rsidRDefault="005F0398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E46273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sun is shining today</w:t>
      </w:r>
      <w:r w:rsidRPr="00E46273">
        <w:rPr>
          <w:rFonts w:ascii="Comic Sans MS" w:hAnsi="Comic Sans MS"/>
          <w:sz w:val="48"/>
          <w:szCs w:val="48"/>
          <w:highlight w:val="yellow"/>
        </w:rPr>
        <w:t>.</w:t>
      </w:r>
      <w:r>
        <w:rPr>
          <w:rFonts w:ascii="Comic Sans MS" w:hAnsi="Comic Sans MS"/>
          <w:sz w:val="48"/>
          <w:szCs w:val="48"/>
        </w:rPr>
        <w:t xml:space="preserve"> Let’s go to the beach</w:t>
      </w:r>
      <w:r w:rsidRPr="00E46273">
        <w:rPr>
          <w:rFonts w:ascii="Comic Sans MS" w:hAnsi="Comic Sans MS"/>
          <w:sz w:val="48"/>
          <w:szCs w:val="48"/>
          <w:highlight w:val="yellow"/>
        </w:rPr>
        <w:t>.</w:t>
      </w:r>
    </w:p>
    <w:p w:rsidR="00C13C5D" w:rsidRPr="00E46273" w:rsidRDefault="00E46273" w:rsidP="00E46273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E46273">
        <w:rPr>
          <w:rFonts w:ascii="Comic Sans MS" w:hAnsi="Comic Sans MS"/>
          <w:sz w:val="48"/>
          <w:szCs w:val="48"/>
          <w:highlight w:val="yellow"/>
        </w:rPr>
        <w:t>J</w:t>
      </w:r>
      <w:r>
        <w:rPr>
          <w:rFonts w:ascii="Comic Sans MS" w:hAnsi="Comic Sans MS"/>
          <w:sz w:val="48"/>
          <w:szCs w:val="48"/>
        </w:rPr>
        <w:t xml:space="preserve">ack went to play in the park with </w:t>
      </w:r>
      <w:r w:rsidRPr="00E46273">
        <w:rPr>
          <w:rFonts w:ascii="Comic Sans MS" w:hAnsi="Comic Sans MS"/>
          <w:sz w:val="48"/>
          <w:szCs w:val="48"/>
          <w:highlight w:val="yellow"/>
        </w:rPr>
        <w:t>S</w:t>
      </w:r>
      <w:r>
        <w:rPr>
          <w:rFonts w:ascii="Comic Sans MS" w:hAnsi="Comic Sans MS"/>
          <w:sz w:val="48"/>
          <w:szCs w:val="48"/>
        </w:rPr>
        <w:t>am.</w:t>
      </w:r>
    </w:p>
    <w:sectPr w:rsidR="00C13C5D" w:rsidRPr="00E46273" w:rsidSect="00D3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98" w:rsidRDefault="005F0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5F0398">
    <w:pPr>
      <w:pStyle w:val="Footer"/>
    </w:pPr>
    <w:proofErr w:type="spellStart"/>
    <w:r>
      <w:t>Salway</w:t>
    </w:r>
    <w:proofErr w:type="spellEnd"/>
    <w:r>
      <w:t xml:space="preserve"> </w:t>
    </w:r>
    <w:proofErr w:type="gramStart"/>
    <w:r>
      <w:t xml:space="preserve">Ash </w:t>
    </w:r>
    <w:r w:rsidR="00744E6D">
      <w:t xml:space="preserve"> Primary</w:t>
    </w:r>
    <w:proofErr w:type="gramEnd"/>
    <w:r w:rsidR="00744E6D">
      <w:t xml:space="preserve"> School –  Literacy </w:t>
    </w:r>
    <w:r w:rsidR="00D36071">
      <w:t xml:space="preserve">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98" w:rsidRDefault="005F0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98" w:rsidRDefault="005F0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98" w:rsidRDefault="005F0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3566B9"/>
    <w:rsid w:val="00401E5B"/>
    <w:rsid w:val="005F0398"/>
    <w:rsid w:val="00613B6C"/>
    <w:rsid w:val="00676F3D"/>
    <w:rsid w:val="007302AF"/>
    <w:rsid w:val="00744E6D"/>
    <w:rsid w:val="008A4865"/>
    <w:rsid w:val="008D4E01"/>
    <w:rsid w:val="00B478EC"/>
    <w:rsid w:val="00C45257"/>
    <w:rsid w:val="00D36071"/>
    <w:rsid w:val="00DE54FD"/>
    <w:rsid w:val="00E46273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EC9DD3CD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5</cp:revision>
  <dcterms:created xsi:type="dcterms:W3CDTF">2014-12-01T14:27:00Z</dcterms:created>
  <dcterms:modified xsi:type="dcterms:W3CDTF">2016-02-08T08:45:00Z</dcterms:modified>
</cp:coreProperties>
</file>