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3566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34E6" wp14:editId="55B40FC7">
                <wp:simplePos x="0" y="0"/>
                <wp:positionH relativeFrom="column">
                  <wp:posOffset>-503583</wp:posOffset>
                </wp:positionH>
                <wp:positionV relativeFrom="paragraph">
                  <wp:posOffset>-304800</wp:posOffset>
                </wp:positionV>
                <wp:extent cx="4081145" cy="1536507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E6D" w:rsidRPr="00FF7581" w:rsidRDefault="00D36071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7581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  <w:r w:rsidR="00401E5B" w:rsidRPr="00FF7581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1D</w:t>
                            </w:r>
                          </w:p>
                          <w:p w:rsidR="00D36071" w:rsidRPr="00FF7581" w:rsidRDefault="003566B9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66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7581">
                              <w:rPr>
                                <w:rFonts w:ascii="Comic Sans MS" w:hAnsi="Comic Sans MS"/>
                                <w:b/>
                                <w:color w:val="0066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  <w:p w:rsidR="00D36071" w:rsidRPr="008D4E01" w:rsidRDefault="00D36071" w:rsidP="00D36071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65pt;margin-top:-24pt;width:321.3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" filled="f" stroked="f">
                <v:textbox>
                  <w:txbxContent>
                    <w:p w:rsidR="00744E6D" w:rsidRPr="00FF7581" w:rsidRDefault="00D36071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7581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  <w:r w:rsidR="00401E5B" w:rsidRPr="00FF7581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1D</w:t>
                      </w:r>
                    </w:p>
                    <w:p w:rsidR="00D36071" w:rsidRPr="00FF7581" w:rsidRDefault="003566B9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0066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7581">
                        <w:rPr>
                          <w:rFonts w:ascii="Comic Sans MS" w:hAnsi="Comic Sans MS"/>
                          <w:b/>
                          <w:color w:val="0066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  <w:p w:rsidR="00D36071" w:rsidRPr="008D4E01" w:rsidRDefault="00D36071" w:rsidP="00D36071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53391" wp14:editId="0E38397D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8F2" w:rsidRDefault="009868F2" w:rsidP="009868F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9868F2" w:rsidRDefault="009868F2" w:rsidP="009868F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296545</wp:posOffset>
                </wp:positionV>
                <wp:extent cx="5287010" cy="1802130"/>
                <wp:effectExtent l="0" t="0" r="279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6B9" w:rsidRDefault="00B478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613B6C" w:rsidRPr="00613B6C" w:rsidRDefault="00613B6C" w:rsidP="00613B6C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3B6C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some capitals for sentence starts</w:t>
                            </w:r>
                          </w:p>
                          <w:p w:rsidR="00613B6C" w:rsidRPr="00613B6C" w:rsidRDefault="00613B6C" w:rsidP="00613B6C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3B6C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Sometimes uses capitals for names and the personal pronoun ‘I’</w:t>
                            </w:r>
                          </w:p>
                          <w:p w:rsidR="003566B9" w:rsidRPr="00613B6C" w:rsidRDefault="00613B6C" w:rsidP="00613B6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3B6C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some full stops – may be at the ends of lines or a whole piece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312pt;margin-top:23.35pt;width:416.3pt;height:1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" fillcolor="white [3201]" strokeweight=".5pt">
                <v:textbox>
                  <w:txbxContent>
                    <w:p w:rsidR="003566B9" w:rsidRDefault="00B478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613B6C" w:rsidRPr="00613B6C" w:rsidRDefault="00613B6C" w:rsidP="00613B6C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613B6C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some capitals for sentence starts</w:t>
                      </w:r>
                    </w:p>
                    <w:p w:rsidR="00613B6C" w:rsidRPr="00613B6C" w:rsidRDefault="00613B6C" w:rsidP="00613B6C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613B6C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Sometimes uses capitals for names and the personal pronoun ‘I’</w:t>
                      </w:r>
                    </w:p>
                    <w:p w:rsidR="003566B9" w:rsidRPr="00613B6C" w:rsidRDefault="00613B6C" w:rsidP="00613B6C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613B6C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some full stops – may be at the ends of lines or a whole piece</w:t>
                      </w: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FF7581" w:rsidRDefault="00FF7581">
      <w:pPr>
        <w:rPr>
          <w:rFonts w:ascii="Comic Sans MS" w:hAnsi="Comic Sans MS"/>
          <w:sz w:val="48"/>
          <w:szCs w:val="48"/>
        </w:rPr>
      </w:pPr>
    </w:p>
    <w:p w:rsidR="00FF7581" w:rsidRDefault="00FF7581">
      <w:pPr>
        <w:rPr>
          <w:rFonts w:ascii="Comic Sans MS" w:hAnsi="Comic Sans MS"/>
          <w:sz w:val="48"/>
          <w:szCs w:val="48"/>
        </w:rPr>
      </w:pPr>
    </w:p>
    <w:p w:rsidR="00B478EC" w:rsidRDefault="00F55C1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F55C14" w:rsidRDefault="00F046E4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 w:rsidRPr="00F046E4">
        <w:rPr>
          <w:rFonts w:ascii="Comic Sans MS" w:hAnsi="Comic Sans MS"/>
          <w:sz w:val="48"/>
          <w:szCs w:val="48"/>
          <w:highlight w:val="yellow"/>
        </w:rPr>
        <w:t>I</w:t>
      </w:r>
      <w:r>
        <w:rPr>
          <w:rFonts w:ascii="Comic Sans MS" w:hAnsi="Comic Sans MS"/>
          <w:sz w:val="48"/>
          <w:szCs w:val="48"/>
        </w:rPr>
        <w:t xml:space="preserve">t is raining in </w:t>
      </w:r>
      <w:r w:rsidRPr="00F046E4">
        <w:rPr>
          <w:rFonts w:ascii="Comic Sans MS" w:hAnsi="Comic Sans MS"/>
          <w:sz w:val="48"/>
          <w:szCs w:val="48"/>
          <w:highlight w:val="yellow"/>
        </w:rPr>
        <w:t>W</w:t>
      </w:r>
      <w:r>
        <w:rPr>
          <w:rFonts w:ascii="Comic Sans MS" w:hAnsi="Comic Sans MS"/>
          <w:sz w:val="48"/>
          <w:szCs w:val="48"/>
        </w:rPr>
        <w:t>eymouth</w:t>
      </w:r>
      <w:r w:rsidRPr="00F046E4">
        <w:rPr>
          <w:rFonts w:ascii="Comic Sans MS" w:hAnsi="Comic Sans MS"/>
          <w:sz w:val="48"/>
          <w:szCs w:val="48"/>
          <w:highlight w:val="yellow"/>
        </w:rPr>
        <w:t>.</w:t>
      </w:r>
    </w:p>
    <w:p w:rsidR="00F55C14" w:rsidRPr="00F55C14" w:rsidRDefault="00F046E4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 w:rsidRPr="00F046E4">
        <w:rPr>
          <w:rFonts w:ascii="Comic Sans MS" w:hAnsi="Comic Sans MS"/>
          <w:sz w:val="48"/>
          <w:szCs w:val="48"/>
          <w:highlight w:val="yellow"/>
        </w:rPr>
        <w:t>I</w:t>
      </w:r>
      <w:r>
        <w:rPr>
          <w:rFonts w:ascii="Comic Sans MS" w:hAnsi="Comic Sans MS"/>
          <w:sz w:val="48"/>
          <w:szCs w:val="48"/>
        </w:rPr>
        <w:t xml:space="preserve"> go to the park</w:t>
      </w:r>
      <w:r w:rsidR="00F55C14" w:rsidRPr="00F046E4">
        <w:rPr>
          <w:rFonts w:ascii="Comic Sans MS" w:hAnsi="Comic Sans MS"/>
          <w:sz w:val="48"/>
          <w:szCs w:val="48"/>
          <w:highlight w:val="yellow"/>
        </w:rPr>
        <w:t>.</w:t>
      </w:r>
    </w:p>
    <w:p w:rsidR="00C13C5D" w:rsidRDefault="00B41076"/>
    <w:sectPr w:rsidR="00C13C5D" w:rsidSect="00D36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76" w:rsidRDefault="00B410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B41076">
    <w:pPr>
      <w:pStyle w:val="Footer"/>
    </w:pPr>
    <w:proofErr w:type="spellStart"/>
    <w:r>
      <w:t>Salway</w:t>
    </w:r>
    <w:proofErr w:type="spellEnd"/>
    <w:r>
      <w:t xml:space="preserve"> Ash </w:t>
    </w:r>
    <w:bookmarkStart w:id="0" w:name="_GoBack"/>
    <w:bookmarkEnd w:id="0"/>
    <w:r w:rsidR="00744E6D">
      <w:t xml:space="preserve">Primary School –  Literacy </w:t>
    </w:r>
    <w:r w:rsidR="00D36071">
      <w:t xml:space="preserve"> Skills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76" w:rsidRDefault="00B41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76" w:rsidRDefault="00B410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76" w:rsidRDefault="00B410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3566B9"/>
    <w:rsid w:val="00401E5B"/>
    <w:rsid w:val="00613B6C"/>
    <w:rsid w:val="007302AF"/>
    <w:rsid w:val="00744E6D"/>
    <w:rsid w:val="008D4E01"/>
    <w:rsid w:val="009868F2"/>
    <w:rsid w:val="00B41076"/>
    <w:rsid w:val="00B478EC"/>
    <w:rsid w:val="00D36071"/>
    <w:rsid w:val="00DE54FD"/>
    <w:rsid w:val="00F046E4"/>
    <w:rsid w:val="00F55C14"/>
    <w:rsid w:val="00F71E58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A647D048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Helen Aburrow</cp:lastModifiedBy>
  <cp:revision>5</cp:revision>
  <dcterms:created xsi:type="dcterms:W3CDTF">2014-12-01T14:26:00Z</dcterms:created>
  <dcterms:modified xsi:type="dcterms:W3CDTF">2016-02-08T08:45:00Z</dcterms:modified>
</cp:coreProperties>
</file>