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78EC" w:rsidRDefault="00356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234E6" wp14:editId="55B40FC7">
                <wp:simplePos x="0" y="0"/>
                <wp:positionH relativeFrom="column">
                  <wp:posOffset>-503555</wp:posOffset>
                </wp:positionH>
                <wp:positionV relativeFrom="paragraph">
                  <wp:posOffset>-145995</wp:posOffset>
                </wp:positionV>
                <wp:extent cx="4081145" cy="1536507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4E01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4F4889"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5D</w:t>
                            </w:r>
                          </w:p>
                          <w:p w:rsidR="00D36071" w:rsidRPr="008D4E01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8D4E01" w:rsidRDefault="00D36071" w:rsidP="00D36071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65pt;margin-top:-11.5pt;width:321.3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lN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" filled="f" stroked="f">
                <v:textbox>
                  <w:txbxContent>
                    <w:p w:rsidR="00744E6D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4E01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4F4889"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5D</w:t>
                      </w:r>
                    </w:p>
                    <w:p w:rsidR="00D36071" w:rsidRPr="008D4E01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8D4E01" w:rsidRDefault="00D36071" w:rsidP="00D36071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78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53391" wp14:editId="0E38397D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7362" w:rsidRDefault="00DA7362" w:rsidP="00DA736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2pt;margin-top:-37.75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BRFgcXeAAAACwEAAA8AAAAAAAAAAAAAAAAA7QQAAGRycy9kb3ducmV2&#10;LnhtbFBLBQYAAAAABAAEAPMAAAD4BQAAAAA=&#10;" fillcolor="white [3201]" strokeweight=".5pt">
                <v:textbox>
                  <w:txbxContent>
                    <w:p w:rsidR="00DA7362" w:rsidRDefault="00DA7362" w:rsidP="00DA7362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B478EC" w:rsidRDefault="00B478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C0729C" wp14:editId="79F9A5EE">
                <wp:simplePos x="0" y="0"/>
                <wp:positionH relativeFrom="column">
                  <wp:posOffset>3962400</wp:posOffset>
                </wp:positionH>
                <wp:positionV relativeFrom="paragraph">
                  <wp:posOffset>299637</wp:posOffset>
                </wp:positionV>
                <wp:extent cx="5287010" cy="1126435"/>
                <wp:effectExtent l="0" t="0" r="2794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1126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B9" w:rsidRDefault="00B478E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4F4889" w:rsidRPr="004F4889" w:rsidRDefault="004F4889" w:rsidP="004F4889">
                            <w:pPr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488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* Uses </w:t>
                            </w:r>
                            <w:r w:rsidRPr="00AE2633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colons</w:t>
                            </w:r>
                            <w:r w:rsidRPr="004F488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introduce lists and </w:t>
                            </w:r>
                            <w:r w:rsidRPr="00AE2633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semi-colons</w:t>
                            </w:r>
                            <w:r w:rsidRPr="004F488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within lists</w:t>
                            </w:r>
                          </w:p>
                          <w:p w:rsidR="004F4889" w:rsidRDefault="004F4889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C476CD" w:rsidRPr="00C476CD" w:rsidRDefault="00C476CD" w:rsidP="00C476CD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2pt;margin-top:23.6pt;width:416.3pt;height:88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" fillcolor="white [3201]" strokeweight=".5pt">
                <v:textbox>
                  <w:txbxContent>
                    <w:p w:rsidR="003566B9" w:rsidRDefault="00B478E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4F4889" w:rsidRPr="004F4889" w:rsidRDefault="004F4889" w:rsidP="004F4889">
                      <w:pPr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4F488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* Uses </w:t>
                      </w:r>
                      <w:r w:rsidRPr="00AE2633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colons</w:t>
                      </w:r>
                      <w:r w:rsidRPr="004F488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to introduce lists and </w:t>
                      </w:r>
                      <w:bookmarkStart w:id="1" w:name="_GoBack"/>
                      <w:r w:rsidRPr="00AE2633">
                        <w:rPr>
                          <w:rFonts w:eastAsia="Times New Roman"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semi-colons</w:t>
                      </w:r>
                      <w:r w:rsidRPr="004F488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4F488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within lists</w:t>
                      </w:r>
                    </w:p>
                    <w:p w:rsidR="004F4889" w:rsidRDefault="004F4889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C476CD" w:rsidRPr="00C476CD" w:rsidRDefault="00C476CD" w:rsidP="00C476CD">
                      <w:pPr>
                        <w:pStyle w:val="ListParagraph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78EC" w:rsidRDefault="00B478EC"/>
    <w:p w:rsidR="00B478EC" w:rsidRDefault="00B478EC"/>
    <w:p w:rsidR="00B478EC" w:rsidRDefault="00B478EC"/>
    <w:p w:rsidR="00B478EC" w:rsidRDefault="00B478EC"/>
    <w:p w:rsidR="00B478EC" w:rsidRDefault="00F55C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C13C5D" w:rsidRPr="00D019E3" w:rsidRDefault="00D019E3" w:rsidP="00D019E3">
      <w:pPr>
        <w:rPr>
          <w:b/>
          <w:sz w:val="24"/>
          <w:szCs w:val="24"/>
          <w:u w:val="single"/>
        </w:rPr>
      </w:pPr>
      <w:r w:rsidRPr="00D019E3">
        <w:rPr>
          <w:b/>
          <w:sz w:val="24"/>
          <w:szCs w:val="24"/>
          <w:u w:val="single"/>
        </w:rPr>
        <w:t>Colons:</w:t>
      </w:r>
    </w:p>
    <w:p w:rsidR="00D019E3" w:rsidRPr="00D019E3" w:rsidRDefault="00D019E3" w:rsidP="00D019E3">
      <w:pPr>
        <w:pStyle w:val="ListParagraph"/>
        <w:rPr>
          <w:sz w:val="24"/>
          <w:szCs w:val="24"/>
        </w:rPr>
      </w:pPr>
      <w:r w:rsidRPr="00D019E3">
        <w:rPr>
          <w:sz w:val="24"/>
          <w:szCs w:val="24"/>
        </w:rPr>
        <w:t>Come to Spark Zoo! Here are some of our attractions:</w:t>
      </w:r>
    </w:p>
    <w:p w:rsidR="00D019E3" w:rsidRPr="00D019E3" w:rsidRDefault="00D019E3" w:rsidP="00D019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19E3">
        <w:rPr>
          <w:sz w:val="24"/>
          <w:szCs w:val="24"/>
        </w:rPr>
        <w:t>A large collection of lions and tigers.</w:t>
      </w:r>
    </w:p>
    <w:p w:rsidR="00D019E3" w:rsidRPr="00D019E3" w:rsidRDefault="00D019E3" w:rsidP="00D019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019E3">
        <w:rPr>
          <w:sz w:val="24"/>
          <w:szCs w:val="24"/>
        </w:rPr>
        <w:t>Rare breeds of parrot, including ‘Sally the Singing Parrot.’</w:t>
      </w:r>
    </w:p>
    <w:p w:rsidR="00D019E3" w:rsidRPr="00D019E3" w:rsidRDefault="00D019E3" w:rsidP="00D019E3">
      <w:pPr>
        <w:rPr>
          <w:sz w:val="24"/>
          <w:szCs w:val="24"/>
        </w:rPr>
      </w:pPr>
    </w:p>
    <w:p w:rsidR="00D019E3" w:rsidRPr="00D019E3" w:rsidRDefault="00D019E3" w:rsidP="00D019E3">
      <w:pPr>
        <w:rPr>
          <w:sz w:val="24"/>
          <w:szCs w:val="24"/>
        </w:rPr>
      </w:pPr>
      <w:r w:rsidRPr="00D019E3">
        <w:rPr>
          <w:sz w:val="24"/>
          <w:szCs w:val="24"/>
        </w:rPr>
        <w:t>I need these ingredients for the cake: 2 eggs, 100g sugar, 100g butter, 100g flour, and a big bar of chocolate.</w:t>
      </w:r>
    </w:p>
    <w:p w:rsidR="00D019E3" w:rsidRPr="00D019E3" w:rsidRDefault="00D019E3" w:rsidP="00D019E3">
      <w:pPr>
        <w:rPr>
          <w:b/>
          <w:sz w:val="24"/>
          <w:szCs w:val="24"/>
          <w:u w:val="single"/>
        </w:rPr>
      </w:pPr>
      <w:r w:rsidRPr="00D019E3">
        <w:rPr>
          <w:b/>
          <w:sz w:val="24"/>
          <w:szCs w:val="24"/>
          <w:u w:val="single"/>
        </w:rPr>
        <w:t>Semi-Colons</w:t>
      </w:r>
    </w:p>
    <w:p w:rsidR="00D019E3" w:rsidRPr="00D019E3" w:rsidRDefault="00D019E3" w:rsidP="00D019E3">
      <w:pPr>
        <w:rPr>
          <w:sz w:val="24"/>
          <w:szCs w:val="24"/>
        </w:rPr>
      </w:pPr>
      <w:r w:rsidRPr="00D019E3">
        <w:rPr>
          <w:sz w:val="24"/>
          <w:szCs w:val="24"/>
        </w:rPr>
        <w:t>At the theme-park, the girls went on a huge roller-coaster; they ate ice-cream at the café, w</w:t>
      </w:r>
      <w:r w:rsidR="002F3D3D">
        <w:rPr>
          <w:sz w:val="24"/>
          <w:szCs w:val="24"/>
        </w:rPr>
        <w:t>hich was reall</w:t>
      </w:r>
      <w:r w:rsidRPr="00D019E3">
        <w:rPr>
          <w:sz w:val="24"/>
          <w:szCs w:val="24"/>
        </w:rPr>
        <w:t>y busy; they won a goldfish (called Jake); and they bought lots of silly, funny gifts for their friends.</w:t>
      </w:r>
    </w:p>
    <w:p w:rsidR="00D019E3" w:rsidRPr="00D019E3" w:rsidRDefault="00D019E3" w:rsidP="00D019E3">
      <w:pPr>
        <w:rPr>
          <w:sz w:val="24"/>
          <w:szCs w:val="24"/>
        </w:rPr>
      </w:pPr>
      <w:r w:rsidRPr="00D019E3">
        <w:rPr>
          <w:sz w:val="24"/>
          <w:szCs w:val="24"/>
        </w:rPr>
        <w:t>When we were in France, we played table-tennis; we went to a cheese factory; I bought some posh chocolate; and my brother broke our tent.</w:t>
      </w:r>
    </w:p>
    <w:sectPr w:rsidR="00D019E3" w:rsidRPr="00D019E3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C40C2A">
    <w:pPr>
      <w:pStyle w:val="Footer"/>
    </w:pPr>
    <w:proofErr w:type="spellStart"/>
    <w:r>
      <w:t>Salway</w:t>
    </w:r>
    <w:proofErr w:type="spellEnd"/>
    <w:r>
      <w:t xml:space="preserve"> Ash</w:t>
    </w:r>
    <w:r w:rsidR="00744E6D">
      <w:t xml:space="preserve"> Primary School </w:t>
    </w:r>
    <w:proofErr w:type="gramStart"/>
    <w:r w:rsidR="00744E6D">
      <w:t>–  Literacy</w:t>
    </w:r>
    <w:proofErr w:type="gramEnd"/>
    <w:r w:rsidR="00744E6D">
      <w:t xml:space="preserve"> </w:t>
    </w:r>
    <w:r w:rsidR="00D36071">
      <w:t xml:space="preserve">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46B0C"/>
    <w:multiLevelType w:val="hybridMultilevel"/>
    <w:tmpl w:val="66A2E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71467"/>
    <w:multiLevelType w:val="hybridMultilevel"/>
    <w:tmpl w:val="325E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B6830"/>
    <w:multiLevelType w:val="hybridMultilevel"/>
    <w:tmpl w:val="81CAC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006C28"/>
    <w:rsid w:val="002F3D3D"/>
    <w:rsid w:val="00313EB7"/>
    <w:rsid w:val="003566B9"/>
    <w:rsid w:val="003A25A3"/>
    <w:rsid w:val="003C73B7"/>
    <w:rsid w:val="00401E5B"/>
    <w:rsid w:val="004F4889"/>
    <w:rsid w:val="00532B27"/>
    <w:rsid w:val="00585058"/>
    <w:rsid w:val="00613B6C"/>
    <w:rsid w:val="007302AF"/>
    <w:rsid w:val="00744E6D"/>
    <w:rsid w:val="00796BD9"/>
    <w:rsid w:val="00836E62"/>
    <w:rsid w:val="008D4E01"/>
    <w:rsid w:val="008E557F"/>
    <w:rsid w:val="00AA2849"/>
    <w:rsid w:val="00AE2633"/>
    <w:rsid w:val="00B478EC"/>
    <w:rsid w:val="00B83FE9"/>
    <w:rsid w:val="00BA2BDB"/>
    <w:rsid w:val="00C40C2A"/>
    <w:rsid w:val="00C45257"/>
    <w:rsid w:val="00C476CD"/>
    <w:rsid w:val="00D019E3"/>
    <w:rsid w:val="00D36071"/>
    <w:rsid w:val="00DA7362"/>
    <w:rsid w:val="00DE54FD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36313E94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Elizabeth Smith</cp:lastModifiedBy>
  <cp:revision>3</cp:revision>
  <dcterms:created xsi:type="dcterms:W3CDTF">2016-01-04T16:18:00Z</dcterms:created>
  <dcterms:modified xsi:type="dcterms:W3CDTF">2016-01-11T13:45:00Z</dcterms:modified>
</cp:coreProperties>
</file>