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-503555</wp:posOffset>
                </wp:positionH>
                <wp:positionV relativeFrom="paragraph">
                  <wp:posOffset>-119297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E01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94430A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5S</w:t>
                            </w:r>
                          </w:p>
                          <w:p w:rsidR="00D36071" w:rsidRPr="008D4E01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9.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" filled="f" stroked="f">
                <v:textbox>
                  <w:txbxContent>
                    <w:p w:rsidR="00744E6D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E01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94430A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5S</w:t>
                      </w:r>
                    </w:p>
                    <w:p w:rsidR="00D36071" w:rsidRPr="008D4E01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A5A" w:rsidRDefault="00947A5A" w:rsidP="00947A5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947A5A" w:rsidRDefault="00947A5A" w:rsidP="00947A5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470991"/>
                <wp:effectExtent l="0" t="0" r="279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470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94430A" w:rsidRPr="00665677" w:rsidRDefault="0094430A" w:rsidP="00665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567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Uses commas </w:t>
                            </w:r>
                            <w:r w:rsidR="009C00B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567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to indicate parenthesis</w:t>
                            </w:r>
                          </w:p>
                          <w:p w:rsidR="0094430A" w:rsidRPr="00665677" w:rsidRDefault="00665677" w:rsidP="0066567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(i) </w:t>
                            </w:r>
                            <w:r w:rsidR="0094430A" w:rsidRPr="0066567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Uses semi-colon,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(ii) </w:t>
                            </w:r>
                            <w:r w:rsidR="0094430A" w:rsidRPr="0066567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colon and </w:t>
                            </w: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(iii) </w:t>
                            </w:r>
                            <w:r w:rsidR="0094430A" w:rsidRPr="00665677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dash to mark the boundary between independent clauses</w:t>
                            </w:r>
                          </w:p>
                          <w:p w:rsidR="004F4889" w:rsidRDefault="004F488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476CD" w:rsidRPr="00C476CD" w:rsidRDefault="00C476CD" w:rsidP="00C476C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6pt;width:416.3pt;height:11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B+lwIAALoFAAAOAAAAZHJzL2Uyb0RvYy54bWysVEtPGzEQvlfqf7B8L5uE8EiUDUpBVJUQ&#10;oELF2fHaxML2uLaT3fTXd+zdDQn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94430A" w:rsidRPr="00665677" w:rsidRDefault="0094430A" w:rsidP="00665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66567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Uses commas </w:t>
                      </w:r>
                      <w:r w:rsidR="009C00B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6567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to indicate parenthesis</w:t>
                      </w:r>
                    </w:p>
                    <w:p w:rsidR="0094430A" w:rsidRPr="00665677" w:rsidRDefault="00665677" w:rsidP="0066567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94430A" w:rsidRPr="0066567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Uses semi-colon,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(ii) </w:t>
                      </w:r>
                      <w:r w:rsidR="0094430A" w:rsidRPr="0066567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colon and </w:t>
                      </w: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(iii) </w:t>
                      </w:r>
                      <w:r w:rsidR="0094430A" w:rsidRPr="00665677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dash to mark the boundary between independent clauses</w:t>
                      </w:r>
                    </w:p>
                    <w:p w:rsidR="004F4889" w:rsidRDefault="004F488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476CD" w:rsidRPr="00C476CD" w:rsidRDefault="00C476CD" w:rsidP="00C476CD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665677" w:rsidRPr="00665677" w:rsidRDefault="00665677" w:rsidP="00665677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65677">
        <w:rPr>
          <w:rFonts w:ascii="Comic Sans MS" w:hAnsi="Comic Sans MS"/>
          <w:sz w:val="28"/>
          <w:szCs w:val="28"/>
        </w:rPr>
        <w:t>Susannah’s crocodile, who loves flowers, is always happy.</w:t>
      </w:r>
    </w:p>
    <w:p w:rsidR="00665677" w:rsidRPr="00665677" w:rsidRDefault="00D36D21" w:rsidP="006656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Billy, my best friend</w:t>
      </w:r>
      <w:r w:rsidR="00555B51">
        <w:rPr>
          <w:rFonts w:ascii="Comic Sans MS" w:hAnsi="Comic Sans MS"/>
          <w:sz w:val="28"/>
          <w:szCs w:val="28"/>
        </w:rPr>
        <w:t>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is</w:t>
      </w:r>
      <w:r w:rsidR="00665677" w:rsidRPr="00665677">
        <w:rPr>
          <w:rFonts w:ascii="Comic Sans MS" w:hAnsi="Comic Sans MS"/>
          <w:sz w:val="28"/>
          <w:szCs w:val="28"/>
        </w:rPr>
        <w:t xml:space="preserve"> grumpy.</w:t>
      </w:r>
    </w:p>
    <w:p w:rsidR="00665677" w:rsidRPr="00665677" w:rsidRDefault="00665677" w:rsidP="00665677">
      <w:pPr>
        <w:rPr>
          <w:rFonts w:ascii="Comic Sans MS" w:hAnsi="Comic Sans MS"/>
          <w:sz w:val="28"/>
          <w:szCs w:val="28"/>
        </w:rPr>
      </w:pPr>
    </w:p>
    <w:p w:rsidR="00665677" w:rsidRPr="00665677" w:rsidRDefault="00665677" w:rsidP="00665677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65677">
        <w:rPr>
          <w:rFonts w:ascii="Comic Sans MS" w:hAnsi="Comic Sans MS"/>
          <w:sz w:val="28"/>
          <w:szCs w:val="28"/>
        </w:rPr>
        <w:t>(i) Chris was baking a cake; Claire was tidying up.</w:t>
      </w:r>
    </w:p>
    <w:p w:rsidR="00665677" w:rsidRPr="00665677" w:rsidRDefault="00665677" w:rsidP="00665677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665677">
        <w:rPr>
          <w:rFonts w:ascii="Comic Sans MS" w:hAnsi="Comic Sans MS"/>
          <w:sz w:val="28"/>
          <w:szCs w:val="28"/>
        </w:rPr>
        <w:t>(ii) The vampire is a dreadful creature: it kills by sucking the blood from its victims.</w:t>
      </w:r>
    </w:p>
    <w:p w:rsidR="00665677" w:rsidRPr="00665677" w:rsidRDefault="00665677" w:rsidP="00665677">
      <w:pPr>
        <w:pStyle w:val="ListParagraph"/>
        <w:ind w:left="1080"/>
        <w:rPr>
          <w:rFonts w:ascii="Comic Sans MS" w:hAnsi="Comic Sans MS"/>
          <w:sz w:val="48"/>
          <w:szCs w:val="48"/>
        </w:rPr>
      </w:pPr>
      <w:r w:rsidRPr="00665677">
        <w:rPr>
          <w:rFonts w:ascii="Comic Sans MS" w:hAnsi="Comic Sans MS"/>
          <w:sz w:val="28"/>
          <w:szCs w:val="28"/>
        </w:rPr>
        <w:t>(iii) Paul looked over the bridge – there was a huge drop.</w:t>
      </w:r>
    </w:p>
    <w:p w:rsidR="00C13C5D" w:rsidRDefault="00555B51"/>
    <w:sectPr w:rsidR="00C13C5D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714FBF">
    <w:pPr>
      <w:pStyle w:val="Footer"/>
    </w:pPr>
    <w:proofErr w:type="spellStart"/>
    <w:r>
      <w:t>Salway</w:t>
    </w:r>
    <w:proofErr w:type="spellEnd"/>
    <w:r>
      <w:t xml:space="preserve"> Ash</w:t>
    </w:r>
    <w:r w:rsidR="00744E6D">
      <w:t xml:space="preserve"> 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BD2"/>
    <w:multiLevelType w:val="hybridMultilevel"/>
    <w:tmpl w:val="0C30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6B0C"/>
    <w:multiLevelType w:val="hybridMultilevel"/>
    <w:tmpl w:val="66A2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8340C"/>
    <w:multiLevelType w:val="hybridMultilevel"/>
    <w:tmpl w:val="205813EC"/>
    <w:lvl w:ilvl="0" w:tplc="EFECB2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F1040"/>
    <w:multiLevelType w:val="hybridMultilevel"/>
    <w:tmpl w:val="17D6B07E"/>
    <w:lvl w:ilvl="0" w:tplc="A67C92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3566B9"/>
    <w:rsid w:val="003A25A3"/>
    <w:rsid w:val="003C73B7"/>
    <w:rsid w:val="00401E5B"/>
    <w:rsid w:val="00456DC7"/>
    <w:rsid w:val="004F4889"/>
    <w:rsid w:val="00532B27"/>
    <w:rsid w:val="00555B51"/>
    <w:rsid w:val="00585058"/>
    <w:rsid w:val="00613B6C"/>
    <w:rsid w:val="00665677"/>
    <w:rsid w:val="00714FBF"/>
    <w:rsid w:val="007302AF"/>
    <w:rsid w:val="00744E6D"/>
    <w:rsid w:val="00796BD9"/>
    <w:rsid w:val="00836E62"/>
    <w:rsid w:val="008D4E01"/>
    <w:rsid w:val="008E557F"/>
    <w:rsid w:val="0094430A"/>
    <w:rsid w:val="00947A5A"/>
    <w:rsid w:val="009629F2"/>
    <w:rsid w:val="009C00B7"/>
    <w:rsid w:val="00AA2849"/>
    <w:rsid w:val="00B478EC"/>
    <w:rsid w:val="00B83FE9"/>
    <w:rsid w:val="00BA2BDB"/>
    <w:rsid w:val="00C45257"/>
    <w:rsid w:val="00C476CD"/>
    <w:rsid w:val="00D36071"/>
    <w:rsid w:val="00D36D2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36313E94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4</cp:revision>
  <cp:lastPrinted>2014-12-18T11:14:00Z</cp:lastPrinted>
  <dcterms:created xsi:type="dcterms:W3CDTF">2016-01-04T16:19:00Z</dcterms:created>
  <dcterms:modified xsi:type="dcterms:W3CDTF">2016-01-11T13:48:00Z</dcterms:modified>
</cp:coreProperties>
</file>