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11" w:rsidRDefault="00E35A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-476885</wp:posOffset>
                </wp:positionV>
                <wp:extent cx="4081145" cy="2239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114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D11" w:rsidRDefault="00E35A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5D</w:t>
                            </w:r>
                          </w:p>
                          <w:p w:rsidR="00865D11" w:rsidRDefault="00E35A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</w:p>
                          <w:p w:rsidR="00865D11" w:rsidRDefault="00865D11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05pt;margin-top:-37.55pt;width:321.3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" filled="f" stroked="f">
                <v:path arrowok="t"/>
                <v:textbox>
                  <w:txbxContent>
                    <w:p w:rsidR="00865D11" w:rsidRDefault="00E35A1E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5D</w:t>
                      </w:r>
                    </w:p>
                    <w:p w:rsidR="00865D11" w:rsidRDefault="00E35A1E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</w:p>
                    <w:p w:rsidR="00865D11" w:rsidRDefault="00865D11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451485</wp:posOffset>
                </wp:positionV>
                <wp:extent cx="5287010" cy="2716530"/>
                <wp:effectExtent l="0" t="0" r="279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2716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D11" w:rsidRDefault="00E35A1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865D11" w:rsidRPr="00CA5EFA" w:rsidRDefault="00E35A1E" w:rsidP="00CA5E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CA5EF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Plan writing by noting initial ideas, drawing on reading and research if needed</w:t>
                            </w:r>
                          </w:p>
                          <w:p w:rsidR="00CA5EFA" w:rsidRDefault="00E35A1E" w:rsidP="00CA5E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CA5EF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When writing narratives, considered how authors have described characters and settings in what pupils have read, listened to or seen performed</w:t>
                            </w:r>
                          </w:p>
                          <w:p w:rsidR="00CA5EFA" w:rsidRDefault="00E35A1E" w:rsidP="00CA5E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CA5EF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In narratives, dialogue conveys character</w:t>
                            </w:r>
                          </w:p>
                          <w:p w:rsidR="00865D11" w:rsidRPr="00CA5EFA" w:rsidRDefault="00E35A1E" w:rsidP="00CA5E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CA5EF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Uses some organisational and presentational d</w:t>
                            </w:r>
                            <w:r w:rsidR="00CA5EFA" w:rsidRPr="00CA5EF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evices to structure text </w:t>
                            </w:r>
                            <w:r w:rsidRPr="00CA5EF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F45F43" w:rsidRPr="00CA5EF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5EF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to guide the reader (for example, headings, bullet points, underlining)</w:t>
                            </w:r>
                          </w:p>
                          <w:p w:rsidR="00865D11" w:rsidRDefault="00865D1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2pt;margin-top:35.55pt;width:416.3pt;height:2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" fillcolor="white [3201]" strokeweight=".5pt">
                <v:path arrowok="t"/>
                <v:textbox>
                  <w:txbxContent>
                    <w:p w:rsidR="00865D11" w:rsidRDefault="00E35A1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865D11" w:rsidRPr="00CA5EFA" w:rsidRDefault="00E35A1E" w:rsidP="00CA5E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CA5EFA">
                        <w:rPr>
                          <w:rFonts w:eastAsia="Times New Roman" w:cstheme="minorHAnsi"/>
                          <w:sz w:val="24"/>
                          <w:szCs w:val="24"/>
                        </w:rPr>
                        <w:t>Plan writing by noting initial ideas, drawing on reading and research if needed</w:t>
                      </w:r>
                    </w:p>
                    <w:p w:rsidR="00CA5EFA" w:rsidRDefault="00E35A1E" w:rsidP="00CA5E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CA5EFA">
                        <w:rPr>
                          <w:rFonts w:eastAsia="Times New Roman" w:cstheme="minorHAnsi"/>
                          <w:sz w:val="24"/>
                          <w:szCs w:val="24"/>
                        </w:rPr>
                        <w:t>When writing narratives, considered how authors have described characters and settings in what pupils have read, listened to or seen performed</w:t>
                      </w:r>
                    </w:p>
                    <w:p w:rsidR="00CA5EFA" w:rsidRDefault="00E35A1E" w:rsidP="00CA5E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CA5EFA">
                        <w:rPr>
                          <w:rFonts w:eastAsia="Times New Roman" w:cstheme="minorHAnsi"/>
                          <w:sz w:val="24"/>
                          <w:szCs w:val="24"/>
                        </w:rPr>
                        <w:t>In narratives, dialogue conveys character</w:t>
                      </w:r>
                    </w:p>
                    <w:p w:rsidR="00865D11" w:rsidRPr="00CA5EFA" w:rsidRDefault="00E35A1E" w:rsidP="00CA5E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CA5EFA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Uses some organisational and presentational d</w:t>
                      </w:r>
                      <w:r w:rsidR="00CA5EFA" w:rsidRPr="00CA5EFA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evices to structure text </w:t>
                      </w:r>
                      <w:r w:rsidRPr="00CA5EFA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and </w:t>
                      </w:r>
                      <w:r w:rsidR="00F45F43" w:rsidRPr="00CA5EFA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</w:t>
                      </w:r>
                      <w:r w:rsidRPr="00CA5EFA">
                        <w:rPr>
                          <w:rFonts w:eastAsia="Times New Roman" w:cstheme="minorHAnsi"/>
                          <w:sz w:val="24"/>
                          <w:szCs w:val="24"/>
                        </w:rPr>
                        <w:t>to guide the reader (for example, headings, bullet points, underlining)</w:t>
                      </w:r>
                    </w:p>
                    <w:p w:rsidR="00865D11" w:rsidRDefault="00865D11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B7" w:rsidRDefault="006C23B7" w:rsidP="006C23B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865D11" w:rsidRDefault="00865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12pt;margin-top:-37.75pt;width:416.3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" fillcolor="white [3201]" strokeweight=".5pt">
                <v:path arrowok="t"/>
                <v:textbox>
                  <w:txbxContent>
                    <w:p w:rsidR="006C23B7" w:rsidRDefault="006C23B7" w:rsidP="006C23B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865D11" w:rsidRDefault="00865D11"/>
                  </w:txbxContent>
                </v:textbox>
              </v:shape>
            </w:pict>
          </mc:Fallback>
        </mc:AlternateContent>
      </w:r>
    </w:p>
    <w:p w:rsidR="00865D11" w:rsidRDefault="00865D11"/>
    <w:p w:rsidR="00865D11" w:rsidRDefault="00865D11"/>
    <w:p w:rsidR="00865D11" w:rsidRDefault="00865D11"/>
    <w:p w:rsidR="00865D11" w:rsidRDefault="00865D11"/>
    <w:p w:rsidR="00865D11" w:rsidRDefault="00865D11"/>
    <w:p w:rsidR="00865D11" w:rsidRDefault="00865D11"/>
    <w:p w:rsidR="00865D11" w:rsidRDefault="00865D11"/>
    <w:p w:rsidR="00865D11" w:rsidRDefault="00865D11"/>
    <w:p w:rsidR="00865D11" w:rsidRDefault="00E35A1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CA5EFA" w:rsidRPr="00CA5EFA" w:rsidRDefault="00CA5EFA" w:rsidP="00CA5EFA">
      <w:pPr>
        <w:pStyle w:val="ListParagraph"/>
        <w:ind w:left="1080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865D11" w:rsidRPr="00CA5EFA" w:rsidRDefault="00F45F43" w:rsidP="00CA5EFA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CA5EFA">
        <w:rPr>
          <w:rFonts w:ascii="Comic Sans MS" w:hAnsi="Comic Sans MS"/>
          <w:sz w:val="36"/>
          <w:szCs w:val="36"/>
        </w:rPr>
        <w:t xml:space="preserve">Mr Stink stank. He also stunk.  And if it is correct English to say he </w:t>
      </w:r>
      <w:proofErr w:type="spellStart"/>
      <w:r w:rsidRPr="00CA5EFA">
        <w:rPr>
          <w:rFonts w:ascii="Comic Sans MS" w:hAnsi="Comic Sans MS"/>
          <w:sz w:val="36"/>
          <w:szCs w:val="36"/>
        </w:rPr>
        <w:t>stinked</w:t>
      </w:r>
      <w:proofErr w:type="spellEnd"/>
      <w:r w:rsidRPr="00CA5EFA">
        <w:rPr>
          <w:rFonts w:ascii="Comic Sans MS" w:hAnsi="Comic Sans MS"/>
          <w:sz w:val="36"/>
          <w:szCs w:val="36"/>
        </w:rPr>
        <w:t xml:space="preserve">, then he </w:t>
      </w:r>
      <w:proofErr w:type="spellStart"/>
      <w:r w:rsidRPr="00CA5EFA">
        <w:rPr>
          <w:rFonts w:ascii="Comic Sans MS" w:hAnsi="Comic Sans MS"/>
          <w:sz w:val="36"/>
          <w:szCs w:val="36"/>
        </w:rPr>
        <w:t>stinked</w:t>
      </w:r>
      <w:proofErr w:type="spellEnd"/>
      <w:r w:rsidRPr="00CA5EFA">
        <w:rPr>
          <w:rFonts w:ascii="Comic Sans MS" w:hAnsi="Comic Sans MS"/>
          <w:sz w:val="36"/>
          <w:szCs w:val="36"/>
        </w:rPr>
        <w:t xml:space="preserve"> as well.  He was the </w:t>
      </w:r>
      <w:proofErr w:type="spellStart"/>
      <w:r w:rsidRPr="00CA5EFA">
        <w:rPr>
          <w:rFonts w:ascii="Comic Sans MS" w:hAnsi="Comic Sans MS"/>
          <w:sz w:val="36"/>
          <w:szCs w:val="36"/>
        </w:rPr>
        <w:t>stinkiest</w:t>
      </w:r>
      <w:proofErr w:type="spellEnd"/>
      <w:r w:rsidRPr="00CA5EFA">
        <w:rPr>
          <w:rFonts w:ascii="Comic Sans MS" w:hAnsi="Comic Sans MS"/>
          <w:sz w:val="36"/>
          <w:szCs w:val="36"/>
        </w:rPr>
        <w:t xml:space="preserve"> stinker who ever lived.</w:t>
      </w:r>
    </w:p>
    <w:p w:rsidR="00865D11" w:rsidRPr="00CA5EFA" w:rsidRDefault="00F45F43" w:rsidP="00CA5EFA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CA5EFA">
        <w:rPr>
          <w:rFonts w:ascii="Comic Sans MS" w:hAnsi="Comic Sans MS"/>
          <w:sz w:val="36"/>
          <w:szCs w:val="36"/>
        </w:rPr>
        <w:t>”Hello,” said the girl, her voice trembling a little with nerves.</w:t>
      </w:r>
    </w:p>
    <w:p w:rsidR="00865D11" w:rsidRDefault="00865D11"/>
    <w:sectPr w:rsidR="00865D1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11" w:rsidRDefault="00E35A1E">
      <w:pPr>
        <w:spacing w:after="0" w:line="240" w:lineRule="auto"/>
      </w:pPr>
      <w:r>
        <w:separator/>
      </w:r>
    </w:p>
  </w:endnote>
  <w:endnote w:type="continuationSeparator" w:id="0">
    <w:p w:rsidR="00865D11" w:rsidRDefault="00E3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11" w:rsidRDefault="00CA5EFA">
    <w:pPr>
      <w:pStyle w:val="Footer"/>
    </w:pPr>
    <w:proofErr w:type="spellStart"/>
    <w:r>
      <w:t>Salway</w:t>
    </w:r>
    <w:proofErr w:type="spellEnd"/>
    <w:r>
      <w:t xml:space="preserve"> Ash </w:t>
    </w:r>
    <w:r w:rsidR="00E35A1E">
      <w:t xml:space="preserve">Primary School </w:t>
    </w:r>
    <w:proofErr w:type="gramStart"/>
    <w:r w:rsidR="00E35A1E">
      <w:t>–  Literacy</w:t>
    </w:r>
    <w:proofErr w:type="gramEnd"/>
    <w:r w:rsidR="00E35A1E">
      <w:t xml:space="preserve">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11" w:rsidRDefault="00E35A1E">
      <w:pPr>
        <w:spacing w:after="0" w:line="240" w:lineRule="auto"/>
      </w:pPr>
      <w:r>
        <w:separator/>
      </w:r>
    </w:p>
  </w:footnote>
  <w:footnote w:type="continuationSeparator" w:id="0">
    <w:p w:rsidR="00865D11" w:rsidRDefault="00E3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11" w:rsidRDefault="00865D11">
    <w:pPr>
      <w:pStyle w:val="Header"/>
    </w:pPr>
  </w:p>
  <w:p w:rsidR="00865D11" w:rsidRDefault="00865D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116"/>
    <w:multiLevelType w:val="hybridMultilevel"/>
    <w:tmpl w:val="56F6B7EA"/>
    <w:lvl w:ilvl="0" w:tplc="84F07C12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20027"/>
    <w:multiLevelType w:val="hybridMultilevel"/>
    <w:tmpl w:val="0F987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821A7"/>
    <w:multiLevelType w:val="hybridMultilevel"/>
    <w:tmpl w:val="F8601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672E9"/>
    <w:multiLevelType w:val="hybridMultilevel"/>
    <w:tmpl w:val="706091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1E"/>
    <w:rsid w:val="006C23B7"/>
    <w:rsid w:val="00865D11"/>
    <w:rsid w:val="00CA5EFA"/>
    <w:rsid w:val="00E35A1E"/>
    <w:rsid w:val="00E76C64"/>
    <w:rsid w:val="00F4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A841F680</Template>
  <TotalTime>7</TotalTime>
  <Pages>1</Pages>
  <Words>43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Elizabeth Smith</cp:lastModifiedBy>
  <cp:revision>3</cp:revision>
  <cp:lastPrinted>2016-01-04T16:47:00Z</cp:lastPrinted>
  <dcterms:created xsi:type="dcterms:W3CDTF">2016-01-04T16:14:00Z</dcterms:created>
  <dcterms:modified xsi:type="dcterms:W3CDTF">2016-01-04T16:48:00Z</dcterms:modified>
</cp:coreProperties>
</file>