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B4" w:rsidRDefault="003057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-476885</wp:posOffset>
                </wp:positionV>
                <wp:extent cx="4081145" cy="2239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114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5B4" w:rsidRDefault="003057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6D</w:t>
                            </w:r>
                          </w:p>
                          <w:p w:rsidR="004445B4" w:rsidRDefault="003057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Composition</w:t>
                            </w:r>
                          </w:p>
                          <w:p w:rsidR="004445B4" w:rsidRDefault="004445B4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05pt;margin-top:-37.55pt;width:321.3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" filled="f" stroked="f">
                <v:path arrowok="t"/>
                <v:textbox>
                  <w:txbxContent>
                    <w:p w:rsidR="00000000" w:rsidRDefault="00305762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6D</w:t>
                      </w:r>
                    </w:p>
                    <w:p w:rsidR="00000000" w:rsidRDefault="00305762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Composition</w:t>
                      </w:r>
                    </w:p>
                    <w:p w:rsidR="00000000" w:rsidRDefault="00305762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570230</wp:posOffset>
                </wp:positionV>
                <wp:extent cx="5287010" cy="2557780"/>
                <wp:effectExtent l="0" t="0" r="2794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255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5B4" w:rsidRDefault="0030576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4445B4" w:rsidRPr="00C25754" w:rsidRDefault="00305762" w:rsidP="00C257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5754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Plan writing by developing initial ideas, drawing on reading and research if needed</w:t>
                            </w:r>
                          </w:p>
                          <w:p w:rsidR="004445B4" w:rsidRPr="00C25754" w:rsidRDefault="00305762" w:rsidP="00C257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5754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When writing narratives, considered how authors have </w:t>
                            </w:r>
                            <w:r w:rsidRPr="00C25754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developed </w:t>
                            </w:r>
                            <w:r w:rsidRPr="00C25754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characters and settings in what pupils have read, listened to or seen performed</w:t>
                            </w:r>
                          </w:p>
                          <w:p w:rsidR="004445B4" w:rsidRPr="00C25754" w:rsidRDefault="00305762" w:rsidP="00C257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5754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In narratives, dialogue advances action</w:t>
                            </w:r>
                          </w:p>
                          <w:p w:rsidR="004445B4" w:rsidRPr="00C25754" w:rsidRDefault="00305762" w:rsidP="00C257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5754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Ensures correct subject and verb agreement when using singular and plural</w:t>
                            </w:r>
                          </w:p>
                          <w:p w:rsidR="004445B4" w:rsidRDefault="004445B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2pt;margin-top:44.9pt;width:416.3pt;height:2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" fillcolor="white [3201]" strokeweight=".5pt">
                <v:path arrowok="t"/>
                <v:textbox>
                  <w:txbxContent>
                    <w:p w:rsidR="004445B4" w:rsidRDefault="0030576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4445B4" w:rsidRPr="00C25754" w:rsidRDefault="00305762" w:rsidP="00C257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25754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Plan writing by developing initial ideas, drawing on reading and research if needed</w:t>
                      </w:r>
                    </w:p>
                    <w:p w:rsidR="004445B4" w:rsidRPr="00C25754" w:rsidRDefault="00305762" w:rsidP="00C257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25754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When writing narratives, considered how authors have </w:t>
                      </w:r>
                      <w:r w:rsidRPr="00C25754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developed </w:t>
                      </w:r>
                      <w:r w:rsidRPr="00C25754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characters and settings in what pupils have read, listened to or seen performed</w:t>
                      </w:r>
                    </w:p>
                    <w:p w:rsidR="004445B4" w:rsidRPr="00C25754" w:rsidRDefault="00305762" w:rsidP="00C257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25754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In narratives, dialogue advances action</w:t>
                      </w:r>
                    </w:p>
                    <w:p w:rsidR="004445B4" w:rsidRPr="00C25754" w:rsidRDefault="00305762" w:rsidP="00C257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25754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Ensures correct subject and verb agreement when using singular and plural</w:t>
                      </w:r>
                    </w:p>
                    <w:p w:rsidR="004445B4" w:rsidRDefault="004445B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34F" w:rsidRDefault="0041434F" w:rsidP="0041434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4445B4" w:rsidRDefault="00444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12pt;margin-top:-37.75pt;width:416.3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" fillcolor="white [3201]" strokeweight=".5pt">
                <v:path arrowok="t"/>
                <v:textbox>
                  <w:txbxContent>
                    <w:p w:rsidR="0041434F" w:rsidRDefault="0041434F" w:rsidP="0041434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4445B4" w:rsidRDefault="004445B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445B4" w:rsidRDefault="004445B4"/>
    <w:p w:rsidR="004445B4" w:rsidRDefault="004445B4"/>
    <w:p w:rsidR="004445B4" w:rsidRDefault="004445B4"/>
    <w:p w:rsidR="004445B4" w:rsidRDefault="004445B4"/>
    <w:p w:rsidR="004445B4" w:rsidRDefault="004445B4"/>
    <w:p w:rsidR="004445B4" w:rsidRDefault="004445B4"/>
    <w:p w:rsidR="004445B4" w:rsidRDefault="004445B4"/>
    <w:p w:rsidR="004445B4" w:rsidRDefault="004445B4"/>
    <w:p w:rsidR="004445B4" w:rsidRPr="00C25754" w:rsidRDefault="00305762">
      <w:pPr>
        <w:rPr>
          <w:rFonts w:ascii="Comic Sans MS" w:hAnsi="Comic Sans MS"/>
          <w:sz w:val="40"/>
          <w:szCs w:val="40"/>
        </w:rPr>
      </w:pPr>
      <w:r w:rsidRPr="00C25754">
        <w:rPr>
          <w:rFonts w:ascii="Comic Sans MS" w:hAnsi="Comic Sans MS"/>
          <w:sz w:val="40"/>
          <w:szCs w:val="40"/>
        </w:rPr>
        <w:t>Examples:</w:t>
      </w:r>
    </w:p>
    <w:p w:rsidR="004445B4" w:rsidRPr="00C25754" w:rsidRDefault="00C25754" w:rsidP="00C25754">
      <w:pPr>
        <w:pStyle w:val="ListParagraph"/>
        <w:rPr>
          <w:rFonts w:ascii="Comic Sans MS" w:hAnsi="Comic Sans MS"/>
          <w:sz w:val="40"/>
          <w:szCs w:val="40"/>
        </w:rPr>
      </w:pPr>
      <w:r w:rsidRPr="00C25754">
        <w:rPr>
          <w:rFonts w:ascii="Comic Sans MS" w:hAnsi="Comic Sans MS"/>
          <w:sz w:val="40"/>
          <w:szCs w:val="40"/>
        </w:rPr>
        <w:t>3. The journey was long and hard, the men struggled to carry on.</w:t>
      </w:r>
    </w:p>
    <w:p w:rsidR="00C25754" w:rsidRPr="00C25754" w:rsidRDefault="007950B7" w:rsidP="00C25754">
      <w:pPr>
        <w:pStyle w:val="ListParagrap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“How much longer can we survive? S</w:t>
      </w:r>
      <w:bookmarkStart w:id="0" w:name="_GoBack"/>
      <w:bookmarkEnd w:id="0"/>
      <w:r w:rsidR="00C25754" w:rsidRPr="00C25754">
        <w:rPr>
          <w:rFonts w:ascii="Comic Sans MS" w:hAnsi="Comic Sans MS"/>
          <w:sz w:val="40"/>
          <w:szCs w:val="40"/>
        </w:rPr>
        <w:t>urely it must come to an end?” he bravely asked.</w:t>
      </w:r>
    </w:p>
    <w:p w:rsidR="00C25754" w:rsidRPr="00C25754" w:rsidRDefault="00C25754" w:rsidP="00C25754">
      <w:pPr>
        <w:pStyle w:val="ListParagraph"/>
        <w:rPr>
          <w:rFonts w:ascii="Comic Sans MS" w:hAnsi="Comic Sans MS"/>
          <w:sz w:val="40"/>
          <w:szCs w:val="40"/>
        </w:rPr>
      </w:pPr>
      <w:r w:rsidRPr="00C25754">
        <w:rPr>
          <w:rFonts w:ascii="Comic Sans MS" w:hAnsi="Comic Sans MS"/>
          <w:sz w:val="40"/>
          <w:szCs w:val="40"/>
        </w:rPr>
        <w:t xml:space="preserve">4. Singular – The child </w:t>
      </w:r>
      <w:r w:rsidRPr="00C25754">
        <w:rPr>
          <w:rFonts w:ascii="Comic Sans MS" w:hAnsi="Comic Sans MS"/>
          <w:sz w:val="40"/>
          <w:szCs w:val="40"/>
          <w:highlight w:val="yellow"/>
        </w:rPr>
        <w:t>was</w:t>
      </w:r>
      <w:r w:rsidRPr="00C25754">
        <w:rPr>
          <w:rFonts w:ascii="Comic Sans MS" w:hAnsi="Comic Sans MS"/>
          <w:sz w:val="40"/>
          <w:szCs w:val="40"/>
        </w:rPr>
        <w:t xml:space="preserve"> swimming. The dog </w:t>
      </w:r>
      <w:r w:rsidRPr="00C25754">
        <w:rPr>
          <w:rFonts w:ascii="Comic Sans MS" w:hAnsi="Comic Sans MS"/>
          <w:sz w:val="40"/>
          <w:szCs w:val="40"/>
          <w:highlight w:val="yellow"/>
        </w:rPr>
        <w:t>had</w:t>
      </w:r>
      <w:r w:rsidRPr="00C25754">
        <w:rPr>
          <w:rFonts w:ascii="Comic Sans MS" w:hAnsi="Comic Sans MS"/>
          <w:sz w:val="40"/>
          <w:szCs w:val="40"/>
        </w:rPr>
        <w:t xml:space="preserve"> a bone.</w:t>
      </w:r>
    </w:p>
    <w:p w:rsidR="00C25754" w:rsidRPr="00C25754" w:rsidRDefault="00C25754" w:rsidP="00C25754">
      <w:pPr>
        <w:pStyle w:val="ListParagraph"/>
        <w:rPr>
          <w:rFonts w:ascii="Comic Sans MS" w:hAnsi="Comic Sans MS"/>
          <w:sz w:val="40"/>
          <w:szCs w:val="40"/>
        </w:rPr>
      </w:pPr>
      <w:r w:rsidRPr="00C25754">
        <w:rPr>
          <w:rFonts w:ascii="Comic Sans MS" w:hAnsi="Comic Sans MS"/>
          <w:sz w:val="40"/>
          <w:szCs w:val="40"/>
        </w:rPr>
        <w:t xml:space="preserve">    Plural – The children </w:t>
      </w:r>
      <w:r w:rsidRPr="00C25754">
        <w:rPr>
          <w:rFonts w:ascii="Comic Sans MS" w:hAnsi="Comic Sans MS"/>
          <w:sz w:val="40"/>
          <w:szCs w:val="40"/>
          <w:highlight w:val="yellow"/>
        </w:rPr>
        <w:t>were</w:t>
      </w:r>
      <w:r w:rsidRPr="00C25754">
        <w:rPr>
          <w:rFonts w:ascii="Comic Sans MS" w:hAnsi="Comic Sans MS"/>
          <w:sz w:val="40"/>
          <w:szCs w:val="40"/>
        </w:rPr>
        <w:t xml:space="preserve"> swimming. The dogs </w:t>
      </w:r>
      <w:r w:rsidRPr="00C25754">
        <w:rPr>
          <w:rFonts w:ascii="Comic Sans MS" w:hAnsi="Comic Sans MS"/>
          <w:sz w:val="40"/>
          <w:szCs w:val="40"/>
          <w:highlight w:val="yellow"/>
        </w:rPr>
        <w:t>have</w:t>
      </w:r>
      <w:r w:rsidRPr="00C25754">
        <w:rPr>
          <w:rFonts w:ascii="Comic Sans MS" w:hAnsi="Comic Sans MS"/>
          <w:sz w:val="40"/>
          <w:szCs w:val="40"/>
        </w:rPr>
        <w:t xml:space="preserve"> some bones.</w:t>
      </w:r>
    </w:p>
    <w:sectPr w:rsidR="00C25754" w:rsidRPr="00C2575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B4" w:rsidRDefault="00305762">
      <w:pPr>
        <w:spacing w:after="0" w:line="240" w:lineRule="auto"/>
      </w:pPr>
      <w:r>
        <w:separator/>
      </w:r>
    </w:p>
  </w:endnote>
  <w:endnote w:type="continuationSeparator" w:id="0">
    <w:p w:rsidR="004445B4" w:rsidRDefault="0030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B4" w:rsidRDefault="007950B7">
    <w:pPr>
      <w:pStyle w:val="Footer"/>
    </w:pPr>
    <w:proofErr w:type="spellStart"/>
    <w:r>
      <w:t>Salway</w:t>
    </w:r>
    <w:proofErr w:type="spellEnd"/>
    <w:r>
      <w:t xml:space="preserve"> Ash </w:t>
    </w:r>
    <w:r w:rsidR="00305762">
      <w:t xml:space="preserve">Primary School </w:t>
    </w:r>
    <w:proofErr w:type="gramStart"/>
    <w:r w:rsidR="00305762">
      <w:t>–  Literacy</w:t>
    </w:r>
    <w:proofErr w:type="gramEnd"/>
    <w:r w:rsidR="00305762">
      <w:t xml:space="preserve">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B4" w:rsidRDefault="00305762">
      <w:pPr>
        <w:spacing w:after="0" w:line="240" w:lineRule="auto"/>
      </w:pPr>
      <w:r>
        <w:separator/>
      </w:r>
    </w:p>
  </w:footnote>
  <w:footnote w:type="continuationSeparator" w:id="0">
    <w:p w:rsidR="004445B4" w:rsidRDefault="0030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B4" w:rsidRDefault="004445B4">
    <w:pPr>
      <w:pStyle w:val="Header"/>
    </w:pPr>
  </w:p>
  <w:p w:rsidR="004445B4" w:rsidRDefault="004445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116BA"/>
    <w:multiLevelType w:val="hybridMultilevel"/>
    <w:tmpl w:val="164CD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E3216"/>
    <w:multiLevelType w:val="hybridMultilevel"/>
    <w:tmpl w:val="96560206"/>
    <w:lvl w:ilvl="0" w:tplc="34A86A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902B7"/>
    <w:multiLevelType w:val="hybridMultilevel"/>
    <w:tmpl w:val="A86E0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62"/>
    <w:rsid w:val="00305762"/>
    <w:rsid w:val="0041434F"/>
    <w:rsid w:val="004445B4"/>
    <w:rsid w:val="00770986"/>
    <w:rsid w:val="007950B7"/>
    <w:rsid w:val="00BE6FFE"/>
    <w:rsid w:val="00C2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B9A4A92F</Template>
  <TotalTime>1</TotalTime>
  <Pages>1</Pages>
  <Words>51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Elizabeth Smith</cp:lastModifiedBy>
  <cp:revision>3</cp:revision>
  <cp:lastPrinted>2016-01-04T17:04:00Z</cp:lastPrinted>
  <dcterms:created xsi:type="dcterms:W3CDTF">2016-01-04T16:15:00Z</dcterms:created>
  <dcterms:modified xsi:type="dcterms:W3CDTF">2016-01-04T17:04:00Z</dcterms:modified>
</cp:coreProperties>
</file>