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62" w:rsidRDefault="002A5CA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-476885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2C62" w:rsidRDefault="002A5C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5S</w:t>
                            </w:r>
                          </w:p>
                          <w:p w:rsidR="005E2C62" w:rsidRDefault="002A5C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5E2C62" w:rsidRDefault="005E2C62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05pt;margin-top:-37.5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" filled="f" stroked="f">
                <v:path arrowok="t"/>
                <v:textbox>
                  <w:txbxContent>
                    <w:p w:rsidR="005E2C62" w:rsidRDefault="002A5CA4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5S</w:t>
                      </w:r>
                    </w:p>
                    <w:p w:rsidR="005E2C62" w:rsidRDefault="002A5CA4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5E2C62" w:rsidRDefault="005E2C62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451485</wp:posOffset>
                </wp:positionV>
                <wp:extent cx="5287010" cy="3167380"/>
                <wp:effectExtent l="0" t="0" r="2794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316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62" w:rsidRDefault="002A5CA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5E2C62" w:rsidRPr="00454882" w:rsidRDefault="002A5CA4" w:rsidP="004548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54882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Understands how grammar and vocabulary choices can change and enhance meaning</w:t>
                            </w:r>
                          </w:p>
                          <w:p w:rsidR="005E2C62" w:rsidRPr="00454882" w:rsidRDefault="002A5CA4" w:rsidP="004548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54882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Can precise short passages</w:t>
                            </w:r>
                          </w:p>
                          <w:p w:rsidR="005E2C62" w:rsidRPr="00454882" w:rsidRDefault="002A5CA4" w:rsidP="004548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54882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Links ideas across paragraphs using a wider range of cohesive devices; repetition o</w:t>
                            </w:r>
                            <w:r w:rsidR="00F624AE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f a word or phrase, and parenthesis</w:t>
                            </w:r>
                          </w:p>
                          <w:p w:rsidR="005E2C62" w:rsidRPr="00454882" w:rsidRDefault="002A5CA4" w:rsidP="004548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54882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Assesses their own and others’ writing using a success criteria and makes appropriate suggestions for areas to improve</w:t>
                            </w:r>
                          </w:p>
                          <w:p w:rsidR="005E2C62" w:rsidRPr="00454882" w:rsidRDefault="002A5CA4" w:rsidP="0045488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 w:rsidRPr="00454882"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Proposes changes to vocabulary, grammar and punctuation to enhance effects and clarify meaning</w:t>
                            </w:r>
                          </w:p>
                          <w:p w:rsidR="005E2C62" w:rsidRDefault="005E2C62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2pt;margin-top:35.55pt;width:416.3pt;height:2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" fillcolor="white [3201]" strokeweight=".5pt">
                <v:path arrowok="t"/>
                <v:textbox>
                  <w:txbxContent>
                    <w:p w:rsidR="005E2C62" w:rsidRDefault="002A5CA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5E2C62" w:rsidRPr="00454882" w:rsidRDefault="002A5CA4" w:rsidP="004548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54882">
                        <w:rPr>
                          <w:rFonts w:eastAsia="Times New Roman" w:cstheme="minorHAnsi"/>
                          <w:sz w:val="24"/>
                          <w:szCs w:val="24"/>
                        </w:rPr>
                        <w:t>Understands how grammar and vocabulary choices can change and enhance meaning</w:t>
                      </w:r>
                    </w:p>
                    <w:p w:rsidR="005E2C62" w:rsidRPr="00454882" w:rsidRDefault="002A5CA4" w:rsidP="004548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54882">
                        <w:rPr>
                          <w:rFonts w:eastAsia="Times New Roman" w:cstheme="minorHAnsi"/>
                          <w:sz w:val="24"/>
                          <w:szCs w:val="24"/>
                        </w:rPr>
                        <w:t>Can precise short passages</w:t>
                      </w:r>
                    </w:p>
                    <w:p w:rsidR="005E2C62" w:rsidRPr="00454882" w:rsidRDefault="002A5CA4" w:rsidP="004548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54882">
                        <w:rPr>
                          <w:rFonts w:eastAsia="Times New Roman" w:cstheme="minorHAnsi"/>
                          <w:sz w:val="24"/>
                          <w:szCs w:val="24"/>
                        </w:rPr>
                        <w:t>Links ideas across paragraphs using a wider range of cohesive devices; repetition o</w:t>
                      </w:r>
                      <w:r w:rsidR="00F624AE">
                        <w:rPr>
                          <w:rFonts w:eastAsia="Times New Roman" w:cstheme="minorHAnsi"/>
                          <w:sz w:val="24"/>
                          <w:szCs w:val="24"/>
                        </w:rPr>
                        <w:t>f a word or phrase, and parenthesis</w:t>
                      </w:r>
                    </w:p>
                    <w:p w:rsidR="005E2C62" w:rsidRPr="00454882" w:rsidRDefault="002A5CA4" w:rsidP="004548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54882">
                        <w:rPr>
                          <w:rFonts w:eastAsia="Times New Roman" w:cstheme="minorHAnsi"/>
                          <w:sz w:val="24"/>
                          <w:szCs w:val="24"/>
                        </w:rPr>
                        <w:t>Assesses their own and others’ writing using a success criteria and makes appropriate suggestions for areas to improve</w:t>
                      </w:r>
                    </w:p>
                    <w:p w:rsidR="005E2C62" w:rsidRPr="00454882" w:rsidRDefault="002A5CA4" w:rsidP="0045488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 w:rsidRPr="00454882">
                        <w:rPr>
                          <w:rFonts w:eastAsia="Times New Roman" w:cstheme="minorHAnsi"/>
                          <w:sz w:val="24"/>
                          <w:szCs w:val="24"/>
                        </w:rPr>
                        <w:t>Proposes changes to vocabulary, grammar and punctuation to enhance effects and clarify meaning</w:t>
                      </w:r>
                    </w:p>
                    <w:p w:rsidR="005E2C62" w:rsidRDefault="005E2C62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8C5" w:rsidRDefault="00EE18C5" w:rsidP="00EE18C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5E2C62" w:rsidRDefault="005E2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udngIAANI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" fillcolor="white [3201]" strokeweight=".5pt">
                <v:path arrowok="t"/>
                <v:textbox>
                  <w:txbxContent>
                    <w:p w:rsidR="00EE18C5" w:rsidRDefault="00EE18C5" w:rsidP="00EE18C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5E2C62" w:rsidRDefault="005E2C62"/>
                  </w:txbxContent>
                </v:textbox>
              </v:shape>
            </w:pict>
          </mc:Fallback>
        </mc:AlternateContent>
      </w:r>
    </w:p>
    <w:p w:rsidR="005E2C62" w:rsidRDefault="005E2C62"/>
    <w:p w:rsidR="005E2C62" w:rsidRDefault="005E2C62"/>
    <w:p w:rsidR="005E2C62" w:rsidRDefault="005E2C62"/>
    <w:p w:rsidR="005E2C62" w:rsidRDefault="005E2C62"/>
    <w:p w:rsidR="005E2C62" w:rsidRDefault="005E2C62"/>
    <w:p w:rsidR="005E2C62" w:rsidRDefault="005E2C62"/>
    <w:p w:rsidR="005E2C62" w:rsidRDefault="005E2C62"/>
    <w:p w:rsidR="005E2C62" w:rsidRDefault="002A5CA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5E2C62" w:rsidRPr="00E5699B" w:rsidRDefault="00454882" w:rsidP="00454882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E5699B">
        <w:rPr>
          <w:sz w:val="32"/>
          <w:szCs w:val="32"/>
        </w:rPr>
        <w:t>“Please don’t!” begged Jessica.</w:t>
      </w:r>
    </w:p>
    <w:p w:rsidR="00454882" w:rsidRPr="00E5699B" w:rsidRDefault="00454882" w:rsidP="00454882">
      <w:pPr>
        <w:pStyle w:val="ListParagraph"/>
        <w:rPr>
          <w:sz w:val="32"/>
          <w:szCs w:val="32"/>
        </w:rPr>
      </w:pPr>
      <w:r w:rsidRPr="00E5699B">
        <w:rPr>
          <w:sz w:val="32"/>
          <w:szCs w:val="32"/>
        </w:rPr>
        <w:t xml:space="preserve">“Please! Don’t!” </w:t>
      </w:r>
      <w:proofErr w:type="gramStart"/>
      <w:r w:rsidRPr="00E5699B">
        <w:rPr>
          <w:sz w:val="32"/>
          <w:szCs w:val="32"/>
        </w:rPr>
        <w:t>screamed</w:t>
      </w:r>
      <w:proofErr w:type="gramEnd"/>
      <w:r w:rsidRPr="00E5699B">
        <w:rPr>
          <w:sz w:val="32"/>
          <w:szCs w:val="32"/>
        </w:rPr>
        <w:t xml:space="preserve"> Jessica.</w:t>
      </w:r>
    </w:p>
    <w:p w:rsidR="00454882" w:rsidRPr="00E5699B" w:rsidRDefault="00454882" w:rsidP="00454882">
      <w:pPr>
        <w:pStyle w:val="ListParagraph"/>
        <w:rPr>
          <w:sz w:val="32"/>
          <w:szCs w:val="32"/>
        </w:rPr>
      </w:pPr>
    </w:p>
    <w:p w:rsidR="00454882" w:rsidRPr="00E5699B" w:rsidRDefault="00454882" w:rsidP="00454882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5699B">
        <w:rPr>
          <w:b/>
          <w:sz w:val="32"/>
          <w:szCs w:val="32"/>
        </w:rPr>
        <w:t xml:space="preserve"> In ten minutes</w:t>
      </w:r>
      <w:r w:rsidRPr="00E5699B">
        <w:rPr>
          <w:sz w:val="32"/>
          <w:szCs w:val="32"/>
        </w:rPr>
        <w:t xml:space="preserve">, we’re going to the park.  We’re having lunch </w:t>
      </w:r>
      <w:r w:rsidRPr="00E5699B">
        <w:rPr>
          <w:b/>
          <w:sz w:val="32"/>
          <w:szCs w:val="32"/>
        </w:rPr>
        <w:t>after that</w:t>
      </w:r>
      <w:r w:rsidR="00F624AE">
        <w:rPr>
          <w:sz w:val="32"/>
          <w:szCs w:val="32"/>
        </w:rPr>
        <w:t>. (c</w:t>
      </w:r>
      <w:r w:rsidRPr="00E5699B">
        <w:rPr>
          <w:sz w:val="32"/>
          <w:szCs w:val="32"/>
        </w:rPr>
        <w:t>ohesive devices)</w:t>
      </w:r>
    </w:p>
    <w:p w:rsidR="00454882" w:rsidRPr="00E5699B" w:rsidRDefault="00454882" w:rsidP="00454882">
      <w:pPr>
        <w:pStyle w:val="ListParagraph"/>
        <w:ind w:left="1080"/>
        <w:rPr>
          <w:sz w:val="32"/>
          <w:szCs w:val="32"/>
        </w:rPr>
      </w:pPr>
      <w:r w:rsidRPr="00E5699B">
        <w:rPr>
          <w:sz w:val="32"/>
          <w:szCs w:val="32"/>
        </w:rPr>
        <w:t>Florence Nightingale was famed for being</w:t>
      </w:r>
      <w:r w:rsidRPr="00E5699B">
        <w:rPr>
          <w:b/>
          <w:sz w:val="32"/>
          <w:szCs w:val="32"/>
        </w:rPr>
        <w:t xml:space="preserve"> compassionate</w:t>
      </w:r>
      <w:r w:rsidRPr="00E5699B">
        <w:rPr>
          <w:sz w:val="32"/>
          <w:szCs w:val="32"/>
        </w:rPr>
        <w:t>, as she treated each and every one of her patients with</w:t>
      </w:r>
      <w:r w:rsidRPr="00E5699B">
        <w:rPr>
          <w:b/>
          <w:sz w:val="32"/>
          <w:szCs w:val="32"/>
        </w:rPr>
        <w:t xml:space="preserve"> compassion. </w:t>
      </w:r>
      <w:r w:rsidRPr="00E5699B">
        <w:rPr>
          <w:sz w:val="32"/>
          <w:szCs w:val="32"/>
        </w:rPr>
        <w:t>(</w:t>
      </w:r>
      <w:proofErr w:type="gramStart"/>
      <w:r w:rsidRPr="00E5699B">
        <w:rPr>
          <w:sz w:val="32"/>
          <w:szCs w:val="32"/>
        </w:rPr>
        <w:t>repetition</w:t>
      </w:r>
      <w:proofErr w:type="gramEnd"/>
      <w:r w:rsidRPr="00E5699B">
        <w:rPr>
          <w:sz w:val="32"/>
          <w:szCs w:val="32"/>
        </w:rPr>
        <w:t>)</w:t>
      </w:r>
    </w:p>
    <w:p w:rsidR="00454882" w:rsidRPr="00E5699B" w:rsidRDefault="00454882" w:rsidP="00454882">
      <w:pPr>
        <w:pStyle w:val="ListParagraph"/>
        <w:ind w:left="1080"/>
        <w:rPr>
          <w:sz w:val="28"/>
          <w:szCs w:val="28"/>
        </w:rPr>
      </w:pPr>
      <w:r w:rsidRPr="00E5699B">
        <w:rPr>
          <w:sz w:val="32"/>
          <w:szCs w:val="32"/>
        </w:rPr>
        <w:t>Uncle Nigel (my Dad’s older brother) lives</w:t>
      </w:r>
      <w:r w:rsidR="00F624AE">
        <w:rPr>
          <w:sz w:val="32"/>
          <w:szCs w:val="32"/>
        </w:rPr>
        <w:t xml:space="preserve"> on a farm. </w:t>
      </w:r>
    </w:p>
    <w:p w:rsidR="00454882" w:rsidRPr="00E5699B" w:rsidRDefault="00F624AE" w:rsidP="00454882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Rhinos - an endangered species -</w:t>
      </w:r>
      <w:r w:rsidR="00454882" w:rsidRPr="00E5699B">
        <w:rPr>
          <w:sz w:val="32"/>
          <w:szCs w:val="32"/>
        </w:rPr>
        <w:t xml:space="preserve"> mostly live in Africa.</w:t>
      </w:r>
      <w:r>
        <w:rPr>
          <w:sz w:val="32"/>
          <w:szCs w:val="32"/>
        </w:rPr>
        <w:t xml:space="preserve"> (parenthesis)</w:t>
      </w:r>
      <w:bookmarkStart w:id="0" w:name="_GoBack"/>
      <w:bookmarkEnd w:id="0"/>
    </w:p>
    <w:p w:rsidR="00454882" w:rsidRPr="00E5699B" w:rsidRDefault="00454882" w:rsidP="00454882">
      <w:pPr>
        <w:pStyle w:val="ListParagraph"/>
        <w:ind w:left="1080"/>
        <w:rPr>
          <w:sz w:val="32"/>
          <w:szCs w:val="32"/>
        </w:rPr>
      </w:pPr>
    </w:p>
    <w:sectPr w:rsidR="00454882" w:rsidRPr="00E5699B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62" w:rsidRDefault="002A5CA4">
      <w:pPr>
        <w:spacing w:after="0" w:line="240" w:lineRule="auto"/>
      </w:pPr>
      <w:r>
        <w:separator/>
      </w:r>
    </w:p>
  </w:endnote>
  <w:endnote w:type="continuationSeparator" w:id="0">
    <w:p w:rsidR="005E2C62" w:rsidRDefault="002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62" w:rsidRDefault="00F624AE">
    <w:pPr>
      <w:pStyle w:val="Footer"/>
    </w:pPr>
    <w:proofErr w:type="spellStart"/>
    <w:r>
      <w:t>Salway</w:t>
    </w:r>
    <w:proofErr w:type="spellEnd"/>
    <w:r>
      <w:t xml:space="preserve"> Ash </w:t>
    </w:r>
    <w:r w:rsidR="002A5CA4">
      <w:t xml:space="preserve">Primary School </w:t>
    </w:r>
    <w:proofErr w:type="gramStart"/>
    <w:r w:rsidR="002A5CA4">
      <w:t>–  Literacy</w:t>
    </w:r>
    <w:proofErr w:type="gramEnd"/>
    <w:r w:rsidR="002A5CA4"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62" w:rsidRDefault="002A5CA4">
      <w:pPr>
        <w:spacing w:after="0" w:line="240" w:lineRule="auto"/>
      </w:pPr>
      <w:r>
        <w:separator/>
      </w:r>
    </w:p>
  </w:footnote>
  <w:footnote w:type="continuationSeparator" w:id="0">
    <w:p w:rsidR="005E2C62" w:rsidRDefault="002A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C62" w:rsidRDefault="005E2C62">
    <w:pPr>
      <w:pStyle w:val="Header"/>
    </w:pPr>
  </w:p>
  <w:p w:rsidR="005E2C62" w:rsidRDefault="005E2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C89"/>
    <w:multiLevelType w:val="hybridMultilevel"/>
    <w:tmpl w:val="CC2E7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27CE"/>
    <w:multiLevelType w:val="hybridMultilevel"/>
    <w:tmpl w:val="952405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F28CB"/>
    <w:multiLevelType w:val="hybridMultilevel"/>
    <w:tmpl w:val="51A22752"/>
    <w:lvl w:ilvl="0" w:tplc="705CF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C7FF2"/>
    <w:multiLevelType w:val="hybridMultilevel"/>
    <w:tmpl w:val="D48EFEBE"/>
    <w:lvl w:ilvl="0" w:tplc="5B6A4B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A4"/>
    <w:rsid w:val="002A5CA4"/>
    <w:rsid w:val="00454882"/>
    <w:rsid w:val="005E2C62"/>
    <w:rsid w:val="00A14FC5"/>
    <w:rsid w:val="00E5699B"/>
    <w:rsid w:val="00EE18C5"/>
    <w:rsid w:val="00F6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F27D7F6E</Template>
  <TotalTime>7</TotalTime>
  <Pages>1</Pages>
  <Words>67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dcterms:created xsi:type="dcterms:W3CDTF">2016-01-04T16:15:00Z</dcterms:created>
  <dcterms:modified xsi:type="dcterms:W3CDTF">2016-01-04T16:55:00Z</dcterms:modified>
</cp:coreProperties>
</file>