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3A" w:rsidRDefault="008B1A3A"/>
    <w:p w:rsidR="008B1A3A" w:rsidRDefault="008B1A3A"/>
    <w:p w:rsidR="008B1A3A" w:rsidRDefault="00BE4C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69018" wp14:editId="7942DEE1">
                <wp:simplePos x="0" y="0"/>
                <wp:positionH relativeFrom="column">
                  <wp:posOffset>4093845</wp:posOffset>
                </wp:positionH>
                <wp:positionV relativeFrom="paragraph">
                  <wp:posOffset>36747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26" w:rsidRDefault="00C37826" w:rsidP="00C3782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8B1A3A" w:rsidRDefault="008B1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2.9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cxnAIAAMs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" fillcolor="white [3201]" strokeweight=".5pt">
                <v:path arrowok="t"/>
                <v:textbox>
                  <w:txbxContent>
                    <w:p w:rsidR="00C37826" w:rsidRDefault="00C37826" w:rsidP="00C3782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8B1A3A" w:rsidRDefault="008B1A3A"/>
                  </w:txbxContent>
                </v:textbox>
              </v:shape>
            </w:pict>
          </mc:Fallback>
        </mc:AlternateContent>
      </w:r>
      <w:r w:rsidR="00956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2DED7" wp14:editId="132B9A93">
                <wp:simplePos x="0" y="0"/>
                <wp:positionH relativeFrom="column">
                  <wp:posOffset>-186055</wp:posOffset>
                </wp:positionH>
                <wp:positionV relativeFrom="paragraph">
                  <wp:posOffset>2733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A3A" w:rsidRDefault="009E27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4S</w:t>
                            </w:r>
                          </w:p>
                          <w:p w:rsidR="008B1A3A" w:rsidRDefault="009E27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8B1A3A" w:rsidRDefault="008B1A3A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65pt;margin-top:.2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" filled="f" stroked="f">
                <v:path arrowok="t"/>
                <v:textbox>
                  <w:txbxContent>
                    <w:p w:rsidR="008B1A3A" w:rsidRDefault="009E2798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4S</w:t>
                      </w:r>
                    </w:p>
                    <w:p w:rsidR="008B1A3A" w:rsidRDefault="009E2798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8B1A3A" w:rsidRDefault="008B1A3A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A3A" w:rsidRDefault="008B1A3A"/>
    <w:p w:rsidR="008B1A3A" w:rsidRDefault="008B1A3A"/>
    <w:p w:rsidR="008B1A3A" w:rsidRDefault="00BE4C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69524" wp14:editId="22143FDA">
                <wp:simplePos x="0" y="0"/>
                <wp:positionH relativeFrom="column">
                  <wp:posOffset>5168265</wp:posOffset>
                </wp:positionH>
                <wp:positionV relativeFrom="paragraph">
                  <wp:posOffset>-2540</wp:posOffset>
                </wp:positionV>
                <wp:extent cx="4212590" cy="4677410"/>
                <wp:effectExtent l="0" t="0" r="1651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2590" cy="467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A3A" w:rsidRDefault="009E279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Reads aloud own writing to a group, or whole class, using appropriate intonation and controlling the tone and volume so the meaning is clear</w:t>
                            </w:r>
                          </w:p>
                          <w:p w:rsidR="008B1A3A" w:rsidRDefault="009E279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Assess the effectiveness of their own and others’ writing and suggests improvements</w:t>
                            </w:r>
                          </w:p>
                          <w:p w:rsidR="008B1A3A" w:rsidRDefault="009E279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Proposes changes to grammar and vocabulary to improve consistency, including the accurate use of pronouns in sentences</w:t>
                            </w:r>
                          </w:p>
                          <w:p w:rsidR="008B1A3A" w:rsidRDefault="009E279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Composes and rehearses sentences orally, progressively building up a varied and rich vocabulary and an increasing range of sentence structures e.g.</w:t>
                            </w:r>
                          </w:p>
                          <w:p w:rsidR="008B1A3A" w:rsidRDefault="009E27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Short sentences for impact</w:t>
                            </w:r>
                          </w:p>
                          <w:p w:rsidR="008B1A3A" w:rsidRDefault="009E27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Rhetorical questions / addressing the reader directly</w:t>
                            </w:r>
                          </w:p>
                          <w:p w:rsidR="008B1A3A" w:rsidRDefault="009E27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Using ‘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’ openers – correctly punctuated with a comma</w:t>
                            </w:r>
                          </w:p>
                          <w:p w:rsidR="008B1A3A" w:rsidRDefault="009E27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Using ‘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’ openers – correctly punctuated with a comma</w:t>
                            </w:r>
                          </w:p>
                          <w:p w:rsidR="008B1A3A" w:rsidRDefault="009E279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1A3A" w:rsidRDefault="009E279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Links established between paragraphs</w:t>
                            </w:r>
                          </w:p>
                          <w:p w:rsidR="008B1A3A" w:rsidRDefault="009E279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Closings refer back to openings in non-fiction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6.95pt;margin-top:-.2pt;width:331.7pt;height:36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8B1A3A" w:rsidRDefault="009E279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Reads aloud own writing to a group, or whole class, using appropriate intonation and controlling the tone and volume so the meaning is clear</w:t>
                      </w:r>
                    </w:p>
                    <w:p w:rsidR="008B1A3A" w:rsidRDefault="009E279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Assess the effectiveness of their own and others’ writing and suggests improvements</w:t>
                      </w:r>
                    </w:p>
                    <w:p w:rsidR="008B1A3A" w:rsidRDefault="009E279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Proposes changes to grammar and vocabulary to improve consistency, including the accurate use of pronouns in sentences</w:t>
                      </w:r>
                    </w:p>
                    <w:p w:rsidR="008B1A3A" w:rsidRDefault="009E279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Composes and rehearses sentences orally, progressively building up a varied and rich vocabulary and an increasing range of sentence structures e.g.</w:t>
                      </w:r>
                    </w:p>
                    <w:p w:rsidR="008B1A3A" w:rsidRDefault="009E27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Short sentences for impact</w:t>
                      </w:r>
                    </w:p>
                    <w:p w:rsidR="008B1A3A" w:rsidRDefault="009E27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Rhetorical questions / addressing the reader directly</w:t>
                      </w:r>
                    </w:p>
                    <w:p w:rsidR="008B1A3A" w:rsidRDefault="009E27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Using ‘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ed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’ openers – correctly punctuated with a comma</w:t>
                      </w:r>
                    </w:p>
                    <w:p w:rsidR="008B1A3A" w:rsidRDefault="009E27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Using ‘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ing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’ openers – correctly punctuated with a comma</w:t>
                      </w:r>
                    </w:p>
                    <w:p w:rsidR="008B1A3A" w:rsidRDefault="009E279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1A3A" w:rsidRDefault="009E279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Links established between paragraphs</w:t>
                      </w:r>
                    </w:p>
                    <w:p w:rsidR="008B1A3A" w:rsidRDefault="009E279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Closings refer back to openings in non-fiction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56DB9" w:rsidRDefault="00956DB9">
      <w:pPr>
        <w:rPr>
          <w:rFonts w:ascii="Comic Sans MS" w:hAnsi="Comic Sans MS"/>
          <w:sz w:val="12"/>
          <w:szCs w:val="48"/>
        </w:rPr>
      </w:pPr>
    </w:p>
    <w:p w:rsidR="00956DB9" w:rsidRDefault="00956DB9">
      <w:pPr>
        <w:rPr>
          <w:rFonts w:ascii="Comic Sans MS" w:hAnsi="Comic Sans MS"/>
          <w:sz w:val="12"/>
          <w:szCs w:val="48"/>
        </w:rPr>
      </w:pPr>
    </w:p>
    <w:p w:rsidR="00956DB9" w:rsidRPr="00956DB9" w:rsidRDefault="00956DB9">
      <w:pPr>
        <w:rPr>
          <w:rFonts w:ascii="Comic Sans MS" w:hAnsi="Comic Sans MS"/>
          <w:sz w:val="12"/>
          <w:szCs w:val="48"/>
        </w:rPr>
      </w:pPr>
    </w:p>
    <w:p w:rsidR="008B1A3A" w:rsidRDefault="009E279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  <w:bookmarkStart w:id="0" w:name="_GoBack"/>
      <w:bookmarkEnd w:id="0"/>
    </w:p>
    <w:p w:rsidR="008B1A3A" w:rsidRPr="00281116" w:rsidRDefault="003A7A79" w:rsidP="003A7A79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  <w:highlight w:val="yellow"/>
        </w:rPr>
      </w:pPr>
      <w:r w:rsidRPr="00281116">
        <w:rPr>
          <w:rFonts w:ascii="Comic Sans MS" w:hAnsi="Comic Sans MS"/>
          <w:sz w:val="40"/>
          <w:szCs w:val="40"/>
          <w:highlight w:val="yellow"/>
        </w:rPr>
        <w:t>Bang!</w:t>
      </w:r>
    </w:p>
    <w:p w:rsidR="003A7A79" w:rsidRDefault="003A7A79" w:rsidP="003A7A79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would you feel?</w:t>
      </w:r>
    </w:p>
    <w:p w:rsidR="003A7A79" w:rsidRDefault="003A7A79" w:rsidP="003A7A79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3A7A79">
        <w:rPr>
          <w:rFonts w:ascii="Comic Sans MS" w:hAnsi="Comic Sans MS"/>
          <w:sz w:val="40"/>
          <w:szCs w:val="40"/>
          <w:highlight w:val="yellow"/>
        </w:rPr>
        <w:t>Exhausted</w:t>
      </w:r>
      <w:r>
        <w:rPr>
          <w:rFonts w:ascii="Comic Sans MS" w:hAnsi="Comic Sans MS"/>
          <w:sz w:val="40"/>
          <w:szCs w:val="40"/>
        </w:rPr>
        <w:t xml:space="preserve">, the children climbed the </w:t>
      </w:r>
    </w:p>
    <w:p w:rsidR="003A7A79" w:rsidRDefault="003A7A79" w:rsidP="003A7A79">
      <w:pPr>
        <w:pStyle w:val="ListParagraph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stairs</w:t>
      </w:r>
      <w:proofErr w:type="gramEnd"/>
      <w:r>
        <w:rPr>
          <w:rFonts w:ascii="Comic Sans MS" w:hAnsi="Comic Sans MS"/>
          <w:sz w:val="40"/>
          <w:szCs w:val="40"/>
        </w:rPr>
        <w:t xml:space="preserve"> to bed.</w:t>
      </w:r>
    </w:p>
    <w:p w:rsidR="003A7A79" w:rsidRDefault="003A7A79" w:rsidP="003A7A79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3A7A79">
        <w:rPr>
          <w:rFonts w:ascii="Comic Sans MS" w:hAnsi="Comic Sans MS"/>
          <w:sz w:val="40"/>
          <w:szCs w:val="40"/>
          <w:highlight w:val="yellow"/>
        </w:rPr>
        <w:t>Shouting</w:t>
      </w:r>
      <w:r>
        <w:rPr>
          <w:rFonts w:ascii="Comic Sans MS" w:hAnsi="Comic Sans MS"/>
          <w:sz w:val="40"/>
          <w:szCs w:val="40"/>
        </w:rPr>
        <w:t xml:space="preserve"> loudly, the children were able </w:t>
      </w:r>
    </w:p>
    <w:p w:rsidR="003A7A79" w:rsidRPr="003A7A79" w:rsidRDefault="003A7A79" w:rsidP="003A7A79">
      <w:pPr>
        <w:pStyle w:val="ListParagraph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</w:t>
      </w:r>
      <w:proofErr w:type="gramEnd"/>
      <w:r>
        <w:rPr>
          <w:rFonts w:ascii="Comic Sans MS" w:hAnsi="Comic Sans MS"/>
          <w:sz w:val="40"/>
          <w:szCs w:val="40"/>
        </w:rPr>
        <w:t xml:space="preserve"> make themselves heard.</w:t>
      </w:r>
    </w:p>
    <w:sectPr w:rsidR="003A7A79" w:rsidRPr="003A7A7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3A" w:rsidRDefault="009E2798">
      <w:pPr>
        <w:spacing w:after="0" w:line="240" w:lineRule="auto"/>
      </w:pPr>
      <w:r>
        <w:separator/>
      </w:r>
    </w:p>
  </w:endnote>
  <w:endnote w:type="continuationSeparator" w:id="0">
    <w:p w:rsidR="008B1A3A" w:rsidRDefault="009E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3A" w:rsidRPr="00956DB9" w:rsidRDefault="00956DB9" w:rsidP="00956DB9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3A" w:rsidRDefault="009E2798">
      <w:pPr>
        <w:spacing w:after="0" w:line="240" w:lineRule="auto"/>
      </w:pPr>
      <w:r>
        <w:separator/>
      </w:r>
    </w:p>
  </w:footnote>
  <w:footnote w:type="continuationSeparator" w:id="0">
    <w:p w:rsidR="008B1A3A" w:rsidRDefault="009E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3A" w:rsidRDefault="008B1A3A">
    <w:pPr>
      <w:pStyle w:val="Header"/>
    </w:pPr>
  </w:p>
  <w:p w:rsidR="008B1A3A" w:rsidRDefault="008B1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4DBA"/>
    <w:multiLevelType w:val="hybridMultilevel"/>
    <w:tmpl w:val="5818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52B0"/>
    <w:multiLevelType w:val="hybridMultilevel"/>
    <w:tmpl w:val="E05E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98"/>
    <w:rsid w:val="00281116"/>
    <w:rsid w:val="003A7A79"/>
    <w:rsid w:val="008B1A3A"/>
    <w:rsid w:val="00956DB9"/>
    <w:rsid w:val="009E2798"/>
    <w:rsid w:val="00BE4CA4"/>
    <w:rsid w:val="00C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2E2D576F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6</cp:revision>
  <cp:lastPrinted>2016-01-20T13:29:00Z</cp:lastPrinted>
  <dcterms:created xsi:type="dcterms:W3CDTF">2014-12-01T14:17:00Z</dcterms:created>
  <dcterms:modified xsi:type="dcterms:W3CDTF">2016-01-20T13:40:00Z</dcterms:modified>
</cp:coreProperties>
</file>