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EAE" w:rsidRDefault="007025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-476885</wp:posOffset>
                </wp:positionV>
                <wp:extent cx="4081145" cy="2239010"/>
                <wp:effectExtent l="0" t="0" r="0" b="88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81145" cy="223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E3EAE" w:rsidRPr="00F71EFF" w:rsidRDefault="007025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1EFF">
                              <w:rPr>
                                <w:rFonts w:ascii="Comic Sans MS" w:hAnsi="Comic Sans MS"/>
                                <w:b/>
                                <w:color w:val="FF00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Skill 1E</w:t>
                            </w:r>
                          </w:p>
                          <w:p w:rsidR="00AE3EAE" w:rsidRPr="00F71EFF" w:rsidRDefault="0070252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F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1EFF">
                              <w:rPr>
                                <w:rFonts w:ascii="Comic Sans MS" w:hAnsi="Comic Sans MS"/>
                                <w:b/>
                                <w:color w:val="0000FF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Composition</w:t>
                            </w:r>
                          </w:p>
                          <w:p w:rsidR="00AE3EAE" w:rsidRDefault="00AE3EAE">
                            <w:pPr>
                              <w:jc w:val="center"/>
                              <w:rPr>
                                <w:b/>
                                <w:color w:val="FFFF00"/>
                                <w:sz w:val="96"/>
                                <w:szCs w:val="9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Wave4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9.05pt;margin-top:-37.55pt;width:321.35pt;height:17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" filled="f" stroked="f">
                <v:path arrowok="t"/>
                <v:textbox>
                  <w:txbxContent>
                    <w:p w:rsidR="00AE3EAE" w:rsidRPr="00F71EFF" w:rsidRDefault="00702523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1EFF">
                        <w:rPr>
                          <w:rFonts w:ascii="Comic Sans MS" w:hAnsi="Comic Sans MS"/>
                          <w:b/>
                          <w:color w:val="FF00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Skill 1E</w:t>
                      </w:r>
                    </w:p>
                    <w:p w:rsidR="00AE3EAE" w:rsidRPr="00F71EFF" w:rsidRDefault="00702523">
                      <w:pPr>
                        <w:jc w:val="center"/>
                        <w:rPr>
                          <w:rFonts w:ascii="Comic Sans MS" w:hAnsi="Comic Sans MS"/>
                          <w:b/>
                          <w:color w:val="0000F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1EFF">
                        <w:rPr>
                          <w:rFonts w:ascii="Comic Sans MS" w:hAnsi="Comic Sans MS"/>
                          <w:b/>
                          <w:color w:val="0000FF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Composition</w:t>
                      </w:r>
                    </w:p>
                    <w:p w:rsidR="00AE3EAE" w:rsidRDefault="00AE3EAE">
                      <w:pPr>
                        <w:jc w:val="center"/>
                        <w:rPr>
                          <w:b/>
                          <w:color w:val="FFFF00"/>
                          <w:sz w:val="96"/>
                          <w:szCs w:val="9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620395</wp:posOffset>
                </wp:positionV>
                <wp:extent cx="5287010" cy="1802130"/>
                <wp:effectExtent l="0" t="0" r="2794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1802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EAE" w:rsidRDefault="00702523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New National Curriculum Objectives:</w:t>
                            </w:r>
                          </w:p>
                          <w:p w:rsidR="00AE3EAE" w:rsidRDefault="00702523">
                            <w:pP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sz w:val="24"/>
                                <w:szCs w:val="24"/>
                              </w:rPr>
                              <w:t>* Says out loud what they are going to write about and can then make an attempt to write it.</w:t>
                            </w:r>
                          </w:p>
                          <w:p w:rsidR="00AE3EAE" w:rsidRDefault="00AE3EAE">
                            <w:pP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2pt;margin-top:48.85pt;width:416.3pt;height:14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" fillcolor="white [3201]" strokeweight=".5pt">
                <v:path arrowok="t"/>
                <v:textbox>
                  <w:txbxContent>
                    <w:p w:rsidR="00000000" w:rsidRDefault="0070252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New National Curriculum Objectives:</w:t>
                      </w:r>
                    </w:p>
                    <w:p w:rsidR="00000000" w:rsidRDefault="00702523">
                      <w:pPr>
                        <w:rPr>
                          <w:rFonts w:eastAsia="Times New Roman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sz w:val="24"/>
                          <w:szCs w:val="24"/>
                        </w:rPr>
                        <w:t>* Says out loud what they are going to write about and can then make an attempt to write it.</w:t>
                      </w:r>
                    </w:p>
                    <w:p w:rsidR="00000000" w:rsidRDefault="00702523">
                      <w:pPr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3962400</wp:posOffset>
                </wp:positionH>
                <wp:positionV relativeFrom="paragraph">
                  <wp:posOffset>-479425</wp:posOffset>
                </wp:positionV>
                <wp:extent cx="5287010" cy="768350"/>
                <wp:effectExtent l="0" t="0" r="2794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87010" cy="768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C6E" w:rsidRDefault="00CD0C6E" w:rsidP="00CD0C6E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We are getting better at:</w:t>
                            </w:r>
                          </w:p>
                          <w:p w:rsidR="00AE3EAE" w:rsidRDefault="00AE3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12pt;margin-top:-37.75pt;width:416.3pt;height: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" fillcolor="white [3201]" strokeweight=".5pt">
                <v:path arrowok="t"/>
                <v:textbox>
                  <w:txbxContent>
                    <w:p w:rsidR="00CD0C6E" w:rsidRDefault="00CD0C6E" w:rsidP="00CD0C6E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We are getting better at:</w:t>
                      </w:r>
                    </w:p>
                    <w:p w:rsidR="00AE3EAE" w:rsidRDefault="00AE3EAE"/>
                  </w:txbxContent>
                </v:textbox>
              </v:shape>
            </w:pict>
          </mc:Fallback>
        </mc:AlternateContent>
      </w:r>
    </w:p>
    <w:p w:rsidR="00AE3EAE" w:rsidRDefault="00AE3EAE"/>
    <w:p w:rsidR="00AE3EAE" w:rsidRDefault="00AE3EAE"/>
    <w:p w:rsidR="00AE3EAE" w:rsidRDefault="00AE3EAE"/>
    <w:p w:rsidR="00AE3EAE" w:rsidRDefault="00AE3EAE"/>
    <w:p w:rsidR="00AE3EAE" w:rsidRDefault="00AE3EAE"/>
    <w:p w:rsidR="00AE3EAE" w:rsidRDefault="00AE3EAE"/>
    <w:p w:rsidR="00AE3EAE" w:rsidRDefault="00AE3EAE"/>
    <w:p w:rsidR="00AE3EAE" w:rsidRDefault="00AE3EAE"/>
    <w:p w:rsidR="00AE3EAE" w:rsidRDefault="00702523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Examples:</w:t>
      </w:r>
    </w:p>
    <w:p w:rsidR="00AE3EAE" w:rsidRDefault="001F61B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6DC37" wp14:editId="0C5AFAC2">
                <wp:simplePos x="0" y="0"/>
                <wp:positionH relativeFrom="column">
                  <wp:posOffset>39370</wp:posOffset>
                </wp:positionH>
                <wp:positionV relativeFrom="paragraph">
                  <wp:posOffset>278765</wp:posOffset>
                </wp:positionV>
                <wp:extent cx="4770755" cy="1510665"/>
                <wp:effectExtent l="19050" t="19050" r="10795" b="203835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755" cy="151066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61BD" w:rsidRPr="001F61BD" w:rsidRDefault="001F61BD" w:rsidP="001F61BD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The cat is fat.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9" type="#_x0000_t63" style="position:absolute;margin-left:3.1pt;margin-top:21.95pt;width:375.65pt;height:118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" adj="6300,24300" fillcolor="#4f81bd [3204]" strokecolor="#243f60 [1604]" strokeweight="2pt">
                <v:textbox>
                  <w:txbxContent>
                    <w:p w:rsidR="001F61BD" w:rsidRPr="001F61BD" w:rsidRDefault="001F61BD" w:rsidP="001F61BD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sz w:val="48"/>
                          <w:szCs w:val="48"/>
                        </w:rPr>
                        <w:t>The cat is fat.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48"/>
          <w:szCs w:val="48"/>
        </w:rPr>
        <w:t>Say it:</w:t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Write it:</w:t>
      </w:r>
    </w:p>
    <w:p w:rsidR="001F61BD" w:rsidRPr="001F61BD" w:rsidRDefault="001F61BD">
      <w:p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</w:r>
      <w:r>
        <w:rPr>
          <w:rFonts w:ascii="Comic Sans MS" w:hAnsi="Comic Sans MS"/>
          <w:sz w:val="48"/>
          <w:szCs w:val="48"/>
        </w:rPr>
        <w:tab/>
        <w:t>The cat is fat.</w:t>
      </w:r>
    </w:p>
    <w:sectPr w:rsidR="001F61BD" w:rsidRPr="001F61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AE" w:rsidRDefault="00702523">
      <w:pPr>
        <w:spacing w:after="0" w:line="240" w:lineRule="auto"/>
      </w:pPr>
      <w:r>
        <w:separator/>
      </w:r>
    </w:p>
  </w:endnote>
  <w:endnote w:type="continuationSeparator" w:id="0">
    <w:p w:rsidR="00AE3EAE" w:rsidRDefault="0070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2" w:rsidRDefault="00A477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AE" w:rsidRDefault="00A47732">
    <w:pPr>
      <w:pStyle w:val="Footer"/>
    </w:pPr>
    <w:r>
      <w:t xml:space="preserve">Salway Ash </w:t>
    </w:r>
    <w:bookmarkStart w:id="0" w:name="_GoBack"/>
    <w:bookmarkEnd w:id="0"/>
    <w:r w:rsidR="00702523">
      <w:t xml:space="preserve"> Primary School –  Literacy  Skills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2" w:rsidRDefault="00A477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AE" w:rsidRDefault="00702523">
      <w:pPr>
        <w:spacing w:after="0" w:line="240" w:lineRule="auto"/>
      </w:pPr>
      <w:r>
        <w:separator/>
      </w:r>
    </w:p>
  </w:footnote>
  <w:footnote w:type="continuationSeparator" w:id="0">
    <w:p w:rsidR="00AE3EAE" w:rsidRDefault="0070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2" w:rsidRDefault="00A477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AE" w:rsidRDefault="00AE3EAE">
    <w:pPr>
      <w:pStyle w:val="Header"/>
    </w:pPr>
  </w:p>
  <w:p w:rsidR="00AE3EAE" w:rsidRDefault="00AE3E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2" w:rsidRDefault="00A477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946B5"/>
    <w:multiLevelType w:val="hybridMultilevel"/>
    <w:tmpl w:val="BA48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3"/>
    <w:rsid w:val="001F61BD"/>
    <w:rsid w:val="00702523"/>
    <w:rsid w:val="00A47732"/>
    <w:rsid w:val="00AE3EAE"/>
    <w:rsid w:val="00CD0C6E"/>
    <w:rsid w:val="00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2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E4BBC65D</Template>
  <TotalTime>4</TotalTime>
  <Pages>1</Pages>
  <Words>9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LINETON, ANGELA</dc:creator>
  <cp:lastModifiedBy>Helen Aburrow</cp:lastModifiedBy>
  <cp:revision>5</cp:revision>
  <dcterms:created xsi:type="dcterms:W3CDTF">2014-12-01T14:14:00Z</dcterms:created>
  <dcterms:modified xsi:type="dcterms:W3CDTF">2016-02-08T08:51:00Z</dcterms:modified>
</cp:coreProperties>
</file>