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38" w:rsidRDefault="001902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-476885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1B38" w:rsidRPr="00635B34" w:rsidRDefault="001902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B34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1S</w:t>
                            </w:r>
                          </w:p>
                          <w:p w:rsidR="00BC1B38" w:rsidRPr="00635B34" w:rsidRDefault="001902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B34">
                              <w:rPr>
                                <w:rFonts w:ascii="Comic Sans MS" w:hAnsi="Comic Sans MS"/>
                                <w:b/>
                                <w:color w:val="0000F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BC1B38" w:rsidRDefault="00BC1B38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05pt;margin-top:-37.55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" filled="f" stroked="f">
                <v:path arrowok="t"/>
                <v:textbox>
                  <w:txbxContent>
                    <w:p w:rsidR="00BC1B38" w:rsidRPr="00635B34" w:rsidRDefault="001902C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5B34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1S</w:t>
                      </w:r>
                    </w:p>
                    <w:p w:rsidR="00BC1B38" w:rsidRPr="00635B34" w:rsidRDefault="001902C0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635B34">
                        <w:rPr>
                          <w:rFonts w:ascii="Comic Sans MS" w:hAnsi="Comic Sans MS"/>
                          <w:b/>
                          <w:color w:val="0000F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bookmarkEnd w:id="1"/>
                    <w:p w:rsidR="00BC1B38" w:rsidRDefault="00BC1B38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19330" wp14:editId="7CB88C33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7EB" w:rsidRDefault="00EE57EB" w:rsidP="00EE57E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C1B38" w:rsidRDefault="00BC1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2pt;margin-top:-37.75pt;width:416.3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" fillcolor="white [3201]" strokeweight=".5pt">
                <v:path arrowok="t"/>
                <v:textbox>
                  <w:txbxContent>
                    <w:p w:rsidR="00EE57EB" w:rsidRDefault="00EE57EB" w:rsidP="00EE57E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C1B38" w:rsidRDefault="00BC1B38"/>
                  </w:txbxContent>
                </v:textbox>
              </v:shape>
            </w:pict>
          </mc:Fallback>
        </mc:AlternateContent>
      </w:r>
    </w:p>
    <w:p w:rsidR="00BC1B38" w:rsidRDefault="005F28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570C0" wp14:editId="4F03567B">
                <wp:simplePos x="0" y="0"/>
                <wp:positionH relativeFrom="column">
                  <wp:posOffset>3962400</wp:posOffset>
                </wp:positionH>
                <wp:positionV relativeFrom="paragraph">
                  <wp:posOffset>167005</wp:posOffset>
                </wp:positionV>
                <wp:extent cx="5287010" cy="2597150"/>
                <wp:effectExtent l="0" t="0" r="2794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259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B38" w:rsidRDefault="001902C0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BC1B38" w:rsidRDefault="001902C0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Sequence sentences to form short narratives</w:t>
                            </w:r>
                          </w:p>
                          <w:p w:rsidR="00BC1B38" w:rsidRDefault="001902C0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Starts to use appropriate topic or story related vocabulary (e.g. the policeman wore a helmet / the wolf huffed and puffed)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br/>
                              <w:t xml:space="preserve">* Uses simple description e.g. the dog has black fur </w:t>
                            </w:r>
                          </w:p>
                          <w:p w:rsidR="00BC1B38" w:rsidRDefault="001902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 xml:space="preserve">* Ideas are sequenced appropriately, e.g. stories have a beginning, middle and an end or instructions are in the correct order. 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br/>
                              <w:t xml:space="preserve">* Some formulaic phrases are used to indicate the start / end, </w:t>
                            </w: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e.g. once upon a time, one day, the end.</w:t>
                            </w: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2pt;margin-top:13.15pt;width:416.3pt;height:20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" fillcolor="white [3201]" strokeweight=".5pt">
                <v:path arrowok="t"/>
                <v:textbox>
                  <w:txbxContent>
                    <w:p w:rsidR="00BC1B38" w:rsidRDefault="001902C0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BC1B38" w:rsidRDefault="001902C0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Sequence sentences to form short narratives</w:t>
                      </w:r>
                    </w:p>
                    <w:p w:rsidR="00BC1B38" w:rsidRDefault="001902C0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Starts to use appropriate topic or story related vocabulary (e.g. the policeman wore a helmet / the wolf huffed and puffed)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br/>
                        <w:t xml:space="preserve">* Uses simple description e.g. the dog has black fur </w:t>
                      </w:r>
                    </w:p>
                    <w:p w:rsidR="00BC1B38" w:rsidRDefault="001902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 xml:space="preserve">* Ideas are sequenced appropriately, e.g. stories have a beginning, middle and an end or instructions are in the correct order. 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br/>
                        <w:t xml:space="preserve">* Some formulaic phrases are used to indicate the start / end, </w:t>
                      </w:r>
                      <w:r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</w:rPr>
                        <w:t>e.g. once upon a time, one day, the end</w:t>
                      </w:r>
                      <w:proofErr w:type="gramStart"/>
                      <w:r>
                        <w:rPr>
                          <w:rFonts w:eastAsia="Times New Roman" w:cstheme="minorHAnsi"/>
                          <w:i/>
                          <w:i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C1B38" w:rsidRDefault="00BC1B38"/>
    <w:p w:rsidR="00BC1B38" w:rsidRDefault="00BC1B38"/>
    <w:p w:rsidR="00BC1B38" w:rsidRDefault="00BC1B38"/>
    <w:p w:rsidR="00BC1B38" w:rsidRDefault="00BC1B38"/>
    <w:p w:rsidR="00BC1B38" w:rsidRDefault="00BC1B38"/>
    <w:p w:rsidR="00BC1B38" w:rsidRDefault="00BC1B38"/>
    <w:p w:rsidR="00BC1B38" w:rsidRDefault="00BC1B38"/>
    <w:p w:rsidR="00BC1B38" w:rsidRDefault="001902C0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BC1B38" w:rsidRPr="005F287A" w:rsidRDefault="005F287A" w:rsidP="005F287A">
      <w:pPr>
        <w:pStyle w:val="ListParagraph"/>
        <w:numPr>
          <w:ilvl w:val="0"/>
          <w:numId w:val="2"/>
        </w:numPr>
      </w:pPr>
      <w:r>
        <w:rPr>
          <w:rFonts w:ascii="Comic Sans MS" w:hAnsi="Comic Sans MS"/>
          <w:sz w:val="48"/>
          <w:szCs w:val="48"/>
        </w:rPr>
        <w:t xml:space="preserve">The </w:t>
      </w:r>
      <w:r w:rsidRPr="005F287A">
        <w:rPr>
          <w:rFonts w:ascii="Comic Sans MS" w:hAnsi="Comic Sans MS"/>
          <w:sz w:val="48"/>
          <w:szCs w:val="48"/>
          <w:highlight w:val="magenta"/>
        </w:rPr>
        <w:t>big bad</w:t>
      </w:r>
      <w:r>
        <w:rPr>
          <w:rFonts w:ascii="Comic Sans MS" w:hAnsi="Comic Sans MS"/>
          <w:sz w:val="48"/>
          <w:szCs w:val="48"/>
        </w:rPr>
        <w:t xml:space="preserve"> wolf </w:t>
      </w:r>
      <w:r w:rsidRPr="005F287A">
        <w:rPr>
          <w:rFonts w:ascii="Comic Sans MS" w:hAnsi="Comic Sans MS"/>
          <w:sz w:val="48"/>
          <w:szCs w:val="48"/>
          <w:highlight w:val="magenta"/>
        </w:rPr>
        <w:t>huffed and puffed</w:t>
      </w:r>
      <w:r>
        <w:rPr>
          <w:rFonts w:ascii="Comic Sans MS" w:hAnsi="Comic Sans MS"/>
          <w:sz w:val="48"/>
          <w:szCs w:val="48"/>
        </w:rPr>
        <w:t>.</w:t>
      </w:r>
    </w:p>
    <w:p w:rsidR="005F287A" w:rsidRPr="005F287A" w:rsidRDefault="005F287A" w:rsidP="005F287A">
      <w:pPr>
        <w:pStyle w:val="ListParagraph"/>
        <w:numPr>
          <w:ilvl w:val="0"/>
          <w:numId w:val="2"/>
        </w:numPr>
      </w:pPr>
      <w:r>
        <w:rPr>
          <w:rFonts w:ascii="Comic Sans MS" w:hAnsi="Comic Sans MS"/>
          <w:sz w:val="48"/>
          <w:szCs w:val="48"/>
        </w:rPr>
        <w:t>First . . .   Then . . .    Next . . .   After that . . .</w:t>
      </w:r>
    </w:p>
    <w:p w:rsidR="005F287A" w:rsidRDefault="005F287A" w:rsidP="005F287A">
      <w:pPr>
        <w:pStyle w:val="ListParagraph"/>
        <w:numPr>
          <w:ilvl w:val="0"/>
          <w:numId w:val="2"/>
        </w:numPr>
      </w:pPr>
      <w:r>
        <w:rPr>
          <w:rFonts w:ascii="Comic Sans MS" w:hAnsi="Comic Sans MS"/>
          <w:sz w:val="48"/>
          <w:szCs w:val="48"/>
        </w:rPr>
        <w:t xml:space="preserve">They all lived </w:t>
      </w:r>
      <w:r w:rsidRPr="005F287A">
        <w:rPr>
          <w:rFonts w:ascii="Comic Sans MS" w:hAnsi="Comic Sans MS"/>
          <w:sz w:val="48"/>
          <w:szCs w:val="48"/>
          <w:highlight w:val="magenta"/>
        </w:rPr>
        <w:t>happily ever after</w:t>
      </w:r>
      <w:r>
        <w:rPr>
          <w:rFonts w:ascii="Comic Sans MS" w:hAnsi="Comic Sans MS"/>
          <w:sz w:val="48"/>
          <w:szCs w:val="48"/>
        </w:rPr>
        <w:t>.</w:t>
      </w:r>
    </w:p>
    <w:sectPr w:rsidR="005F2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38" w:rsidRDefault="001902C0">
      <w:pPr>
        <w:spacing w:after="0" w:line="240" w:lineRule="auto"/>
      </w:pPr>
      <w:r>
        <w:separator/>
      </w:r>
    </w:p>
  </w:endnote>
  <w:endnote w:type="continuationSeparator" w:id="0">
    <w:p w:rsidR="00BC1B38" w:rsidRDefault="0019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39" w:rsidRDefault="005C6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38" w:rsidRDefault="005C6E39">
    <w:pPr>
      <w:pStyle w:val="Footer"/>
    </w:pPr>
    <w:r>
      <w:t xml:space="preserve">Salway Ash </w:t>
    </w:r>
    <w:bookmarkStart w:id="0" w:name="_GoBack"/>
    <w:bookmarkEnd w:id="0"/>
    <w:r w:rsidR="001902C0">
      <w:t xml:space="preserve"> Primary School –  Literacy  Skills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39" w:rsidRDefault="005C6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38" w:rsidRDefault="001902C0">
      <w:pPr>
        <w:spacing w:after="0" w:line="240" w:lineRule="auto"/>
      </w:pPr>
      <w:r>
        <w:separator/>
      </w:r>
    </w:p>
  </w:footnote>
  <w:footnote w:type="continuationSeparator" w:id="0">
    <w:p w:rsidR="00BC1B38" w:rsidRDefault="0019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39" w:rsidRDefault="005C6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38" w:rsidRDefault="00BC1B38">
    <w:pPr>
      <w:pStyle w:val="Header"/>
    </w:pPr>
  </w:p>
  <w:p w:rsidR="00BC1B38" w:rsidRDefault="00BC1B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39" w:rsidRDefault="005C6E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C0"/>
    <w:rsid w:val="001902C0"/>
    <w:rsid w:val="005C6E39"/>
    <w:rsid w:val="005F287A"/>
    <w:rsid w:val="00635B34"/>
    <w:rsid w:val="0065534D"/>
    <w:rsid w:val="00BC1B38"/>
    <w:rsid w:val="00E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F03FC8D7</Template>
  <TotalTime>9</TotalTime>
  <Pages>1</Pages>
  <Words>31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Helen Aburrow</cp:lastModifiedBy>
  <cp:revision>6</cp:revision>
  <dcterms:created xsi:type="dcterms:W3CDTF">2014-12-01T14:14:00Z</dcterms:created>
  <dcterms:modified xsi:type="dcterms:W3CDTF">2016-02-08T08:51:00Z</dcterms:modified>
</cp:coreProperties>
</file>