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B5" w:rsidRDefault="00692A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61646" wp14:editId="61B14C80">
                <wp:simplePos x="0" y="0"/>
                <wp:positionH relativeFrom="column">
                  <wp:posOffset>-318770</wp:posOffset>
                </wp:positionH>
                <wp:positionV relativeFrom="paragraph">
                  <wp:posOffset>-371475</wp:posOffset>
                </wp:positionV>
                <wp:extent cx="4081145" cy="2239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114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4BB5" w:rsidRPr="004030E7" w:rsidRDefault="00513F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0E7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2D</w:t>
                            </w:r>
                          </w:p>
                          <w:p w:rsidR="00364BB5" w:rsidRPr="008F77C7" w:rsidRDefault="00513F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77C7">
                              <w:rPr>
                                <w:rFonts w:ascii="Comic Sans MS" w:hAnsi="Comic Sans MS"/>
                                <w:b/>
                                <w:color w:val="0000FF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</w:p>
                          <w:p w:rsidR="00364BB5" w:rsidRDefault="00364BB5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1pt;margin-top:-29.25pt;width:321.3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" filled="f" stroked="f">
                <v:path arrowok="t"/>
                <v:textbox>
                  <w:txbxContent>
                    <w:p w:rsidR="00364BB5" w:rsidRPr="004030E7" w:rsidRDefault="00513F38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30E7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2D</w:t>
                      </w:r>
                    </w:p>
                    <w:p w:rsidR="00364BB5" w:rsidRPr="008F77C7" w:rsidRDefault="00513F38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77C7">
                        <w:rPr>
                          <w:rFonts w:ascii="Comic Sans MS" w:hAnsi="Comic Sans MS"/>
                          <w:b/>
                          <w:color w:val="0000FF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</w:p>
                    <w:p w:rsidR="00364BB5" w:rsidRDefault="00364BB5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6F8C4" wp14:editId="511221C3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0EE" w:rsidRDefault="00C060EE" w:rsidP="00C060E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364BB5" w:rsidRDefault="00364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37.75pt;width:416.3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" fillcolor="white [3201]" strokeweight=".5pt">
                <v:path arrowok="t"/>
                <v:textbox>
                  <w:txbxContent>
                    <w:p w:rsidR="00C060EE" w:rsidRDefault="00C060EE" w:rsidP="00C060E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364BB5" w:rsidRDefault="00364BB5"/>
                  </w:txbxContent>
                </v:textbox>
              </v:shape>
            </w:pict>
          </mc:Fallback>
        </mc:AlternateContent>
      </w:r>
    </w:p>
    <w:p w:rsidR="00364BB5" w:rsidRDefault="003138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CE259" wp14:editId="4B746D63">
                <wp:simplePos x="0" y="0"/>
                <wp:positionH relativeFrom="column">
                  <wp:posOffset>3962400</wp:posOffset>
                </wp:positionH>
                <wp:positionV relativeFrom="paragraph">
                  <wp:posOffset>167005</wp:posOffset>
                </wp:positionV>
                <wp:extent cx="5287010" cy="3233420"/>
                <wp:effectExtent l="0" t="0" r="2794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323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BB5" w:rsidRDefault="00513F3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364BB5" w:rsidRDefault="00513F38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* Writes coherent narratives about personal experiences </w:t>
                            </w:r>
                          </w:p>
                          <w:p w:rsidR="00364BB5" w:rsidRDefault="00513F38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Writes coherent narratives about those of others (real and fictional)</w:t>
                            </w:r>
                          </w:p>
                          <w:p w:rsidR="00364BB5" w:rsidRDefault="00513F38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Considers what they are going to write before beginning by:</w:t>
                            </w:r>
                          </w:p>
                          <w:p w:rsidR="00364BB5" w:rsidRDefault="00513F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Writing down ideas and/or key words including new vocabulary</w:t>
                            </w:r>
                          </w:p>
                          <w:p w:rsidR="00364BB5" w:rsidRDefault="00513F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Encapsulating what they want to say, sentence by sentence in note form</w:t>
                            </w:r>
                          </w:p>
                          <w:p w:rsidR="00364BB5" w:rsidRDefault="00513F38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* Organisation and layout reflects the purpose of the writing, e.g. Instructions.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br/>
                              <w:t>* Related sentences linked by pronouns or simple time connectives</w:t>
                            </w:r>
                          </w:p>
                          <w:p w:rsidR="00364BB5" w:rsidRDefault="00513F3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Some attempt to sequence ideas or events e.g. by use of time related connectives, numbered points, heading, use of pictures, line breaks.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2pt;margin-top:13.15pt;width:416.3pt;height:2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" fillcolor="white [3201]" strokeweight=".5pt">
                <v:path arrowok="t"/>
                <v:textbox>
                  <w:txbxContent>
                    <w:p w:rsidR="00364BB5" w:rsidRDefault="00513F3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364BB5" w:rsidRDefault="00513F38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* Writes coherent narratives about personal experiences </w:t>
                      </w:r>
                    </w:p>
                    <w:p w:rsidR="00364BB5" w:rsidRDefault="00513F38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Writes coherent narratives about those of others (real and fictional)</w:t>
                      </w:r>
                    </w:p>
                    <w:p w:rsidR="00364BB5" w:rsidRDefault="00513F38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Considers what they are going to write before beginning by:</w:t>
                      </w:r>
                    </w:p>
                    <w:p w:rsidR="00364BB5" w:rsidRDefault="00513F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Writing down ideas and/or key words including new vocabulary</w:t>
                      </w:r>
                    </w:p>
                    <w:p w:rsidR="00364BB5" w:rsidRDefault="00513F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Encapsulating what they want to say, sentence by sentence in note form</w:t>
                      </w:r>
                    </w:p>
                    <w:p w:rsidR="00364BB5" w:rsidRDefault="00513F38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* Organisation and layout reflects the purpose of the writing, e.g. Instructions.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br/>
                        <w:t>* Related sentences linked by pronouns or simple time connectives</w:t>
                      </w:r>
                    </w:p>
                    <w:p w:rsidR="00364BB5" w:rsidRDefault="00513F3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Some attempt to sequence ideas or events e.g. by use of time related connectives, numbered points, heading, use of pictures, line breaks.</w:t>
                      </w:r>
                    </w:p>
                  </w:txbxContent>
                </v:textbox>
              </v:shape>
            </w:pict>
          </mc:Fallback>
        </mc:AlternateContent>
      </w:r>
    </w:p>
    <w:p w:rsidR="00364BB5" w:rsidRDefault="00364BB5"/>
    <w:p w:rsidR="00364BB5" w:rsidRDefault="00364BB5"/>
    <w:p w:rsidR="00364BB5" w:rsidRDefault="00364BB5"/>
    <w:p w:rsidR="00364BB5" w:rsidRDefault="00364BB5"/>
    <w:p w:rsidR="00364BB5" w:rsidRDefault="00364BB5"/>
    <w:p w:rsidR="00364BB5" w:rsidRDefault="00364BB5"/>
    <w:p w:rsidR="00692A34" w:rsidRDefault="00692A34">
      <w:pPr>
        <w:rPr>
          <w:rFonts w:ascii="Comic Sans MS" w:hAnsi="Comic Sans MS"/>
          <w:sz w:val="48"/>
          <w:szCs w:val="48"/>
        </w:rPr>
      </w:pPr>
    </w:p>
    <w:p w:rsidR="00364BB5" w:rsidRPr="00692A34" w:rsidRDefault="00513F38">
      <w:pPr>
        <w:rPr>
          <w:rFonts w:ascii="Comic Sans MS" w:hAnsi="Comic Sans MS"/>
          <w:sz w:val="40"/>
          <w:szCs w:val="40"/>
        </w:rPr>
      </w:pPr>
      <w:r w:rsidRPr="00692A34">
        <w:rPr>
          <w:rFonts w:ascii="Comic Sans MS" w:hAnsi="Comic Sans MS"/>
          <w:sz w:val="40"/>
          <w:szCs w:val="40"/>
        </w:rPr>
        <w:t>Examples:</w:t>
      </w:r>
    </w:p>
    <w:p w:rsidR="00364BB5" w:rsidRPr="00692A34" w:rsidRDefault="00692A34" w:rsidP="00692A34">
      <w:pPr>
        <w:pStyle w:val="ListParagraph"/>
        <w:numPr>
          <w:ilvl w:val="0"/>
          <w:numId w:val="6"/>
        </w:numPr>
        <w:rPr>
          <w:sz w:val="40"/>
          <w:szCs w:val="40"/>
        </w:rPr>
      </w:pPr>
      <w:r w:rsidRPr="00692A34">
        <w:rPr>
          <w:rFonts w:ascii="Comic Sans MS" w:hAnsi="Comic Sans MS"/>
          <w:sz w:val="40"/>
          <w:szCs w:val="40"/>
        </w:rPr>
        <w:t xml:space="preserve">The cat hid under the chair.  </w:t>
      </w:r>
      <w:r w:rsidRPr="00692A34">
        <w:rPr>
          <w:rFonts w:ascii="Comic Sans MS" w:hAnsi="Comic Sans MS"/>
          <w:sz w:val="40"/>
          <w:szCs w:val="40"/>
          <w:highlight w:val="magenta"/>
        </w:rPr>
        <w:t>He</w:t>
      </w:r>
      <w:r w:rsidRPr="00692A34">
        <w:rPr>
          <w:rFonts w:ascii="Comic Sans MS" w:hAnsi="Comic Sans MS"/>
          <w:sz w:val="40"/>
          <w:szCs w:val="40"/>
        </w:rPr>
        <w:t xml:space="preserve"> was scared of the barking dog.  </w:t>
      </w:r>
      <w:r w:rsidRPr="00692A34">
        <w:rPr>
          <w:rFonts w:ascii="Comic Sans MS" w:hAnsi="Comic Sans MS"/>
          <w:sz w:val="40"/>
          <w:szCs w:val="40"/>
          <w:highlight w:val="magenta"/>
        </w:rPr>
        <w:t>Just then</w:t>
      </w:r>
      <w:r w:rsidRPr="00692A34">
        <w:rPr>
          <w:rFonts w:ascii="Comic Sans MS" w:hAnsi="Comic Sans MS"/>
          <w:sz w:val="40"/>
          <w:szCs w:val="40"/>
        </w:rPr>
        <w:t xml:space="preserve"> Dad came in and took the dog out.  The cat made </w:t>
      </w:r>
      <w:r w:rsidRPr="00692A34">
        <w:rPr>
          <w:rFonts w:ascii="Comic Sans MS" w:hAnsi="Comic Sans MS"/>
          <w:sz w:val="40"/>
          <w:szCs w:val="40"/>
          <w:highlight w:val="magenta"/>
        </w:rPr>
        <w:t>his</w:t>
      </w:r>
      <w:r w:rsidRPr="00692A34">
        <w:rPr>
          <w:rFonts w:ascii="Comic Sans MS" w:hAnsi="Comic Sans MS"/>
          <w:sz w:val="40"/>
          <w:szCs w:val="40"/>
        </w:rPr>
        <w:t xml:space="preserve"> </w:t>
      </w:r>
      <w:bookmarkStart w:id="0" w:name="_GoBack"/>
      <w:bookmarkEnd w:id="0"/>
      <w:r w:rsidRPr="00692A34">
        <w:rPr>
          <w:rFonts w:ascii="Comic Sans MS" w:hAnsi="Comic Sans MS"/>
          <w:sz w:val="40"/>
          <w:szCs w:val="40"/>
        </w:rPr>
        <w:t>escape.</w:t>
      </w:r>
    </w:p>
    <w:p w:rsidR="004030E7" w:rsidRPr="004030E7" w:rsidRDefault="004030E7" w:rsidP="004030E7">
      <w:pPr>
        <w:ind w:left="360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5B380C1" wp14:editId="725F2475">
            <wp:simplePos x="0" y="0"/>
            <wp:positionH relativeFrom="column">
              <wp:posOffset>114300</wp:posOffset>
            </wp:positionH>
            <wp:positionV relativeFrom="paragraph">
              <wp:posOffset>106045</wp:posOffset>
            </wp:positionV>
            <wp:extent cx="1731645" cy="1200150"/>
            <wp:effectExtent l="0" t="0" r="1905" b="0"/>
            <wp:wrapTight wrapText="bothSides">
              <wp:wrapPolygon edited="0">
                <wp:start x="0" y="0"/>
                <wp:lineTo x="0" y="21257"/>
                <wp:lineTo x="21386" y="21257"/>
                <wp:lineTo x="21386" y="0"/>
                <wp:lineTo x="0" y="0"/>
              </wp:wrapPolygon>
            </wp:wrapTight>
            <wp:docPr id="4" name="irc_mi" descr="http://tcdn.teacherspayteachers.com/thumbitem/Brainstorming-Web/original-227258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cdn.teacherspayteachers.com/thumbitem/Brainstorming-Web/original-227258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A34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381567C" wp14:editId="33DFA46C">
            <wp:simplePos x="0" y="0"/>
            <wp:positionH relativeFrom="column">
              <wp:posOffset>4134485</wp:posOffset>
            </wp:positionH>
            <wp:positionV relativeFrom="paragraph">
              <wp:posOffset>182245</wp:posOffset>
            </wp:positionV>
            <wp:extent cx="993775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117" y="21347"/>
                <wp:lineTo x="21117" y="0"/>
                <wp:lineTo x="0" y="0"/>
              </wp:wrapPolygon>
            </wp:wrapTight>
            <wp:docPr id="5" name="irc_mi" descr="http://static.studyladder.com/cdn/course/e5/81101d18974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studyladder.com/cdn/course/e5/81101d18974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0E7" w:rsidRPr="004030E7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5" w:rsidRDefault="00513F38">
      <w:pPr>
        <w:spacing w:after="0" w:line="240" w:lineRule="auto"/>
      </w:pPr>
      <w:r>
        <w:separator/>
      </w:r>
    </w:p>
  </w:endnote>
  <w:endnote w:type="continuationSeparator" w:id="0">
    <w:p w:rsidR="00364BB5" w:rsidRDefault="0051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B5" w:rsidRPr="004030E7" w:rsidRDefault="004030E7" w:rsidP="004030E7">
    <w:pPr>
      <w:pStyle w:val="Footer"/>
    </w:pPr>
    <w:proofErr w:type="spellStart"/>
    <w:r>
      <w:t>Salway</w:t>
    </w:r>
    <w:proofErr w:type="spellEnd"/>
    <w:r>
      <w:t xml:space="preserve"> Ash CEVA Primary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5" w:rsidRDefault="00513F38">
      <w:pPr>
        <w:spacing w:after="0" w:line="240" w:lineRule="auto"/>
      </w:pPr>
      <w:r>
        <w:separator/>
      </w:r>
    </w:p>
  </w:footnote>
  <w:footnote w:type="continuationSeparator" w:id="0">
    <w:p w:rsidR="00364BB5" w:rsidRDefault="0051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B5" w:rsidRDefault="00364BB5">
    <w:pPr>
      <w:pStyle w:val="Header"/>
    </w:pPr>
  </w:p>
  <w:p w:rsidR="00364BB5" w:rsidRDefault="00364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4846"/>
    <w:multiLevelType w:val="hybridMultilevel"/>
    <w:tmpl w:val="B832E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B6711"/>
    <w:multiLevelType w:val="hybridMultilevel"/>
    <w:tmpl w:val="64D6C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38"/>
    <w:rsid w:val="00313870"/>
    <w:rsid w:val="00364BB5"/>
    <w:rsid w:val="004030E7"/>
    <w:rsid w:val="00513F38"/>
    <w:rsid w:val="00692A34"/>
    <w:rsid w:val="008F77C7"/>
    <w:rsid w:val="00C060EE"/>
    <w:rsid w:val="00FC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topic+web+template&amp;source=images&amp;cd=&amp;cad=rja&amp;uact=8&amp;ved=0CAcQjRw&amp;url=http://assessmentresourceblogjessiem.blogspot.com/2012/12/graphics-organizers.html&amp;ei=u76SVLGpGJHqaoDwgOAI&amp;psig=AFQjCNGGCIK1_0xpbJKp8El7l2lnFt6S_Q&amp;ust=1418989607596741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i&amp;rct=j&amp;q=instructions+template+ks1&amp;source=images&amp;cd=&amp;cad=rja&amp;uact=8&amp;ved=0CAcQjRw&amp;url=http://www.studyladder.com/learn/activity?id=17490&amp;ei=Q7-SVLBWjeVqw8CBqAk&amp;psig=AFQjCNE0yXWC_sb1_Ko2ZNlwk1CPjd40Ug&amp;ust=14189897409668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765BAA10</Template>
  <TotalTime>0</TotalTime>
  <Pages>1</Pages>
  <Words>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Helen Aburrow</cp:lastModifiedBy>
  <cp:revision>2</cp:revision>
  <cp:lastPrinted>2016-01-12T09:54:00Z</cp:lastPrinted>
  <dcterms:created xsi:type="dcterms:W3CDTF">2016-01-13T09:07:00Z</dcterms:created>
  <dcterms:modified xsi:type="dcterms:W3CDTF">2016-01-13T09:07:00Z</dcterms:modified>
</cp:coreProperties>
</file>