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-503030</wp:posOffset>
                </wp:positionH>
                <wp:positionV relativeFrom="paragraph">
                  <wp:posOffset>-477188</wp:posOffset>
                </wp:positionV>
                <wp:extent cx="4081145" cy="170911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70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E373FE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3FE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3566B9" w:rsidRPr="00E373FE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1E</w:t>
                            </w:r>
                          </w:p>
                          <w:p w:rsidR="00D36071" w:rsidRPr="00E373FE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3FE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pt;margin-top:-37.55pt;width:321.3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" filled="f" stroked="f">
                <v:textbox>
                  <w:txbxContent>
                    <w:p w:rsidR="00744E6D" w:rsidRPr="00E373FE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3FE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3566B9" w:rsidRPr="00E373FE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1E</w:t>
                      </w:r>
                    </w:p>
                    <w:p w:rsidR="00D36071" w:rsidRPr="00E373FE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3FE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43" w:rsidRDefault="00096B43" w:rsidP="00096B4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096B43" w:rsidRDefault="00096B43" w:rsidP="00096B4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3566B9" w:rsidRPr="00F71E58" w:rsidRDefault="003566B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E58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Shows some awareness of how full stops are used in writing or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3566B9" w:rsidRPr="00F71E58" w:rsidRDefault="003566B9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71E58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Shows some awareness of how full stops are used in writing or reading.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E373FE" w:rsidRDefault="00E373FE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D81AF9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cat sat on the mat</w:t>
      </w:r>
      <w:r w:rsidRPr="00D81AF9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Default="003F1CF3"/>
    <w:sectPr w:rsidR="00C13C5D" w:rsidSect="00D3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3" w:rsidRDefault="003F1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3F1CF3">
    <w:pPr>
      <w:pStyle w:val="Footer"/>
    </w:pPr>
    <w:proofErr w:type="spellStart"/>
    <w:r>
      <w:t>Salway</w:t>
    </w:r>
    <w:proofErr w:type="spellEnd"/>
    <w:r>
      <w:t xml:space="preserve"> </w:t>
    </w:r>
    <w:proofErr w:type="gramStart"/>
    <w:r>
      <w:t xml:space="preserve">Ash </w:t>
    </w:r>
    <w:r w:rsidR="00744E6D">
      <w:t xml:space="preserve"> Primary</w:t>
    </w:r>
    <w:proofErr w:type="gramEnd"/>
    <w:r w:rsidR="00744E6D">
      <w:t xml:space="preserve"> School –  Literacy </w:t>
    </w:r>
    <w:r w:rsidR="00D36071">
      <w:t xml:space="preserve">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3" w:rsidRDefault="003F1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3" w:rsidRDefault="003F1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3" w:rsidRDefault="003F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96B43"/>
    <w:rsid w:val="003566B9"/>
    <w:rsid w:val="003F1CF3"/>
    <w:rsid w:val="007302AF"/>
    <w:rsid w:val="00744E6D"/>
    <w:rsid w:val="008D4E01"/>
    <w:rsid w:val="00B478EC"/>
    <w:rsid w:val="00D36071"/>
    <w:rsid w:val="00D81AF9"/>
    <w:rsid w:val="00DE54FD"/>
    <w:rsid w:val="00E373F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4B8A7CCB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5</cp:revision>
  <dcterms:created xsi:type="dcterms:W3CDTF">2014-12-01T14:27:00Z</dcterms:created>
  <dcterms:modified xsi:type="dcterms:W3CDTF">2016-02-08T08:45:00Z</dcterms:modified>
</cp:coreProperties>
</file>