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4" w:rsidRDefault="000919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B73" w:rsidRDefault="005C0B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6E</w:t>
                            </w:r>
                          </w:p>
                          <w:p w:rsidR="005C0B73" w:rsidRDefault="005C0B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5C0B73" w:rsidRDefault="005C0B73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5C0B73" w:rsidRDefault="005C0B7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6E</w:t>
                      </w:r>
                    </w:p>
                    <w:p w:rsidR="005C0B73" w:rsidRDefault="005C0B7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5C0B73" w:rsidRDefault="005C0B73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C4AB" wp14:editId="78EC8CEA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73" w:rsidRDefault="005C0B73" w:rsidP="008620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5C0B73" w:rsidRDefault="005C0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5C0B73" w:rsidRDefault="005C0B73" w:rsidP="0086208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5C0B73" w:rsidRDefault="005C0B73"/>
                  </w:txbxContent>
                </v:textbox>
              </v:shape>
            </w:pict>
          </mc:Fallback>
        </mc:AlternateContent>
      </w:r>
    </w:p>
    <w:p w:rsidR="00987004" w:rsidRDefault="005C0B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6626" wp14:editId="0D548FAF">
                <wp:simplePos x="0" y="0"/>
                <wp:positionH relativeFrom="column">
                  <wp:posOffset>3962400</wp:posOffset>
                </wp:positionH>
                <wp:positionV relativeFrom="paragraph">
                  <wp:posOffset>127359</wp:posOffset>
                </wp:positionV>
                <wp:extent cx="5287010" cy="2703443"/>
                <wp:effectExtent l="0" t="0" r="2794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2703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73" w:rsidRDefault="005C0B7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5C0B73" w:rsidRPr="005C0B73" w:rsidRDefault="005C0B73" w:rsidP="005C0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5C0B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Plan writing by identifying the audience and purpose of writing, selecting the appropriate form and using similar writing as models</w:t>
                            </w:r>
                          </w:p>
                          <w:p w:rsidR="005C0B73" w:rsidRPr="005C0B73" w:rsidRDefault="005C0B73" w:rsidP="005C0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5C0B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In narrative, describes atmosphere using a variety of techniques (weather, sentence structure etc.)</w:t>
                            </w:r>
                          </w:p>
                          <w:p w:rsidR="005C0B73" w:rsidRPr="005C0B73" w:rsidRDefault="005C0B73" w:rsidP="005C0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5C0B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Ensures the consistent and correct use of tense throughout a piece of writing</w:t>
                            </w:r>
                          </w:p>
                          <w:p w:rsidR="005C0B73" w:rsidRPr="005C0B73" w:rsidRDefault="005C0B73" w:rsidP="005C0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5C0B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Distinguishes between the language of </w:t>
                            </w:r>
                            <w:r w:rsidR="00F40C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speech and writing and chooses </w:t>
                            </w:r>
                            <w:r w:rsidRPr="005C0B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the appropriate register</w:t>
                            </w:r>
                          </w:p>
                          <w:p w:rsidR="005C0B73" w:rsidRPr="005C0B73" w:rsidRDefault="005C0B73" w:rsidP="005C0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0B7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Proof reads independently and corrects spelling and punctuation errors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10.05pt;width:416.3pt;height:2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" fillcolor="white [3201]" strokeweight=".5pt">
                <v:path arrowok="t"/>
                <v:textbox>
                  <w:txbxContent>
                    <w:p w:rsidR="005C0B73" w:rsidRDefault="005C0B7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5C0B73" w:rsidRPr="005C0B73" w:rsidRDefault="005C0B73" w:rsidP="005C0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5C0B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Plan writing by identifying the audience and purpose of writing, selecting the appropriate form and using similar writing as models</w:t>
                      </w:r>
                    </w:p>
                    <w:p w:rsidR="005C0B73" w:rsidRPr="005C0B73" w:rsidRDefault="005C0B73" w:rsidP="005C0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5C0B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In narrative, describes atmosphere using a variety of techniques (weather, sentence structure etc.)</w:t>
                      </w:r>
                    </w:p>
                    <w:p w:rsidR="005C0B73" w:rsidRPr="005C0B73" w:rsidRDefault="005C0B73" w:rsidP="005C0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5C0B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Ensures the consistent and correct use of tense throughout a piece of writing</w:t>
                      </w:r>
                    </w:p>
                    <w:p w:rsidR="005C0B73" w:rsidRPr="005C0B73" w:rsidRDefault="005C0B73" w:rsidP="005C0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5C0B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Distinguishes between the language of </w:t>
                      </w:r>
                      <w:r w:rsidR="00F40C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speech and writing and chooses </w:t>
                      </w:r>
                      <w:r w:rsidRPr="005C0B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the appropriate register</w:t>
                      </w:r>
                    </w:p>
                    <w:p w:rsidR="005C0B73" w:rsidRPr="005C0B73" w:rsidRDefault="005C0B73" w:rsidP="005C0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0B7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Proof reads independently and corrects spelling and punctuation errors</w:t>
                      </w:r>
                    </w:p>
                  </w:txbxContent>
                </v:textbox>
              </v:shape>
            </w:pict>
          </mc:Fallback>
        </mc:AlternateContent>
      </w:r>
    </w:p>
    <w:p w:rsidR="00987004" w:rsidRDefault="00987004"/>
    <w:p w:rsidR="00987004" w:rsidRDefault="00987004"/>
    <w:p w:rsidR="00987004" w:rsidRDefault="00987004"/>
    <w:p w:rsidR="00987004" w:rsidRDefault="00987004"/>
    <w:p w:rsidR="00987004" w:rsidRDefault="00987004"/>
    <w:p w:rsidR="00987004" w:rsidRDefault="00987004"/>
    <w:p w:rsidR="005C0B73" w:rsidRDefault="005C0B73"/>
    <w:p w:rsidR="00987004" w:rsidRPr="005C0B73" w:rsidRDefault="0009192F">
      <w:pPr>
        <w:rPr>
          <w:rFonts w:ascii="Comic Sans MS" w:hAnsi="Comic Sans MS"/>
          <w:sz w:val="28"/>
          <w:szCs w:val="28"/>
        </w:rPr>
      </w:pPr>
      <w:r w:rsidRPr="005C0B73">
        <w:rPr>
          <w:rFonts w:ascii="Comic Sans MS" w:hAnsi="Comic Sans MS"/>
          <w:sz w:val="28"/>
          <w:szCs w:val="28"/>
        </w:rPr>
        <w:t>Examples:</w:t>
      </w:r>
    </w:p>
    <w:p w:rsidR="00987004" w:rsidRPr="005C0B73" w:rsidRDefault="005C0B73" w:rsidP="005C0B7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C0B73">
        <w:rPr>
          <w:rFonts w:ascii="Comic Sans MS" w:hAnsi="Comic Sans MS"/>
          <w:sz w:val="28"/>
          <w:szCs w:val="28"/>
        </w:rPr>
        <w:t>Formal – A letter of complaint to a company.</w:t>
      </w:r>
    </w:p>
    <w:p w:rsidR="005C0B73" w:rsidRPr="005C0B73" w:rsidRDefault="005C0B73" w:rsidP="005C0B73">
      <w:pPr>
        <w:pStyle w:val="ListParagraph"/>
        <w:ind w:left="1440"/>
        <w:rPr>
          <w:rFonts w:ascii="Comic Sans MS" w:hAnsi="Comic Sans MS"/>
          <w:sz w:val="28"/>
          <w:szCs w:val="28"/>
        </w:rPr>
      </w:pPr>
      <w:proofErr w:type="gramStart"/>
      <w:r w:rsidRPr="005C0B73">
        <w:rPr>
          <w:rFonts w:ascii="Comic Sans MS" w:hAnsi="Comic Sans MS"/>
          <w:sz w:val="28"/>
          <w:szCs w:val="28"/>
        </w:rPr>
        <w:t>Informal – A postcard to your sister.</w:t>
      </w:r>
      <w:bookmarkStart w:id="0" w:name="_GoBack"/>
      <w:bookmarkEnd w:id="0"/>
      <w:proofErr w:type="gramEnd"/>
    </w:p>
    <w:p w:rsidR="005C0B73" w:rsidRPr="005C0B73" w:rsidRDefault="005C0B73" w:rsidP="005C0B7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C0B73">
        <w:rPr>
          <w:rFonts w:ascii="Comic Sans MS" w:hAnsi="Comic Sans MS"/>
          <w:sz w:val="28"/>
          <w:szCs w:val="28"/>
        </w:rPr>
        <w:t xml:space="preserve">The night was </w:t>
      </w:r>
      <w:r w:rsidR="00F40C73">
        <w:rPr>
          <w:rFonts w:ascii="Comic Sans MS" w:hAnsi="Comic Sans MS"/>
          <w:sz w:val="28"/>
          <w:szCs w:val="28"/>
        </w:rPr>
        <w:t xml:space="preserve">wild; black clouds raced across </w:t>
      </w:r>
      <w:r w:rsidRPr="005C0B73">
        <w:rPr>
          <w:rFonts w:ascii="Comic Sans MS" w:hAnsi="Comic Sans MS"/>
          <w:sz w:val="28"/>
          <w:szCs w:val="28"/>
        </w:rPr>
        <w:t>the threatening sky. The moon hidden.</w:t>
      </w:r>
    </w:p>
    <w:p w:rsidR="005C0B73" w:rsidRPr="005C0B73" w:rsidRDefault="005C0B73" w:rsidP="005C0B7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C0B73"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>terday we all enjoyed watching the</w:t>
      </w:r>
      <w:r w:rsidRPr="005C0B73">
        <w:rPr>
          <w:rFonts w:ascii="Comic Sans MS" w:hAnsi="Comic Sans MS"/>
          <w:sz w:val="28"/>
          <w:szCs w:val="28"/>
        </w:rPr>
        <w:t xml:space="preserve"> </w:t>
      </w:r>
      <w:r w:rsidR="00F40C73">
        <w:rPr>
          <w:rFonts w:ascii="Comic Sans MS" w:hAnsi="Comic Sans MS"/>
          <w:sz w:val="28"/>
          <w:szCs w:val="28"/>
        </w:rPr>
        <w:t>film. A</w:t>
      </w:r>
      <w:r w:rsidRPr="005C0B73">
        <w:rPr>
          <w:rFonts w:ascii="Comic Sans MS" w:hAnsi="Comic Sans MS"/>
          <w:sz w:val="28"/>
          <w:szCs w:val="28"/>
        </w:rPr>
        <w:t>fterwards we wrote a recount of the story.</w:t>
      </w:r>
    </w:p>
    <w:p w:rsidR="005C0B73" w:rsidRPr="005C0B73" w:rsidRDefault="005C0B73" w:rsidP="005C0B7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C0B73">
        <w:rPr>
          <w:rFonts w:ascii="Comic Sans MS" w:hAnsi="Comic Sans MS"/>
          <w:sz w:val="28"/>
          <w:szCs w:val="28"/>
        </w:rPr>
        <w:t>“Hey you! What are you doing in here?” demanded the policeman.</w:t>
      </w:r>
    </w:p>
    <w:p w:rsidR="005C0B73" w:rsidRPr="005C0B73" w:rsidRDefault="005C0B73" w:rsidP="005C0B73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5C0B73">
        <w:rPr>
          <w:rFonts w:ascii="Comic Sans MS" w:hAnsi="Comic Sans MS"/>
          <w:sz w:val="28"/>
          <w:szCs w:val="28"/>
        </w:rPr>
        <w:t>It was with great delight that the children received their prizes. “Wow, that’s fantastic, thank</w:t>
      </w:r>
      <w:r>
        <w:rPr>
          <w:rFonts w:ascii="Comic Sans MS" w:hAnsi="Comic Sans MS"/>
          <w:sz w:val="28"/>
          <w:szCs w:val="28"/>
        </w:rPr>
        <w:t xml:space="preserve"> </w:t>
      </w:r>
      <w:r w:rsidRPr="005C0B73">
        <w:rPr>
          <w:rFonts w:ascii="Comic Sans MS" w:hAnsi="Comic Sans MS"/>
          <w:sz w:val="28"/>
          <w:szCs w:val="28"/>
        </w:rPr>
        <w:t>you!”</w:t>
      </w:r>
    </w:p>
    <w:p w:rsidR="005C0B73" w:rsidRPr="005C0B73" w:rsidRDefault="005C0B73" w:rsidP="005C0B73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sectPr w:rsidR="005C0B73" w:rsidRPr="005C0B7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73" w:rsidRDefault="005C0B73">
      <w:pPr>
        <w:spacing w:after="0" w:line="240" w:lineRule="auto"/>
      </w:pPr>
      <w:r>
        <w:separator/>
      </w:r>
    </w:p>
  </w:endnote>
  <w:endnote w:type="continuationSeparator" w:id="0">
    <w:p w:rsidR="005C0B73" w:rsidRDefault="005C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3" w:rsidRDefault="00F40C73">
    <w:pPr>
      <w:pStyle w:val="Footer"/>
    </w:pPr>
    <w:proofErr w:type="spellStart"/>
    <w:r>
      <w:t>Salway</w:t>
    </w:r>
    <w:proofErr w:type="spellEnd"/>
    <w:r>
      <w:t xml:space="preserve"> Ash </w:t>
    </w:r>
    <w:r w:rsidR="005C0B73">
      <w:t xml:space="preserve">Primary School </w:t>
    </w:r>
    <w:r w:rsidR="006B7072">
      <w:t>– Literacy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73" w:rsidRDefault="005C0B73">
      <w:pPr>
        <w:spacing w:after="0" w:line="240" w:lineRule="auto"/>
      </w:pPr>
      <w:r>
        <w:separator/>
      </w:r>
    </w:p>
  </w:footnote>
  <w:footnote w:type="continuationSeparator" w:id="0">
    <w:p w:rsidR="005C0B73" w:rsidRDefault="005C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3" w:rsidRDefault="005C0B73">
    <w:pPr>
      <w:pStyle w:val="Header"/>
    </w:pPr>
  </w:p>
  <w:p w:rsidR="005C0B73" w:rsidRDefault="005C0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575"/>
    <w:multiLevelType w:val="hybridMultilevel"/>
    <w:tmpl w:val="A224BA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83AB5"/>
    <w:multiLevelType w:val="hybridMultilevel"/>
    <w:tmpl w:val="C630B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49FB"/>
    <w:multiLevelType w:val="hybridMultilevel"/>
    <w:tmpl w:val="20F01656"/>
    <w:lvl w:ilvl="0" w:tplc="801061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F"/>
    <w:rsid w:val="0009192F"/>
    <w:rsid w:val="002A6482"/>
    <w:rsid w:val="004D264D"/>
    <w:rsid w:val="005C0B73"/>
    <w:rsid w:val="006B7072"/>
    <w:rsid w:val="00862086"/>
    <w:rsid w:val="00987004"/>
    <w:rsid w:val="00F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2AC8603A</Template>
  <TotalTime>6</TotalTime>
  <Pages>1</Pages>
  <Words>75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2016-01-04T16:15:00Z</dcterms:created>
  <dcterms:modified xsi:type="dcterms:W3CDTF">2016-01-04T17:02:00Z</dcterms:modified>
</cp:coreProperties>
</file>