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8E74B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4BA" w:rsidRDefault="008E74BA" w:rsidP="008E74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E12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3E12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2D</w:t>
                            </w:r>
                          </w:p>
                          <w:p w:rsidR="008E74BA" w:rsidRPr="00880E30" w:rsidRDefault="008E74BA" w:rsidP="008E74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E30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8E74BA" w:rsidRDefault="008E74BA" w:rsidP="008E74BA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8E74BA" w:rsidRDefault="008E74BA" w:rsidP="008E74BA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E12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3E12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2D</w:t>
                      </w:r>
                    </w:p>
                    <w:p w:rsidR="008E74BA" w:rsidRPr="00880E30" w:rsidRDefault="008E74BA" w:rsidP="008E74BA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0E30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8E74BA" w:rsidRDefault="008E74BA" w:rsidP="008E74BA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FF" w:rsidRDefault="00A024FF" w:rsidP="00A024F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A024FF" w:rsidRDefault="00A024FF" w:rsidP="00A024F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126807</wp:posOffset>
                </wp:positionV>
                <wp:extent cx="5287010" cy="2372139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806046" w:rsidRPr="00806046" w:rsidRDefault="00806046" w:rsidP="0080604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progressive form of verbs in the present and past tense to mark actions in progress (e.g. she was drumming, he is shouting)</w:t>
                            </w:r>
                          </w:p>
                          <w:p w:rsidR="00806046" w:rsidRPr="00806046" w:rsidRDefault="00806046" w:rsidP="0080604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some connectives to make a compound sentence e.g. </w:t>
                            </w:r>
                            <w:r w:rsidRPr="00806046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and, but, or, because</w:t>
                            </w: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06046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so. </w:t>
                            </w: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* Pronouns are used to avoid repetition. </w:t>
                            </w: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* Starts some sentences in different ways e.g. Subject; preposition; pronoun.</w:t>
                            </w:r>
                          </w:p>
                          <w:p w:rsidR="008038EF" w:rsidRPr="00806046" w:rsidRDefault="00806046" w:rsidP="0080604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04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connectives that signal time, e.g. </w:t>
                            </w:r>
                            <w:r w:rsidRPr="00806046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then, after, before,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10pt;width:416.3pt;height:18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06046" w:rsidRPr="00806046" w:rsidRDefault="00806046" w:rsidP="0080604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progressive form of verbs in the present and past tense to mark actions in progress (e.g. she was drumming, he is shouting)</w:t>
                      </w:r>
                    </w:p>
                    <w:p w:rsidR="00806046" w:rsidRPr="00806046" w:rsidRDefault="00806046" w:rsidP="0080604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some connectives to make a compound sentence e.g. </w:t>
                      </w:r>
                      <w:r w:rsidRPr="00806046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and, but, or, because</w:t>
                      </w: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806046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so. </w:t>
                      </w: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* Pronouns are used to avoid repetition. </w:t>
                      </w: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* Starts some sentences in different ways e.g. Subject; preposition; pronoun.</w:t>
                      </w:r>
                    </w:p>
                    <w:p w:rsidR="008038EF" w:rsidRPr="00806046" w:rsidRDefault="00806046" w:rsidP="0080604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80604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connectives that signal time, e.g. </w:t>
                      </w:r>
                      <w:r w:rsidRPr="00806046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then, after, before, first.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023E12" w:rsidRDefault="00023E12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Examples:</w:t>
      </w:r>
    </w:p>
    <w:p w:rsidR="00C13C5D" w:rsidRPr="001C21C2" w:rsidRDefault="006616BA" w:rsidP="001C21C2">
      <w:pPr>
        <w:pStyle w:val="NoSpacing"/>
        <w:jc w:val="center"/>
        <w:rPr>
          <w:rFonts w:ascii="Comic Sans MS" w:hAnsi="Comic Sans MS"/>
          <w:sz w:val="52"/>
        </w:rPr>
      </w:pPr>
      <w:r w:rsidRPr="001C21C2">
        <w:rPr>
          <w:rFonts w:ascii="Comic Sans MS" w:hAnsi="Comic Sans MS"/>
          <w:sz w:val="52"/>
          <w:highlight w:val="yellow"/>
        </w:rPr>
        <w:t>He is walking</w:t>
      </w:r>
      <w:r w:rsidRPr="001C21C2">
        <w:rPr>
          <w:rFonts w:ascii="Comic Sans MS" w:hAnsi="Comic Sans MS"/>
          <w:sz w:val="52"/>
        </w:rPr>
        <w:t xml:space="preserve"> carefully in the corridor.</w:t>
      </w:r>
    </w:p>
    <w:p w:rsidR="006616BA" w:rsidRDefault="006616BA" w:rsidP="001C21C2">
      <w:pPr>
        <w:pStyle w:val="NoSpacing"/>
        <w:jc w:val="center"/>
        <w:rPr>
          <w:rFonts w:ascii="Comic Sans MS" w:hAnsi="Comic Sans MS"/>
          <w:sz w:val="52"/>
        </w:rPr>
      </w:pPr>
      <w:r w:rsidRPr="001C21C2">
        <w:rPr>
          <w:rFonts w:ascii="Comic Sans MS" w:hAnsi="Comic Sans MS"/>
          <w:sz w:val="52"/>
          <w:highlight w:val="yellow"/>
        </w:rPr>
        <w:t>She was waiting</w:t>
      </w:r>
      <w:r w:rsidRPr="001C21C2">
        <w:rPr>
          <w:rFonts w:ascii="Comic Sans MS" w:hAnsi="Comic Sans MS"/>
          <w:sz w:val="52"/>
        </w:rPr>
        <w:t xml:space="preserve"> for a bus.</w:t>
      </w:r>
    </w:p>
    <w:p w:rsidR="00736F63" w:rsidRPr="001C21C2" w:rsidRDefault="00736F63" w:rsidP="001C21C2">
      <w:pPr>
        <w:pStyle w:val="NoSpacing"/>
        <w:jc w:val="center"/>
        <w:rPr>
          <w:rFonts w:ascii="Comic Sans MS" w:hAnsi="Comic Sans MS"/>
          <w:sz w:val="52"/>
        </w:rPr>
      </w:pPr>
    </w:p>
    <w:p w:rsidR="006616BA" w:rsidRPr="001C21C2" w:rsidRDefault="006616BA" w:rsidP="001C21C2">
      <w:pPr>
        <w:pStyle w:val="NoSpacing"/>
        <w:jc w:val="center"/>
        <w:rPr>
          <w:rFonts w:ascii="Comic Sans MS" w:hAnsi="Comic Sans MS"/>
          <w:sz w:val="52"/>
        </w:rPr>
      </w:pPr>
      <w:r w:rsidRPr="001C21C2">
        <w:rPr>
          <w:rFonts w:ascii="Comic Sans MS" w:hAnsi="Comic Sans MS"/>
          <w:sz w:val="52"/>
        </w:rPr>
        <w:t xml:space="preserve">She was walking </w:t>
      </w:r>
      <w:r w:rsidRPr="001C21C2">
        <w:rPr>
          <w:rFonts w:ascii="Comic Sans MS" w:hAnsi="Comic Sans MS"/>
          <w:sz w:val="52"/>
          <w:highlight w:val="yellow"/>
        </w:rPr>
        <w:t>because</w:t>
      </w:r>
      <w:r w:rsidRPr="001C21C2">
        <w:rPr>
          <w:rFonts w:ascii="Comic Sans MS" w:hAnsi="Comic Sans MS"/>
          <w:sz w:val="52"/>
        </w:rPr>
        <w:t xml:space="preserve"> her car had broken down.</w:t>
      </w:r>
    </w:p>
    <w:p w:rsidR="006616BA" w:rsidRPr="001C21C2" w:rsidRDefault="006616BA" w:rsidP="001C21C2">
      <w:pPr>
        <w:pStyle w:val="NoSpacing"/>
        <w:jc w:val="center"/>
        <w:rPr>
          <w:rFonts w:ascii="Comic Sans MS" w:hAnsi="Comic Sans MS"/>
          <w:sz w:val="52"/>
        </w:rPr>
      </w:pPr>
      <w:r w:rsidRPr="001C21C2">
        <w:rPr>
          <w:rFonts w:ascii="Comic Sans MS" w:hAnsi="Comic Sans MS"/>
          <w:sz w:val="52"/>
        </w:rPr>
        <w:t xml:space="preserve">The dog wanted a bone </w:t>
      </w:r>
      <w:r w:rsidRPr="001C21C2">
        <w:rPr>
          <w:rFonts w:ascii="Comic Sans MS" w:hAnsi="Comic Sans MS"/>
          <w:sz w:val="52"/>
          <w:highlight w:val="yellow"/>
        </w:rPr>
        <w:t>but</w:t>
      </w:r>
      <w:r w:rsidRPr="001C21C2">
        <w:rPr>
          <w:rFonts w:ascii="Comic Sans MS" w:hAnsi="Comic Sans MS"/>
          <w:sz w:val="52"/>
        </w:rPr>
        <w:t xml:space="preserve"> he had just eaten his dinner.</w:t>
      </w:r>
    </w:p>
    <w:sectPr w:rsidR="006616BA" w:rsidRPr="001C21C2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880E30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23E12"/>
    <w:rsid w:val="00134D74"/>
    <w:rsid w:val="001C21C2"/>
    <w:rsid w:val="004457CC"/>
    <w:rsid w:val="006616BA"/>
    <w:rsid w:val="007302AF"/>
    <w:rsid w:val="00736F63"/>
    <w:rsid w:val="00744E6D"/>
    <w:rsid w:val="008038EF"/>
    <w:rsid w:val="00806046"/>
    <w:rsid w:val="00880E30"/>
    <w:rsid w:val="008D4E01"/>
    <w:rsid w:val="008E74BA"/>
    <w:rsid w:val="009F335F"/>
    <w:rsid w:val="00A024FF"/>
    <w:rsid w:val="00B478EC"/>
    <w:rsid w:val="00D36071"/>
    <w:rsid w:val="00DE54FD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  <w:style w:type="paragraph" w:styleId="NoSpacing">
    <w:name w:val="No Spacing"/>
    <w:uiPriority w:val="1"/>
    <w:qFormat/>
    <w:rsid w:val="00661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  <w:style w:type="paragraph" w:styleId="NoSpacing">
    <w:name w:val="No Spacing"/>
    <w:uiPriority w:val="1"/>
    <w:qFormat/>
    <w:rsid w:val="0066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EC5B05E1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8</cp:revision>
  <cp:lastPrinted>2016-01-12T09:24:00Z</cp:lastPrinted>
  <dcterms:created xsi:type="dcterms:W3CDTF">2014-12-01T14:22:00Z</dcterms:created>
  <dcterms:modified xsi:type="dcterms:W3CDTF">2016-01-13T09:11:00Z</dcterms:modified>
</cp:coreProperties>
</file>