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F5769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7695" w:rsidRPr="00F30255" w:rsidRDefault="00F57695" w:rsidP="00F576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255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2S</w:t>
                            </w:r>
                          </w:p>
                          <w:p w:rsidR="00F57695" w:rsidRPr="008A7B38" w:rsidRDefault="00F57695" w:rsidP="00F576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B38"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F57695" w:rsidRDefault="00F57695" w:rsidP="00F57695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0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" filled="f" stroked="f">
                <v:textbox>
                  <w:txbxContent>
                    <w:p w:rsidR="00F57695" w:rsidRPr="00F30255" w:rsidRDefault="00F57695" w:rsidP="00F5769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0255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2S</w:t>
                      </w:r>
                    </w:p>
                    <w:p w:rsidR="00F57695" w:rsidRPr="008A7B38" w:rsidRDefault="00F57695" w:rsidP="00F57695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B38">
                        <w:rPr>
                          <w:rFonts w:ascii="Comic Sans MS" w:hAnsi="Comic Sans MS"/>
                          <w:b/>
                          <w:color w:val="7030A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F57695" w:rsidRDefault="00F57695" w:rsidP="00F57695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2A5A" wp14:editId="60E0BD06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528" w:rsidRDefault="009D2528" w:rsidP="009D252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9D2528" w:rsidRDefault="009D2528" w:rsidP="009D252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299637</wp:posOffset>
                </wp:positionV>
                <wp:extent cx="5287010" cy="1616765"/>
                <wp:effectExtent l="0" t="0" r="2794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61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EC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7E72FF" w:rsidRDefault="00E4278A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278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Understands how the grammatical patterns in a sentence indicate its function as a statement, question, exclamation or command</w:t>
                            </w:r>
                          </w:p>
                          <w:p w:rsidR="00E4278A" w:rsidRPr="00E4278A" w:rsidRDefault="00E4278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278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Past and present tense is generally consistent and appropriate</w:t>
                            </w:r>
                            <w:r w:rsidRPr="00E4278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* Connectives used at the beginning and within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6pt;width:416.3pt;height:12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" fillcolor="white [3201]" strokeweight=".5pt">
                <v:textbox>
                  <w:txbxContent>
                    <w:p w:rsidR="00B478EC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7E72FF" w:rsidRDefault="00E4278A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4278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Understands how the grammatical patterns in a sentence indicate its function as a statement, question, exclamation or command</w:t>
                      </w:r>
                    </w:p>
                    <w:p w:rsidR="00E4278A" w:rsidRPr="00E4278A" w:rsidRDefault="00E4278A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4278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Past and present tense is generally consistent and appropriate</w:t>
                      </w:r>
                      <w:r w:rsidRPr="00E4278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br/>
                        <w:t>* Connectives used at the beginning and within sentences</w:t>
                      </w: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>
      <w:bookmarkStart w:id="0" w:name="_GoBack"/>
      <w:bookmarkEnd w:id="0"/>
    </w:p>
    <w:p w:rsidR="00F30255" w:rsidRDefault="00F30255">
      <w:pPr>
        <w:rPr>
          <w:rFonts w:ascii="Comic Sans MS" w:hAnsi="Comic Sans MS"/>
          <w:sz w:val="48"/>
          <w:szCs w:val="48"/>
        </w:rPr>
      </w:pPr>
    </w:p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C13C5D" w:rsidRPr="007E72FF" w:rsidRDefault="007E72FF" w:rsidP="007E72FF">
      <w:pPr>
        <w:pStyle w:val="NoSpacing"/>
        <w:rPr>
          <w:rFonts w:ascii="Comic Sans MS" w:hAnsi="Comic Sans MS"/>
          <w:sz w:val="52"/>
          <w:szCs w:val="52"/>
        </w:rPr>
      </w:pPr>
      <w:r w:rsidRPr="007E72FF">
        <w:rPr>
          <w:rFonts w:ascii="Comic Sans MS" w:hAnsi="Comic Sans MS"/>
          <w:sz w:val="52"/>
          <w:szCs w:val="52"/>
        </w:rPr>
        <w:t xml:space="preserve">Statement- </w:t>
      </w:r>
      <w:r>
        <w:rPr>
          <w:rFonts w:ascii="Comic Sans MS" w:hAnsi="Comic Sans MS"/>
          <w:sz w:val="52"/>
          <w:szCs w:val="52"/>
        </w:rPr>
        <w:tab/>
      </w:r>
      <w:r w:rsidRPr="007E72FF">
        <w:rPr>
          <w:rFonts w:ascii="Comic Sans MS" w:hAnsi="Comic Sans MS"/>
          <w:sz w:val="52"/>
          <w:szCs w:val="52"/>
        </w:rPr>
        <w:t>I can get an ice-cream.</w:t>
      </w:r>
    </w:p>
    <w:p w:rsidR="007E72FF" w:rsidRPr="007E72FF" w:rsidRDefault="007E72FF" w:rsidP="007E72FF">
      <w:pPr>
        <w:pStyle w:val="NoSpacing"/>
        <w:rPr>
          <w:rFonts w:ascii="Comic Sans MS" w:hAnsi="Comic Sans MS"/>
          <w:sz w:val="52"/>
          <w:szCs w:val="52"/>
        </w:rPr>
      </w:pPr>
      <w:r w:rsidRPr="007E72FF">
        <w:rPr>
          <w:rFonts w:ascii="Comic Sans MS" w:hAnsi="Comic Sans MS"/>
          <w:sz w:val="52"/>
          <w:szCs w:val="52"/>
        </w:rPr>
        <w:t xml:space="preserve">Question- </w:t>
      </w:r>
      <w:r>
        <w:rPr>
          <w:rFonts w:ascii="Comic Sans MS" w:hAnsi="Comic Sans MS"/>
          <w:sz w:val="52"/>
          <w:szCs w:val="52"/>
        </w:rPr>
        <w:tab/>
        <w:t xml:space="preserve">     </w:t>
      </w:r>
      <w:r w:rsidRPr="007E72FF">
        <w:rPr>
          <w:rFonts w:ascii="Comic Sans MS" w:hAnsi="Comic Sans MS"/>
          <w:sz w:val="52"/>
          <w:szCs w:val="52"/>
        </w:rPr>
        <w:t>Can I get an ice-cream?</w:t>
      </w:r>
    </w:p>
    <w:p w:rsidR="007E72FF" w:rsidRDefault="007E72FF" w:rsidP="007E72FF">
      <w:pPr>
        <w:pStyle w:val="NoSpacing"/>
        <w:rPr>
          <w:rFonts w:ascii="Comic Sans MS" w:hAnsi="Comic Sans MS"/>
          <w:sz w:val="52"/>
          <w:szCs w:val="52"/>
        </w:rPr>
      </w:pPr>
      <w:r w:rsidRPr="007E72FF">
        <w:rPr>
          <w:rFonts w:ascii="Comic Sans MS" w:hAnsi="Comic Sans MS"/>
          <w:sz w:val="52"/>
          <w:szCs w:val="52"/>
        </w:rPr>
        <w:t xml:space="preserve">Command- 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Pr="007E72FF">
        <w:rPr>
          <w:rFonts w:ascii="Comic Sans MS" w:hAnsi="Comic Sans MS"/>
          <w:sz w:val="52"/>
          <w:szCs w:val="52"/>
        </w:rPr>
        <w:t>Get me an ice-cream!</w:t>
      </w:r>
    </w:p>
    <w:p w:rsidR="007E72FF" w:rsidRPr="007E72FF" w:rsidRDefault="007E72FF" w:rsidP="007E72FF">
      <w:pPr>
        <w:pStyle w:val="NoSpacing"/>
        <w:rPr>
          <w:rFonts w:ascii="Comic Sans MS" w:hAnsi="Comic Sans MS"/>
          <w:sz w:val="52"/>
          <w:szCs w:val="52"/>
        </w:rPr>
      </w:pPr>
    </w:p>
    <w:p w:rsidR="007E72FF" w:rsidRDefault="007E72FF" w:rsidP="007E72FF">
      <w:pPr>
        <w:pStyle w:val="NoSpacing"/>
        <w:jc w:val="center"/>
      </w:pPr>
      <w:r w:rsidRPr="007E72FF">
        <w:rPr>
          <w:rFonts w:ascii="Comic Sans MS" w:hAnsi="Comic Sans MS"/>
          <w:sz w:val="52"/>
          <w:szCs w:val="52"/>
          <w:highlight w:val="yellow"/>
        </w:rPr>
        <w:t>After</w:t>
      </w:r>
      <w:r w:rsidRPr="007E72FF">
        <w:rPr>
          <w:rFonts w:ascii="Comic Sans MS" w:hAnsi="Comic Sans MS"/>
          <w:sz w:val="52"/>
          <w:szCs w:val="52"/>
        </w:rPr>
        <w:t xml:space="preserve"> she</w:t>
      </w:r>
      <w:r w:rsidRPr="001C21C2">
        <w:rPr>
          <w:rFonts w:ascii="Comic Sans MS" w:hAnsi="Comic Sans MS"/>
          <w:sz w:val="52"/>
        </w:rPr>
        <w:t xml:space="preserve"> went to the park, Sophia ate her chips.</w:t>
      </w:r>
    </w:p>
    <w:p w:rsidR="007E72FF" w:rsidRDefault="007E72FF"/>
    <w:sectPr w:rsidR="007E72FF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8A7B38">
    <w:pPr>
      <w:pStyle w:val="Footer"/>
    </w:pPr>
    <w:proofErr w:type="spellStart"/>
    <w:r>
      <w:t>Salway</w:t>
    </w:r>
    <w:proofErr w:type="spellEnd"/>
    <w:r>
      <w:t xml:space="preserve"> Ash CEVA Primary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134D74"/>
    <w:rsid w:val="004457CC"/>
    <w:rsid w:val="007302AF"/>
    <w:rsid w:val="00744E6D"/>
    <w:rsid w:val="007E72FF"/>
    <w:rsid w:val="008038EF"/>
    <w:rsid w:val="00806046"/>
    <w:rsid w:val="008A7B38"/>
    <w:rsid w:val="008D4E01"/>
    <w:rsid w:val="009D2528"/>
    <w:rsid w:val="009F335F"/>
    <w:rsid w:val="00B478EC"/>
    <w:rsid w:val="00D36071"/>
    <w:rsid w:val="00DE54FD"/>
    <w:rsid w:val="00E4278A"/>
    <w:rsid w:val="00F30255"/>
    <w:rsid w:val="00F55C14"/>
    <w:rsid w:val="00F5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  <w:style w:type="paragraph" w:styleId="NoSpacing">
    <w:name w:val="No Spacing"/>
    <w:uiPriority w:val="1"/>
    <w:qFormat/>
    <w:rsid w:val="007E72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  <w:style w:type="paragraph" w:styleId="NoSpacing">
    <w:name w:val="No Spacing"/>
    <w:uiPriority w:val="1"/>
    <w:qFormat/>
    <w:rsid w:val="007E7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5CB7C424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6</cp:revision>
  <cp:lastPrinted>2016-01-12T09:24:00Z</cp:lastPrinted>
  <dcterms:created xsi:type="dcterms:W3CDTF">2014-12-01T14:22:00Z</dcterms:created>
  <dcterms:modified xsi:type="dcterms:W3CDTF">2016-01-13T09:12:00Z</dcterms:modified>
</cp:coreProperties>
</file>