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-145995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585058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5E</w:t>
                            </w:r>
                          </w:p>
                          <w:p w:rsidR="00D36071" w:rsidRPr="008D4E0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11.5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KDzGyN8AAAALAQAADwAAAAAAAAAAAAAAAACmBAAAZHJzL2Rvd25yZXYueG1sUEsFBgAAAAAE&#10;AAQA8wAAALIFAAAAAA==&#10;" filled="f" stroked="f">
                <v:textbox>
                  <w:txbxContent>
                    <w:p w:rsidR="00744E6D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585058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5E</w:t>
                      </w:r>
                    </w:p>
                    <w:p w:rsidR="00D36071" w:rsidRPr="008D4E0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B4" w:rsidRDefault="00A533B4" w:rsidP="00A533B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A533B4" w:rsidRDefault="00A533B4" w:rsidP="00A533B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550505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55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796BD9" w:rsidRPr="004A12D1" w:rsidRDefault="00585058" w:rsidP="00853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12D1">
                              <w:rPr>
                                <w:sz w:val="24"/>
                                <w:szCs w:val="24"/>
                              </w:rPr>
                              <w:t>Always uses inverted commas and other internal punctuation for direct speech.</w:t>
                            </w:r>
                          </w:p>
                          <w:p w:rsidR="00C476CD" w:rsidRPr="00C476CD" w:rsidRDefault="00C476CD" w:rsidP="008536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76C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 commas to clarify meaning or avoid ambiguity</w:t>
                            </w:r>
                          </w:p>
                          <w:p w:rsidR="00C476CD" w:rsidRPr="00C476CD" w:rsidRDefault="00C476CD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2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796BD9" w:rsidRPr="004A12D1" w:rsidRDefault="00585058" w:rsidP="00853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A12D1">
                        <w:rPr>
                          <w:sz w:val="24"/>
                          <w:szCs w:val="24"/>
                        </w:rPr>
                        <w:t>Always uses inverted commas and other internal punctuation for direct speech.</w:t>
                      </w:r>
                    </w:p>
                    <w:p w:rsidR="00C476CD" w:rsidRPr="00C476CD" w:rsidRDefault="00C476CD" w:rsidP="008536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76C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Use commas to clarify meaning or avoid ambiguity</w:t>
                      </w:r>
                    </w:p>
                    <w:p w:rsidR="00C476CD" w:rsidRPr="00C476CD" w:rsidRDefault="00C476CD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13C5D" w:rsidRPr="00853637" w:rsidRDefault="00853637" w:rsidP="0085363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53637">
        <w:rPr>
          <w:sz w:val="36"/>
          <w:szCs w:val="36"/>
        </w:rPr>
        <w:t>“Rubbish, the whole thing is a load of rubbish,” Arch</w:t>
      </w:r>
      <w:r w:rsidR="008D5CE7">
        <w:rPr>
          <w:sz w:val="36"/>
          <w:szCs w:val="36"/>
        </w:rPr>
        <w:t>ie</w:t>
      </w:r>
      <w:r w:rsidRPr="00853637">
        <w:rPr>
          <w:sz w:val="36"/>
          <w:szCs w:val="36"/>
        </w:rPr>
        <w:t xml:space="preserve"> whispered.</w:t>
      </w:r>
    </w:p>
    <w:p w:rsidR="00853637" w:rsidRPr="00853637" w:rsidRDefault="00853637" w:rsidP="00853637">
      <w:pPr>
        <w:pStyle w:val="ListParagraph"/>
        <w:rPr>
          <w:sz w:val="36"/>
          <w:szCs w:val="36"/>
        </w:rPr>
      </w:pPr>
      <w:r w:rsidRPr="00853637">
        <w:rPr>
          <w:sz w:val="36"/>
          <w:szCs w:val="36"/>
        </w:rPr>
        <w:t>“Rubbish,” Archie whispered, “the whole thing is a load of rubbish.”</w:t>
      </w:r>
    </w:p>
    <w:p w:rsidR="00853637" w:rsidRPr="00853637" w:rsidRDefault="004A12D1" w:rsidP="008536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D5CE7">
        <w:rPr>
          <w:sz w:val="36"/>
          <w:szCs w:val="36"/>
        </w:rPr>
        <w:t>Archie</w:t>
      </w:r>
      <w:r w:rsidR="00853637" w:rsidRPr="00853637">
        <w:rPr>
          <w:sz w:val="36"/>
          <w:szCs w:val="36"/>
        </w:rPr>
        <w:t xml:space="preserve"> whispered, “Rubbish, the whole thing is a load of rubbish.”</w:t>
      </w:r>
    </w:p>
    <w:p w:rsidR="00853637" w:rsidRPr="00853637" w:rsidRDefault="00853637" w:rsidP="00853637">
      <w:pPr>
        <w:pStyle w:val="ListParagraph"/>
        <w:rPr>
          <w:sz w:val="36"/>
          <w:szCs w:val="36"/>
        </w:rPr>
      </w:pPr>
    </w:p>
    <w:p w:rsidR="00853637" w:rsidRPr="00853637" w:rsidRDefault="00853637" w:rsidP="0085363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53637">
        <w:rPr>
          <w:sz w:val="36"/>
          <w:szCs w:val="36"/>
        </w:rPr>
        <w:t xml:space="preserve"> Let’s eat </w:t>
      </w:r>
      <w:proofErr w:type="spellStart"/>
      <w:r w:rsidRPr="00853637">
        <w:rPr>
          <w:sz w:val="36"/>
          <w:szCs w:val="36"/>
        </w:rPr>
        <w:t>Grandad</w:t>
      </w:r>
      <w:proofErr w:type="spellEnd"/>
      <w:r w:rsidRPr="00853637">
        <w:rPr>
          <w:sz w:val="36"/>
          <w:szCs w:val="36"/>
        </w:rPr>
        <w:t>.</w:t>
      </w:r>
    </w:p>
    <w:p w:rsidR="00853637" w:rsidRPr="00853637" w:rsidRDefault="004A12D1" w:rsidP="008536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 w:rsidR="00853637" w:rsidRPr="00853637">
        <w:rPr>
          <w:sz w:val="36"/>
          <w:szCs w:val="36"/>
        </w:rPr>
        <w:t xml:space="preserve">Let’s eat, </w:t>
      </w:r>
      <w:proofErr w:type="spellStart"/>
      <w:r w:rsidR="00853637" w:rsidRPr="00853637">
        <w:rPr>
          <w:sz w:val="36"/>
          <w:szCs w:val="36"/>
        </w:rPr>
        <w:t>Grandad</w:t>
      </w:r>
      <w:proofErr w:type="spellEnd"/>
      <w:r w:rsidR="00853637" w:rsidRPr="00853637">
        <w:rPr>
          <w:sz w:val="36"/>
          <w:szCs w:val="36"/>
        </w:rPr>
        <w:t>.</w:t>
      </w:r>
    </w:p>
    <w:sectPr w:rsidR="00853637" w:rsidRPr="00853637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8D5CE7">
    <w:pPr>
      <w:pStyle w:val="Footer"/>
    </w:pPr>
    <w:proofErr w:type="spellStart"/>
    <w:r>
      <w:t>Salway</w:t>
    </w:r>
    <w:proofErr w:type="spellEnd"/>
    <w:r>
      <w:t xml:space="preserve"> Ash</w:t>
    </w:r>
    <w:r w:rsidR="00744E6D">
      <w:t xml:space="preserve"> 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403"/>
    <w:multiLevelType w:val="hybridMultilevel"/>
    <w:tmpl w:val="1CD80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1DB"/>
    <w:multiLevelType w:val="hybridMultilevel"/>
    <w:tmpl w:val="4FFA8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3566B9"/>
    <w:rsid w:val="003A25A3"/>
    <w:rsid w:val="003C73B7"/>
    <w:rsid w:val="00401E5B"/>
    <w:rsid w:val="004A12D1"/>
    <w:rsid w:val="00532B27"/>
    <w:rsid w:val="00585058"/>
    <w:rsid w:val="00613B6C"/>
    <w:rsid w:val="007302AF"/>
    <w:rsid w:val="00744E6D"/>
    <w:rsid w:val="00796BD9"/>
    <w:rsid w:val="007970E4"/>
    <w:rsid w:val="00836E62"/>
    <w:rsid w:val="00853637"/>
    <w:rsid w:val="008D4E01"/>
    <w:rsid w:val="008D5CE7"/>
    <w:rsid w:val="008E557F"/>
    <w:rsid w:val="00A533B4"/>
    <w:rsid w:val="00AA2849"/>
    <w:rsid w:val="00B478EC"/>
    <w:rsid w:val="00B83FE9"/>
    <w:rsid w:val="00BA2BDB"/>
    <w:rsid w:val="00C45257"/>
    <w:rsid w:val="00C476CD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36313E94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4</cp:revision>
  <dcterms:created xsi:type="dcterms:W3CDTF">2016-01-04T16:19:00Z</dcterms:created>
  <dcterms:modified xsi:type="dcterms:W3CDTF">2016-01-11T13:44:00Z</dcterms:modified>
</cp:coreProperties>
</file>