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690D3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0</wp:posOffset>
                </wp:positionV>
                <wp:extent cx="4081145" cy="1536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0D3A" w:rsidRPr="00030A19" w:rsidRDefault="00690D3A" w:rsidP="00690D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A19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1D</w:t>
                            </w:r>
                          </w:p>
                          <w:p w:rsidR="00690D3A" w:rsidRDefault="00690D3A" w:rsidP="00690D3A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A19">
                              <w:rPr>
                                <w:rFonts w:ascii="Comic Sans MS" w:hAnsi="Comic Sans MS"/>
                                <w:b/>
                                <w:color w:val="7030A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65pt;margin-top:0;width:321.35pt;height:1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" filled="f" stroked="f">
                <v:textbox>
                  <w:txbxContent>
                    <w:p w:rsidR="00690D3A" w:rsidRPr="00030A19" w:rsidRDefault="00690D3A" w:rsidP="00690D3A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0A19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1D</w:t>
                      </w:r>
                    </w:p>
                    <w:p w:rsidR="00690D3A" w:rsidRDefault="00690D3A" w:rsidP="00690D3A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0A19">
                        <w:rPr>
                          <w:rFonts w:ascii="Comic Sans MS" w:hAnsi="Comic Sans MS"/>
                          <w:b/>
                          <w:color w:val="7030A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Grammar</w:t>
                      </w: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72A5A" wp14:editId="60E0BD06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954" w:rsidRDefault="009E5954" w:rsidP="001F01E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9E5954" w:rsidRDefault="009E5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9E5954" w:rsidRDefault="009E5954" w:rsidP="001F01E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9E5954" w:rsidRDefault="009E5954"/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296545</wp:posOffset>
                </wp:positionV>
                <wp:extent cx="5287010" cy="1802130"/>
                <wp:effectExtent l="0" t="0" r="279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954" w:rsidRDefault="009E595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9E5954" w:rsidRPr="009F335F" w:rsidRDefault="009E5954" w:rsidP="009F335F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335F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‘and’ as a joining word in sentences – may be repetitive</w:t>
                            </w:r>
                          </w:p>
                          <w:p w:rsidR="009E5954" w:rsidRPr="009F335F" w:rsidRDefault="009E595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335F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Writing can be read without mediation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312pt;margin-top:23.35pt;width:416.3pt;height:1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" fillcolor="white [3201]" strokeweight=".5pt">
                <v:textbox>
                  <w:txbxContent>
                    <w:p w:rsidR="009E5954" w:rsidRDefault="009E595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9E5954" w:rsidRPr="009F335F" w:rsidRDefault="009E5954" w:rsidP="009F335F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9F335F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‘and’ as a joining word in sentences – may be repetitive</w:t>
                      </w:r>
                    </w:p>
                    <w:p w:rsidR="009E5954" w:rsidRPr="009F335F" w:rsidRDefault="009E5954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F335F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Writing can be read without mediation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478EC" w:rsidRDefault="00B478EC"/>
    <w:p w:rsidR="00030A19" w:rsidRDefault="00030A19"/>
    <w:p w:rsidR="00030A19" w:rsidRDefault="00030A19">
      <w:pPr>
        <w:rPr>
          <w:rFonts w:ascii="Comic Sans MS" w:hAnsi="Comic Sans MS"/>
          <w:sz w:val="48"/>
          <w:szCs w:val="48"/>
        </w:rPr>
      </w:pPr>
    </w:p>
    <w:p w:rsidR="00B478EC" w:rsidRDefault="009E595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</w:t>
      </w:r>
      <w:r w:rsidR="00F55C14">
        <w:rPr>
          <w:rFonts w:ascii="Comic Sans MS" w:hAnsi="Comic Sans MS"/>
          <w:sz w:val="48"/>
          <w:szCs w:val="48"/>
        </w:rPr>
        <w:t>xamples:</w:t>
      </w:r>
    </w:p>
    <w:p w:rsidR="009E5954" w:rsidRDefault="009E595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2265735</wp:posOffset>
                </wp:positionH>
                <wp:positionV relativeFrom="paragraph">
                  <wp:posOffset>271145</wp:posOffset>
                </wp:positionV>
                <wp:extent cx="1457214" cy="278295"/>
                <wp:effectExtent l="0" t="0" r="10160" b="26670"/>
                <wp:wrapNone/>
                <wp:docPr id="14" name="Left-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14" cy="27829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4" o:spid="_x0000_s1026" type="#_x0000_t69" style="position:absolute;margin-left:178.4pt;margin-top:21.35pt;width:114.75pt;height:21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" adj="2063" fillcolor="#4f81bd [3204]" strokecolor="#243f60 [1604]" strokeweight="2pt"/>
            </w:pict>
          </mc:Fallback>
        </mc:AlternateContent>
      </w:r>
    </w:p>
    <w:p w:rsidR="00F55C14" w:rsidRDefault="00821BE8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My dog is black </w:t>
      </w:r>
      <w:r w:rsidRPr="00821BE8">
        <w:rPr>
          <w:rFonts w:ascii="Comic Sans MS" w:hAnsi="Comic Sans MS"/>
          <w:sz w:val="48"/>
          <w:szCs w:val="48"/>
          <w:highlight w:val="yellow"/>
          <w:u w:val="single"/>
        </w:rPr>
        <w:t>and</w:t>
      </w:r>
      <w:r>
        <w:rPr>
          <w:rFonts w:ascii="Comic Sans MS" w:hAnsi="Comic Sans MS"/>
          <w:sz w:val="48"/>
          <w:szCs w:val="48"/>
        </w:rPr>
        <w:t xml:space="preserve"> white.</w:t>
      </w:r>
    </w:p>
    <w:p w:rsidR="009E5954" w:rsidRPr="009E5954" w:rsidRDefault="009E5954" w:rsidP="009E5954">
      <w:pPr>
        <w:pStyle w:val="ListParagraph"/>
        <w:tabs>
          <w:tab w:val="left" w:pos="5155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57B1E" wp14:editId="2B60F23C">
                <wp:simplePos x="0" y="0"/>
                <wp:positionH relativeFrom="column">
                  <wp:posOffset>2722880</wp:posOffset>
                </wp:positionH>
                <wp:positionV relativeFrom="paragraph">
                  <wp:posOffset>234315</wp:posOffset>
                </wp:positionV>
                <wp:extent cx="1456690" cy="278130"/>
                <wp:effectExtent l="0" t="0" r="10160" b="26670"/>
                <wp:wrapNone/>
                <wp:docPr id="15" name="Left-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278130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-Right Arrow 15" o:spid="_x0000_s1026" type="#_x0000_t69" style="position:absolute;margin-left:214.4pt;margin-top:18.45pt;width:114.7pt;height:21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" adj="2062" fillcolor="#4f81bd" strokecolor="#385d8a" strokeweight="2pt"/>
            </w:pict>
          </mc:Fallback>
        </mc:AlternateContent>
      </w:r>
      <w:r w:rsidRPr="009E5954">
        <w:rPr>
          <w:rFonts w:ascii="Comic Sans MS" w:hAnsi="Comic Sans MS"/>
          <w:sz w:val="48"/>
          <w:szCs w:val="48"/>
        </w:rPr>
        <w:t xml:space="preserve">                  </w:t>
      </w:r>
      <w:r w:rsidRPr="009E5954">
        <w:rPr>
          <w:rFonts w:ascii="Comic Sans MS" w:hAnsi="Comic Sans MS"/>
          <w:sz w:val="48"/>
          <w:szCs w:val="48"/>
        </w:rPr>
        <w:tab/>
      </w:r>
    </w:p>
    <w:p w:rsidR="00F55C14" w:rsidRPr="009E5954" w:rsidRDefault="00821BE8" w:rsidP="009E595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 w:rsidRPr="009E5954">
        <w:rPr>
          <w:rFonts w:ascii="Comic Sans MS" w:hAnsi="Comic Sans MS"/>
          <w:sz w:val="48"/>
          <w:szCs w:val="48"/>
        </w:rPr>
        <w:t xml:space="preserve">I went to the park </w:t>
      </w:r>
      <w:r w:rsidRPr="009E5954">
        <w:rPr>
          <w:rFonts w:ascii="Comic Sans MS" w:hAnsi="Comic Sans MS"/>
          <w:sz w:val="48"/>
          <w:szCs w:val="48"/>
          <w:highlight w:val="yellow"/>
          <w:u w:val="single"/>
        </w:rPr>
        <w:t>and</w:t>
      </w:r>
      <w:r w:rsidRPr="009E5954">
        <w:rPr>
          <w:rFonts w:ascii="Comic Sans MS" w:hAnsi="Comic Sans MS"/>
          <w:sz w:val="48"/>
          <w:szCs w:val="48"/>
        </w:rPr>
        <w:t xml:space="preserve"> I played on the swing. </w:t>
      </w:r>
    </w:p>
    <w:p w:rsidR="00821BE8" w:rsidRDefault="00821BE8"/>
    <w:sectPr w:rsidR="00821BE8" w:rsidSect="00D36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54" w:rsidRDefault="009E5954" w:rsidP="00D36071">
      <w:pPr>
        <w:spacing w:after="0" w:line="240" w:lineRule="auto"/>
      </w:pPr>
      <w:r>
        <w:separator/>
      </w:r>
    </w:p>
  </w:endnote>
  <w:endnote w:type="continuationSeparator" w:id="0">
    <w:p w:rsidR="009E5954" w:rsidRDefault="009E5954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82" w:rsidRDefault="00B02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54" w:rsidRDefault="00B02782">
    <w:pPr>
      <w:pStyle w:val="Footer"/>
    </w:pPr>
    <w:r>
      <w:t>Salway Ash</w:t>
    </w:r>
    <w:bookmarkStart w:id="0" w:name="_GoBack"/>
    <w:bookmarkEnd w:id="0"/>
    <w:r w:rsidR="009E5954">
      <w:t xml:space="preserve"> Primary School –  Literacy  Skills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82" w:rsidRDefault="00B02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54" w:rsidRDefault="009E5954" w:rsidP="00D36071">
      <w:pPr>
        <w:spacing w:after="0" w:line="240" w:lineRule="auto"/>
      </w:pPr>
      <w:r>
        <w:separator/>
      </w:r>
    </w:p>
  </w:footnote>
  <w:footnote w:type="continuationSeparator" w:id="0">
    <w:p w:rsidR="009E5954" w:rsidRDefault="009E5954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82" w:rsidRDefault="00B02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54" w:rsidRDefault="009E5954">
    <w:pPr>
      <w:pStyle w:val="Header"/>
    </w:pPr>
  </w:p>
  <w:p w:rsidR="009E5954" w:rsidRDefault="009E59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82" w:rsidRDefault="00B02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0E98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30A19"/>
    <w:rsid w:val="00134D74"/>
    <w:rsid w:val="001F01E2"/>
    <w:rsid w:val="00497A09"/>
    <w:rsid w:val="00690D3A"/>
    <w:rsid w:val="007302AF"/>
    <w:rsid w:val="00744E6D"/>
    <w:rsid w:val="00821BE8"/>
    <w:rsid w:val="00865761"/>
    <w:rsid w:val="008D4E01"/>
    <w:rsid w:val="009E5954"/>
    <w:rsid w:val="009F335F"/>
    <w:rsid w:val="00B02782"/>
    <w:rsid w:val="00B478EC"/>
    <w:rsid w:val="00D36071"/>
    <w:rsid w:val="00DE54FD"/>
    <w:rsid w:val="00F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D9360737</Template>
  <TotalTime>23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Helen Aburrow</cp:lastModifiedBy>
  <cp:revision>6</cp:revision>
  <dcterms:created xsi:type="dcterms:W3CDTF">2014-12-10T16:36:00Z</dcterms:created>
  <dcterms:modified xsi:type="dcterms:W3CDTF">2016-02-08T08:46:00Z</dcterms:modified>
</cp:coreProperties>
</file>