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78EC" w:rsidRDefault="00A2685F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0</wp:posOffset>
                </wp:positionV>
                <wp:extent cx="4081145" cy="15367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145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685F" w:rsidRDefault="00A2685F" w:rsidP="00A268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 6D</w:t>
                            </w:r>
                          </w:p>
                          <w:p w:rsidR="00A2685F" w:rsidRDefault="00A2685F" w:rsidP="00A268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Grammar</w:t>
                            </w:r>
                          </w:p>
                          <w:p w:rsidR="00A2685F" w:rsidRDefault="00A2685F" w:rsidP="00A2685F">
                            <w:pPr>
                              <w:jc w:val="center"/>
                              <w:rPr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>
                            <a:gd name="adj1" fmla="val 6250"/>
                            <a:gd name="adj2" fmla="val 97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5.65pt;margin-top:0;width:321.35pt;height:1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" filled="f" stroked="f">
                <v:textbox>
                  <w:txbxContent>
                    <w:p w:rsidR="00A2685F" w:rsidRDefault="00A2685F" w:rsidP="00A2685F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Skill 6D</w:t>
                      </w:r>
                      <w:bookmarkStart w:id="1" w:name="_GoBack"/>
                      <w:bookmarkEnd w:id="1"/>
                    </w:p>
                    <w:p w:rsidR="00A2685F" w:rsidRDefault="00A2685F" w:rsidP="00A2685F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Grammar</w:t>
                      </w:r>
                    </w:p>
                    <w:p w:rsidR="00A2685F" w:rsidRDefault="00A2685F" w:rsidP="00A2685F">
                      <w:pPr>
                        <w:jc w:val="center"/>
                        <w:rPr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78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72A5A" wp14:editId="60E0BD06">
                <wp:simplePos x="0" y="0"/>
                <wp:positionH relativeFrom="column">
                  <wp:posOffset>3962400</wp:posOffset>
                </wp:positionH>
                <wp:positionV relativeFrom="paragraph">
                  <wp:posOffset>-479425</wp:posOffset>
                </wp:positionV>
                <wp:extent cx="5287010" cy="768350"/>
                <wp:effectExtent l="0" t="0" r="2794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659" w:rsidRDefault="00A22659" w:rsidP="00A2265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We are getting better at:</w:t>
                            </w:r>
                          </w:p>
                          <w:p w:rsidR="00B478EC" w:rsidRDefault="00B47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2pt;margin-top:-37.75pt;width:416.3pt;height:6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" fillcolor="white [3201]" strokeweight=".5pt">
                <v:textbox>
                  <w:txbxContent>
                    <w:p w:rsidR="00A22659" w:rsidRDefault="00A22659" w:rsidP="00A22659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We are getting better at:</w:t>
                      </w:r>
                    </w:p>
                    <w:p w:rsidR="00B478EC" w:rsidRDefault="00B478EC"/>
                  </w:txbxContent>
                </v:textbox>
              </v:shape>
            </w:pict>
          </mc:Fallback>
        </mc:AlternateContent>
      </w:r>
    </w:p>
    <w:p w:rsidR="00B478EC" w:rsidRDefault="00B478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0729C" wp14:editId="79F9A5EE">
                <wp:simplePos x="0" y="0"/>
                <wp:positionH relativeFrom="column">
                  <wp:posOffset>3962400</wp:posOffset>
                </wp:positionH>
                <wp:positionV relativeFrom="paragraph">
                  <wp:posOffset>299637</wp:posOffset>
                </wp:positionV>
                <wp:extent cx="5287010" cy="1881809"/>
                <wp:effectExtent l="0" t="0" r="2794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1881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8EC" w:rsidRDefault="00B478E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New National Curriculum Objectives:</w:t>
                            </w:r>
                          </w:p>
                          <w:p w:rsidR="004356B1" w:rsidRPr="004356B1" w:rsidRDefault="00F3663D" w:rsidP="004356B1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356B1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56B1" w:rsidRPr="004356B1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 Link ideas across paragraphs using adverbials of time, places, number or tense choice</w:t>
                            </w:r>
                          </w:p>
                          <w:p w:rsidR="004356B1" w:rsidRPr="004356B1" w:rsidRDefault="004356B1" w:rsidP="004356B1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356B1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 Understands and correctly chooses the difference between vocabulary for informal speech and formal speech and writing</w:t>
                            </w:r>
                          </w:p>
                          <w:p w:rsidR="000C3F86" w:rsidRPr="0055389D" w:rsidRDefault="000C3F86" w:rsidP="000C3F86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F3663D" w:rsidRPr="00F3663D" w:rsidRDefault="00F3663D" w:rsidP="00F3663D">
                            <w:pPr>
                              <w:rPr>
                                <w:rFonts w:eastAsia="Times New Roman" w:cstheme="minorHAnsi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F3663D" w:rsidRDefault="00F3663D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312pt;margin-top:23.6pt;width:416.3pt;height:148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" fillcolor="white [3201]" strokeweight=".5pt">
                <v:textbox>
                  <w:txbxContent>
                    <w:p w:rsidR="00B478EC" w:rsidRDefault="00B478E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New National Curriculum Objectives:</w:t>
                      </w:r>
                    </w:p>
                    <w:p w:rsidR="004356B1" w:rsidRPr="004356B1" w:rsidRDefault="00F3663D" w:rsidP="004356B1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4356B1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4356B1" w:rsidRPr="004356B1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* Link ideas across paragraphs using adverbials of time, places, number or tense choice</w:t>
                      </w:r>
                    </w:p>
                    <w:p w:rsidR="004356B1" w:rsidRPr="004356B1" w:rsidRDefault="004356B1" w:rsidP="004356B1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4356B1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* Understands and correctly chooses the difference between vocabulary for informal speech and formal speech and writing</w:t>
                      </w:r>
                    </w:p>
                    <w:p w:rsidR="000C3F86" w:rsidRPr="0055389D" w:rsidRDefault="000C3F86" w:rsidP="000C3F86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F3663D" w:rsidRPr="00F3663D" w:rsidRDefault="00F3663D" w:rsidP="00F3663D">
                      <w:pPr>
                        <w:rPr>
                          <w:rFonts w:eastAsia="Times New Roman" w:cstheme="minorHAnsi"/>
                          <w:color w:val="7030A0"/>
                          <w:sz w:val="24"/>
                          <w:szCs w:val="24"/>
                        </w:rPr>
                      </w:pPr>
                    </w:p>
                    <w:p w:rsidR="00F3663D" w:rsidRDefault="00F3663D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78EC" w:rsidRDefault="00B478EC"/>
    <w:p w:rsidR="00B478EC" w:rsidRDefault="00B478EC"/>
    <w:p w:rsidR="00B478EC" w:rsidRDefault="00B478EC"/>
    <w:p w:rsidR="00B478EC" w:rsidRDefault="00B478EC"/>
    <w:p w:rsidR="00B478EC" w:rsidRDefault="00B478EC"/>
    <w:p w:rsidR="00B478EC" w:rsidRPr="00160E40" w:rsidRDefault="00F55C14">
      <w:pPr>
        <w:rPr>
          <w:rFonts w:ascii="Comic Sans MS" w:hAnsi="Comic Sans MS"/>
          <w:sz w:val="40"/>
          <w:szCs w:val="40"/>
        </w:rPr>
      </w:pPr>
      <w:r w:rsidRPr="00160E40">
        <w:rPr>
          <w:rFonts w:ascii="Comic Sans MS" w:hAnsi="Comic Sans MS"/>
          <w:sz w:val="40"/>
          <w:szCs w:val="40"/>
        </w:rPr>
        <w:t>Examples:</w:t>
      </w:r>
    </w:p>
    <w:p w:rsidR="00F55C14" w:rsidRPr="00160E40" w:rsidRDefault="00160E40" w:rsidP="00F55C14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 w:rsidRPr="00160E40">
        <w:rPr>
          <w:rFonts w:ascii="Comic Sans MS" w:hAnsi="Comic Sans MS"/>
          <w:sz w:val="40"/>
          <w:szCs w:val="40"/>
        </w:rPr>
        <w:t xml:space="preserve">I love sledging. </w:t>
      </w:r>
      <w:r w:rsidRPr="00160E40">
        <w:rPr>
          <w:rFonts w:ascii="Comic Sans MS" w:hAnsi="Comic Sans MS"/>
          <w:sz w:val="40"/>
          <w:szCs w:val="40"/>
          <w:highlight w:val="yellow"/>
        </w:rPr>
        <w:t>In contrast</w:t>
      </w:r>
      <w:r w:rsidRPr="00160E40">
        <w:rPr>
          <w:rFonts w:ascii="Comic Sans MS" w:hAnsi="Comic Sans MS"/>
          <w:sz w:val="40"/>
          <w:szCs w:val="40"/>
        </w:rPr>
        <w:t>, my best friend prefers skiing.</w:t>
      </w:r>
    </w:p>
    <w:p w:rsidR="00F55C14" w:rsidRPr="00160E40" w:rsidRDefault="00160E40" w:rsidP="00F55C14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 w:rsidRPr="00160E40">
        <w:rPr>
          <w:rFonts w:ascii="Comic Sans MS" w:hAnsi="Comic Sans MS"/>
          <w:sz w:val="40"/>
          <w:szCs w:val="40"/>
        </w:rPr>
        <w:t xml:space="preserve">There are many reasons why we need to have P.E. lessons in school. </w:t>
      </w:r>
      <w:r w:rsidRPr="00160E40">
        <w:rPr>
          <w:rFonts w:ascii="Comic Sans MS" w:hAnsi="Comic Sans MS"/>
          <w:sz w:val="40"/>
          <w:szCs w:val="40"/>
          <w:highlight w:val="yellow"/>
        </w:rPr>
        <w:t>Firstly</w:t>
      </w:r>
      <w:r w:rsidRPr="00160E40">
        <w:rPr>
          <w:rFonts w:ascii="Comic Sans MS" w:hAnsi="Comic Sans MS"/>
          <w:sz w:val="40"/>
          <w:szCs w:val="40"/>
        </w:rPr>
        <w:t>, it’s important to keep healthy by doing regular exercise.</w:t>
      </w:r>
    </w:p>
    <w:p w:rsidR="00160E40" w:rsidRPr="00160E40" w:rsidRDefault="00160E40" w:rsidP="00F55C14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 w:rsidRPr="00160E40">
        <w:rPr>
          <w:rFonts w:ascii="Comic Sans MS" w:hAnsi="Comic Sans MS"/>
          <w:sz w:val="40"/>
          <w:szCs w:val="40"/>
          <w:highlight w:val="yellow"/>
        </w:rPr>
        <w:t>Formal</w:t>
      </w:r>
      <w:r w:rsidRPr="00160E40">
        <w:rPr>
          <w:rFonts w:ascii="Comic Sans MS" w:hAnsi="Comic Sans MS"/>
          <w:sz w:val="40"/>
          <w:szCs w:val="40"/>
        </w:rPr>
        <w:t xml:space="preserve"> –He is making me extremely angry.</w:t>
      </w:r>
    </w:p>
    <w:p w:rsidR="00160E40" w:rsidRPr="00160E40" w:rsidRDefault="00160E40" w:rsidP="00F55C14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 w:rsidRPr="00160E40">
        <w:rPr>
          <w:rFonts w:ascii="Comic Sans MS" w:hAnsi="Comic Sans MS"/>
          <w:sz w:val="40"/>
          <w:szCs w:val="40"/>
          <w:highlight w:val="yellow"/>
        </w:rPr>
        <w:t>Informal</w:t>
      </w:r>
      <w:r w:rsidRPr="00160E40">
        <w:rPr>
          <w:rFonts w:ascii="Comic Sans MS" w:hAnsi="Comic Sans MS"/>
          <w:sz w:val="40"/>
          <w:szCs w:val="40"/>
        </w:rPr>
        <w:t xml:space="preserve"> – He’s driving me round the bend.</w:t>
      </w:r>
    </w:p>
    <w:p w:rsidR="00F55C14" w:rsidRPr="00160E40" w:rsidRDefault="00F55C14" w:rsidP="00160E40">
      <w:pPr>
        <w:rPr>
          <w:rFonts w:ascii="Comic Sans MS" w:hAnsi="Comic Sans MS"/>
          <w:sz w:val="48"/>
          <w:szCs w:val="48"/>
        </w:rPr>
      </w:pPr>
    </w:p>
    <w:sectPr w:rsidR="00F55C14" w:rsidRPr="00160E40" w:rsidSect="00D36071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71" w:rsidRDefault="00D36071" w:rsidP="00D36071">
      <w:pPr>
        <w:spacing w:after="0" w:line="240" w:lineRule="auto"/>
      </w:pPr>
      <w:r>
        <w:separator/>
      </w:r>
    </w:p>
  </w:endnote>
  <w:end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Default="00870FCD">
    <w:pPr>
      <w:pStyle w:val="Footer"/>
    </w:pPr>
    <w:proofErr w:type="spellStart"/>
    <w:r>
      <w:t>Salway</w:t>
    </w:r>
    <w:proofErr w:type="spellEnd"/>
    <w:r>
      <w:t xml:space="preserve"> Ash </w:t>
    </w:r>
    <w:r w:rsidR="00744E6D">
      <w:t xml:space="preserve">Primary School </w:t>
    </w:r>
    <w:proofErr w:type="gramStart"/>
    <w:r w:rsidR="00744E6D">
      <w:t>–  Literacy</w:t>
    </w:r>
    <w:proofErr w:type="gramEnd"/>
    <w:r w:rsidR="00744E6D">
      <w:t xml:space="preserve"> </w:t>
    </w:r>
    <w:r w:rsidR="00D36071">
      <w:t xml:space="preserve"> Skills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71" w:rsidRDefault="00D36071" w:rsidP="00D36071">
      <w:pPr>
        <w:spacing w:after="0" w:line="240" w:lineRule="auto"/>
      </w:pPr>
      <w:r>
        <w:separator/>
      </w:r>
    </w:p>
  </w:footnote>
  <w:foot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Default="00D36071">
    <w:pPr>
      <w:pStyle w:val="Header"/>
    </w:pPr>
  </w:p>
  <w:p w:rsidR="00D36071" w:rsidRDefault="00D360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980"/>
    <w:multiLevelType w:val="hybridMultilevel"/>
    <w:tmpl w:val="F34AF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5ED"/>
    <w:multiLevelType w:val="hybridMultilevel"/>
    <w:tmpl w:val="F332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C0976"/>
    <w:multiLevelType w:val="hybridMultilevel"/>
    <w:tmpl w:val="48D20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946B5"/>
    <w:multiLevelType w:val="hybridMultilevel"/>
    <w:tmpl w:val="BA48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71"/>
    <w:rsid w:val="000C3F86"/>
    <w:rsid w:val="00102C93"/>
    <w:rsid w:val="00134D74"/>
    <w:rsid w:val="00155C0A"/>
    <w:rsid w:val="00160E40"/>
    <w:rsid w:val="002B7AD1"/>
    <w:rsid w:val="004356B1"/>
    <w:rsid w:val="004457CC"/>
    <w:rsid w:val="0055389D"/>
    <w:rsid w:val="007302AF"/>
    <w:rsid w:val="00744E6D"/>
    <w:rsid w:val="008038EF"/>
    <w:rsid w:val="00806046"/>
    <w:rsid w:val="008307CE"/>
    <w:rsid w:val="00870FCD"/>
    <w:rsid w:val="008D4E01"/>
    <w:rsid w:val="009F335F"/>
    <w:rsid w:val="00A22659"/>
    <w:rsid w:val="00A2685F"/>
    <w:rsid w:val="00B478EC"/>
    <w:rsid w:val="00B86F4E"/>
    <w:rsid w:val="00BF701D"/>
    <w:rsid w:val="00CB0699"/>
    <w:rsid w:val="00CC01CA"/>
    <w:rsid w:val="00D36071"/>
    <w:rsid w:val="00DE54FD"/>
    <w:rsid w:val="00E4278A"/>
    <w:rsid w:val="00F3663D"/>
    <w:rsid w:val="00F55C14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C9A959AB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LINETON, ANGELA</dc:creator>
  <cp:lastModifiedBy>Elizabeth Smith</cp:lastModifiedBy>
  <cp:revision>4</cp:revision>
  <dcterms:created xsi:type="dcterms:W3CDTF">2016-01-04T16:17:00Z</dcterms:created>
  <dcterms:modified xsi:type="dcterms:W3CDTF">2016-01-11T13:30:00Z</dcterms:modified>
</cp:coreProperties>
</file>