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-503583</wp:posOffset>
                </wp:positionH>
                <wp:positionV relativeFrom="paragraph">
                  <wp:posOffset>-304800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EA6F14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A6F14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8E557F" w:rsidRPr="00EA6F14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2D</w:t>
                            </w:r>
                          </w:p>
                          <w:bookmarkEnd w:id="0"/>
                          <w:p w:rsidR="00D36071" w:rsidRPr="0097080E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8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080E">
                              <w:rPr>
                                <w:rFonts w:ascii="Comic Sans MS" w:hAnsi="Comic Sans MS"/>
                                <w:b/>
                                <w:color w:val="008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24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9VvT5N8AAAALAQAADwAAAAAAAAAAAAAAAACmBAAAZHJzL2Rvd25yZXYueG1sUEsFBgAAAAAE&#10;AAQA8wAAALIFAAAAAA==&#10;" filled="f" stroked="f">
                <v:textbox>
                  <w:txbxContent>
                    <w:p w:rsidR="00744E6D" w:rsidRPr="00EA6F14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A6F14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8E557F" w:rsidRPr="00EA6F14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2D</w:t>
                      </w:r>
                    </w:p>
                    <w:bookmarkEnd w:id="1"/>
                    <w:p w:rsidR="00D36071" w:rsidRPr="0097080E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008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080E">
                        <w:rPr>
                          <w:rFonts w:ascii="Comic Sans MS" w:hAnsi="Comic Sans MS"/>
                          <w:b/>
                          <w:color w:val="008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B81" w:rsidRDefault="00183B81" w:rsidP="00183B8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183B81" w:rsidRDefault="00183B81" w:rsidP="00183B81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296545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8E557F" w:rsidRPr="008E557F" w:rsidRDefault="008E557F" w:rsidP="008E557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57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capital and full stops to demarcate sentences consistently and correctly</w:t>
                            </w:r>
                          </w:p>
                          <w:p w:rsidR="008E557F" w:rsidRPr="008E557F" w:rsidRDefault="008E557F" w:rsidP="008E557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57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some question marks appropriately</w:t>
                            </w:r>
                          </w:p>
                          <w:p w:rsidR="008E557F" w:rsidRPr="008E557F" w:rsidRDefault="008E557F" w:rsidP="008E557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57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Uses some exclamation marks appropriately</w:t>
                            </w:r>
                          </w:p>
                          <w:p w:rsidR="008E557F" w:rsidRPr="008E557F" w:rsidRDefault="0035206C" w:rsidP="008E557F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Sometimes u</w:t>
                            </w:r>
                            <w:r w:rsidR="008E557F" w:rsidRPr="008E557F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ses commas to separate items in a list</w:t>
                            </w:r>
                          </w:p>
                          <w:p w:rsidR="003C73B7" w:rsidRPr="003C73B7" w:rsidRDefault="003C73B7" w:rsidP="003C73B7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C73B7" w:rsidRDefault="003C73B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12pt;margin-top:23.35pt;width:416.3pt;height:1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HJmA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8E557F" w:rsidRPr="008E557F" w:rsidRDefault="008E557F" w:rsidP="008E557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E557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capital and full stops to demarcate sentences consistently and correctly</w:t>
                      </w:r>
                    </w:p>
                    <w:p w:rsidR="008E557F" w:rsidRPr="008E557F" w:rsidRDefault="008E557F" w:rsidP="008E557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E557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some question marks appropriately</w:t>
                      </w:r>
                    </w:p>
                    <w:p w:rsidR="008E557F" w:rsidRPr="008E557F" w:rsidRDefault="008E557F" w:rsidP="008E557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8E557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Uses some exclamation marks appropriately</w:t>
                      </w:r>
                    </w:p>
                    <w:p w:rsidR="008E557F" w:rsidRPr="008E557F" w:rsidRDefault="0035206C" w:rsidP="008E557F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Sometimes u</w:t>
                      </w:r>
                      <w:r w:rsidR="008E557F" w:rsidRPr="008E557F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ses commas to separate items in a list</w:t>
                      </w:r>
                    </w:p>
                    <w:p w:rsidR="003C73B7" w:rsidRPr="003C73B7" w:rsidRDefault="003C73B7" w:rsidP="003C73B7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C73B7" w:rsidRDefault="003C73B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97080E" w:rsidRDefault="0097080E"/>
    <w:p w:rsidR="00B478EC" w:rsidRDefault="00B478EC"/>
    <w:p w:rsidR="00B478EC" w:rsidRDefault="00B478EC"/>
    <w:p w:rsidR="0097080E" w:rsidRDefault="0097080E">
      <w:pPr>
        <w:rPr>
          <w:rFonts w:ascii="Comic Sans MS" w:hAnsi="Comic Sans MS"/>
          <w:sz w:val="48"/>
          <w:szCs w:val="48"/>
        </w:rPr>
      </w:pPr>
    </w:p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F55C14" w:rsidRDefault="0035206C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 w:rsidRPr="0035206C">
        <w:rPr>
          <w:rFonts w:ascii="Comic Sans MS" w:hAnsi="Comic Sans MS"/>
          <w:sz w:val="48"/>
          <w:szCs w:val="48"/>
          <w:highlight w:val="yellow"/>
        </w:rPr>
        <w:t>S</w:t>
      </w:r>
      <w:r>
        <w:rPr>
          <w:rFonts w:ascii="Comic Sans MS" w:hAnsi="Comic Sans MS"/>
          <w:sz w:val="48"/>
          <w:szCs w:val="48"/>
        </w:rPr>
        <w:t>ally is going out to play</w:t>
      </w:r>
      <w:r w:rsidRPr="0035206C">
        <w:rPr>
          <w:rFonts w:ascii="Comic Sans MS" w:hAnsi="Comic Sans MS"/>
          <w:sz w:val="48"/>
          <w:szCs w:val="48"/>
          <w:highlight w:val="yellow"/>
        </w:rPr>
        <w:t>.</w:t>
      </w:r>
      <w:r>
        <w:rPr>
          <w:rFonts w:ascii="Comic Sans MS" w:hAnsi="Comic Sans MS"/>
          <w:sz w:val="48"/>
          <w:szCs w:val="48"/>
        </w:rPr>
        <w:t xml:space="preserve">  </w:t>
      </w:r>
      <w:r w:rsidRPr="0035206C">
        <w:rPr>
          <w:rFonts w:ascii="Comic Sans MS" w:hAnsi="Comic Sans MS"/>
          <w:sz w:val="48"/>
          <w:szCs w:val="48"/>
          <w:highlight w:val="yellow"/>
        </w:rPr>
        <w:t>S</w:t>
      </w:r>
      <w:r>
        <w:rPr>
          <w:rFonts w:ascii="Comic Sans MS" w:hAnsi="Comic Sans MS"/>
          <w:sz w:val="48"/>
          <w:szCs w:val="48"/>
        </w:rPr>
        <w:t>he has a red ball</w:t>
      </w:r>
      <w:r w:rsidRPr="0035206C">
        <w:rPr>
          <w:rFonts w:ascii="Comic Sans MS" w:hAnsi="Comic Sans MS"/>
          <w:sz w:val="48"/>
          <w:szCs w:val="48"/>
          <w:highlight w:val="yellow"/>
        </w:rPr>
        <w:t>.</w:t>
      </w:r>
    </w:p>
    <w:p w:rsidR="0035206C" w:rsidRDefault="0035206C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Can we go to the shop</w:t>
      </w:r>
      <w:r w:rsidRPr="0035206C">
        <w:rPr>
          <w:rFonts w:ascii="Comic Sans MS" w:hAnsi="Comic Sans MS"/>
          <w:sz w:val="48"/>
          <w:szCs w:val="48"/>
          <w:highlight w:val="yellow"/>
        </w:rPr>
        <w:t>?</w:t>
      </w:r>
    </w:p>
    <w:p w:rsidR="0035206C" w:rsidRDefault="0035206C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Stop running in the corridors</w:t>
      </w:r>
      <w:r w:rsidRPr="0035206C">
        <w:rPr>
          <w:rFonts w:ascii="Comic Sans MS" w:hAnsi="Comic Sans MS"/>
          <w:sz w:val="48"/>
          <w:szCs w:val="48"/>
          <w:highlight w:val="yellow"/>
        </w:rPr>
        <w:t>!</w:t>
      </w:r>
    </w:p>
    <w:p w:rsidR="0035206C" w:rsidRPr="00F55C14" w:rsidRDefault="0035206C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You will need a bucket</w:t>
      </w:r>
      <w:r w:rsidRPr="0035206C">
        <w:rPr>
          <w:rFonts w:ascii="Comic Sans MS" w:hAnsi="Comic Sans MS"/>
          <w:sz w:val="48"/>
          <w:szCs w:val="48"/>
          <w:highlight w:val="yellow"/>
        </w:rPr>
        <w:t>,</w:t>
      </w:r>
      <w:r>
        <w:rPr>
          <w:rFonts w:ascii="Comic Sans MS" w:hAnsi="Comic Sans MS"/>
          <w:sz w:val="48"/>
          <w:szCs w:val="48"/>
        </w:rPr>
        <w:t xml:space="preserve"> spade</w:t>
      </w:r>
      <w:r w:rsidRPr="0035206C">
        <w:rPr>
          <w:rFonts w:ascii="Comic Sans MS" w:hAnsi="Comic Sans MS"/>
          <w:sz w:val="48"/>
          <w:szCs w:val="48"/>
          <w:highlight w:val="yellow"/>
        </w:rPr>
        <w:t>,</w:t>
      </w:r>
      <w:r>
        <w:rPr>
          <w:rFonts w:ascii="Comic Sans MS" w:hAnsi="Comic Sans MS"/>
          <w:sz w:val="48"/>
          <w:szCs w:val="48"/>
        </w:rPr>
        <w:t xml:space="preserve"> sun hat and sun cream.</w:t>
      </w:r>
    </w:p>
    <w:sectPr w:rsidR="0035206C" w:rsidRPr="00F55C14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EA6F14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137585"/>
    <w:rsid w:val="00183B81"/>
    <w:rsid w:val="0035206C"/>
    <w:rsid w:val="003566B9"/>
    <w:rsid w:val="003C73B7"/>
    <w:rsid w:val="00401E5B"/>
    <w:rsid w:val="00613B6C"/>
    <w:rsid w:val="007302AF"/>
    <w:rsid w:val="00744E6D"/>
    <w:rsid w:val="00747EF3"/>
    <w:rsid w:val="008D4E01"/>
    <w:rsid w:val="008E557F"/>
    <w:rsid w:val="0097080E"/>
    <w:rsid w:val="00B478EC"/>
    <w:rsid w:val="00C45257"/>
    <w:rsid w:val="00D36071"/>
    <w:rsid w:val="00DE54FD"/>
    <w:rsid w:val="00EA6F14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BCC8C27F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7</cp:revision>
  <cp:lastPrinted>2016-01-12T10:03:00Z</cp:lastPrinted>
  <dcterms:created xsi:type="dcterms:W3CDTF">2014-12-01T14:27:00Z</dcterms:created>
  <dcterms:modified xsi:type="dcterms:W3CDTF">2016-01-13T09:13:00Z</dcterms:modified>
</cp:coreProperties>
</file>