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13E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0</wp:posOffset>
                </wp:positionV>
                <wp:extent cx="4081145" cy="1536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13E2" w:rsidRDefault="00B413E2" w:rsidP="00B413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5E</w:t>
                            </w:r>
                          </w:p>
                          <w:p w:rsidR="00B413E2" w:rsidRDefault="00B413E2" w:rsidP="00B413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Grammar</w:t>
                            </w:r>
                          </w:p>
                          <w:p w:rsidR="00B413E2" w:rsidRDefault="00B413E2" w:rsidP="00B413E2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65pt;margin-top:0;width:321.3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" filled="f" stroked="f">
                <v:textbox>
                  <w:txbxContent>
                    <w:p w:rsidR="00B413E2" w:rsidRDefault="00B413E2" w:rsidP="00B413E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5E</w:t>
                      </w:r>
                    </w:p>
                    <w:p w:rsidR="00B413E2" w:rsidRDefault="00B413E2" w:rsidP="00B413E2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Grammar</w:t>
                      </w:r>
                    </w:p>
                    <w:p w:rsidR="00B413E2" w:rsidRDefault="00B413E2" w:rsidP="00B413E2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72A5A" wp14:editId="60E0BD06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06D" w:rsidRDefault="0055206D" w:rsidP="005520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55206D" w:rsidRDefault="0055206D" w:rsidP="005520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299638</wp:posOffset>
                </wp:positionV>
                <wp:extent cx="5287010" cy="2451652"/>
                <wp:effectExtent l="0" t="0" r="2794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45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EC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8307CE" w:rsidRPr="008307CE" w:rsidRDefault="00A02152" w:rsidP="008307CE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="008307CE" w:rsidRPr="008307CE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Uses devices to build cohesion within a paragraph (e.g. then, after that, finally)</w:t>
                            </w:r>
                          </w:p>
                          <w:p w:rsidR="008307CE" w:rsidRPr="008307CE" w:rsidRDefault="0051106A" w:rsidP="008307CE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307CE" w:rsidRPr="008307CE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Uses layout devices e.g. columns and tables to structure text</w:t>
                            </w:r>
                          </w:p>
                          <w:p w:rsidR="008307CE" w:rsidRPr="008307CE" w:rsidRDefault="00A02152" w:rsidP="008307CE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307CE" w:rsidRPr="008307CE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Uses relative clauses beginning with who, which, when </w:t>
                            </w:r>
                            <w:r w:rsidR="0051106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proofErr w:type="spellStart"/>
                            <w:r w:rsidR="0051106A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:rsidR="00B86F4E" w:rsidRPr="008307CE" w:rsidRDefault="00A02152" w:rsidP="008307C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3.</w:t>
                            </w:r>
                            <w:r w:rsidR="008307CE" w:rsidRPr="008307CE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Indicates degrees of possibility using modal verbs (</w:t>
                            </w:r>
                            <w:r w:rsidR="008307CE" w:rsidRPr="008307CE">
                              <w:rPr>
                                <w:rFonts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will, would, can, could, may, might, shall, should, must </w:t>
                            </w:r>
                            <w:r w:rsidR="008307CE" w:rsidRPr="008307C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8307CE" w:rsidRPr="008307CE">
                              <w:rPr>
                                <w:rFonts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ought</w:t>
                            </w:r>
                            <w:r w:rsidR="008307CE" w:rsidRPr="008307C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9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x1lgIAALo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" fillcolor="white [3201]" strokeweight=".5pt">
                <v:textbox>
                  <w:txbxContent>
                    <w:p w:rsidR="00B478EC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8307CE" w:rsidRPr="008307CE" w:rsidRDefault="00A02152" w:rsidP="008307CE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="008307CE" w:rsidRPr="008307CE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Uses devices to build cohesion within a paragraph (e.g. then, after that, finally)</w:t>
                      </w:r>
                    </w:p>
                    <w:p w:rsidR="008307CE" w:rsidRPr="008307CE" w:rsidRDefault="0051106A" w:rsidP="008307CE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8307CE" w:rsidRPr="008307CE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Uses layout devices e.g. columns and tables to structure text</w:t>
                      </w:r>
                    </w:p>
                    <w:p w:rsidR="008307CE" w:rsidRPr="008307CE" w:rsidRDefault="00A02152" w:rsidP="008307CE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="008307CE" w:rsidRPr="008307CE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Uses relative clauses beginning with who, which, when </w:t>
                      </w:r>
                      <w:r w:rsidR="0051106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proofErr w:type="spellStart"/>
                      <w:r w:rsidR="0051106A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:rsidR="00B86F4E" w:rsidRPr="008307CE" w:rsidRDefault="00A02152" w:rsidP="008307CE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3.</w:t>
                      </w:r>
                      <w:r w:rsidR="008307CE" w:rsidRPr="008307CE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Indicates degrees of possibility using modal verbs (</w:t>
                      </w:r>
                      <w:r w:rsidR="008307CE" w:rsidRPr="008307CE">
                        <w:rPr>
                          <w:rFonts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will, would, can, could, may, might, shall, should, must </w:t>
                      </w:r>
                      <w:r w:rsidR="008307CE" w:rsidRPr="008307C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8307CE" w:rsidRPr="008307CE">
                        <w:rPr>
                          <w:rFonts w:cstheme="minorHAnsi"/>
                          <w:iCs/>
                          <w:color w:val="000000" w:themeColor="text1"/>
                          <w:sz w:val="24"/>
                          <w:szCs w:val="24"/>
                        </w:rPr>
                        <w:t>ought</w:t>
                      </w:r>
                      <w:r w:rsidR="008307CE" w:rsidRPr="008307C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C13C5D" w:rsidRPr="0051106A" w:rsidRDefault="0051106A" w:rsidP="0051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However…</w:t>
      </w:r>
      <w:r>
        <w:rPr>
          <w:sz w:val="24"/>
          <w:szCs w:val="24"/>
        </w:rPr>
        <w:tab/>
      </w:r>
      <w:r w:rsidRPr="0051106A">
        <w:rPr>
          <w:sz w:val="24"/>
          <w:szCs w:val="24"/>
        </w:rPr>
        <w:t>Consequently…</w:t>
      </w:r>
      <w:r>
        <w:rPr>
          <w:sz w:val="24"/>
          <w:szCs w:val="24"/>
        </w:rPr>
        <w:tab/>
      </w:r>
      <w:r w:rsidR="00A02152" w:rsidRPr="0051106A">
        <w:rPr>
          <w:sz w:val="24"/>
          <w:szCs w:val="24"/>
        </w:rPr>
        <w:t>On the other hand…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152" w:rsidRPr="0051106A">
        <w:rPr>
          <w:sz w:val="24"/>
          <w:szCs w:val="24"/>
        </w:rPr>
        <w:t>In contrast</w:t>
      </w:r>
      <w:r w:rsidRPr="0051106A">
        <w:rPr>
          <w:sz w:val="24"/>
          <w:szCs w:val="24"/>
        </w:rPr>
        <w:t>…</w:t>
      </w:r>
    </w:p>
    <w:p w:rsidR="00A02152" w:rsidRPr="00A02152" w:rsidRDefault="00A02152" w:rsidP="00A02152">
      <w:pPr>
        <w:pStyle w:val="ListParagraph"/>
        <w:rPr>
          <w:sz w:val="24"/>
          <w:szCs w:val="24"/>
        </w:rPr>
      </w:pPr>
      <w:r w:rsidRPr="00A02152">
        <w:rPr>
          <w:b/>
          <w:sz w:val="24"/>
          <w:szCs w:val="24"/>
        </w:rPr>
        <w:t xml:space="preserve">For a moment, </w:t>
      </w:r>
      <w:r w:rsidRPr="00A02152">
        <w:rPr>
          <w:sz w:val="24"/>
          <w:szCs w:val="24"/>
        </w:rPr>
        <w:t xml:space="preserve">things seemed calm, </w:t>
      </w:r>
      <w:r w:rsidRPr="00A02152">
        <w:rPr>
          <w:b/>
          <w:sz w:val="24"/>
          <w:szCs w:val="24"/>
        </w:rPr>
        <w:t xml:space="preserve">until </w:t>
      </w:r>
      <w:r w:rsidRPr="00A02152">
        <w:rPr>
          <w:sz w:val="24"/>
          <w:szCs w:val="24"/>
        </w:rPr>
        <w:t>they heard the unmistakeable sound of the dragon’s wings.</w:t>
      </w:r>
    </w:p>
    <w:p w:rsidR="00A02152" w:rsidRPr="00A02152" w:rsidRDefault="00A02152" w:rsidP="00A02152">
      <w:pPr>
        <w:pStyle w:val="ListParagraph"/>
        <w:rPr>
          <w:sz w:val="24"/>
          <w:szCs w:val="24"/>
        </w:rPr>
      </w:pPr>
      <w:r w:rsidRPr="00A02152">
        <w:rPr>
          <w:sz w:val="24"/>
          <w:szCs w:val="24"/>
        </w:rPr>
        <w:t>Price fell by more than 20% la</w:t>
      </w:r>
      <w:r w:rsidR="006C1C9C">
        <w:rPr>
          <w:sz w:val="24"/>
          <w:szCs w:val="24"/>
        </w:rPr>
        <w:t>s</w:t>
      </w:r>
      <w:r w:rsidRPr="00A02152">
        <w:rPr>
          <w:sz w:val="24"/>
          <w:szCs w:val="24"/>
        </w:rPr>
        <w:t>t year.</w:t>
      </w:r>
      <w:r w:rsidRPr="00A02152">
        <w:rPr>
          <w:b/>
          <w:sz w:val="24"/>
          <w:szCs w:val="24"/>
        </w:rPr>
        <w:t xml:space="preserve"> As a result, </w:t>
      </w:r>
      <w:r w:rsidRPr="00A02152">
        <w:rPr>
          <w:sz w:val="24"/>
          <w:szCs w:val="24"/>
        </w:rPr>
        <w:t>sales increased by 15%</w:t>
      </w:r>
      <w:r w:rsidR="0051106A">
        <w:rPr>
          <w:sz w:val="24"/>
          <w:szCs w:val="24"/>
        </w:rPr>
        <w:t>.</w:t>
      </w:r>
    </w:p>
    <w:p w:rsidR="00A02152" w:rsidRPr="00A02152" w:rsidRDefault="00A02152" w:rsidP="00A02152">
      <w:pPr>
        <w:pStyle w:val="ListParagraph"/>
        <w:rPr>
          <w:sz w:val="24"/>
          <w:szCs w:val="24"/>
        </w:rPr>
      </w:pPr>
    </w:p>
    <w:p w:rsidR="00A02152" w:rsidRPr="00A02152" w:rsidRDefault="00A02152" w:rsidP="00A021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2152">
        <w:rPr>
          <w:sz w:val="24"/>
          <w:szCs w:val="24"/>
        </w:rPr>
        <w:t xml:space="preserve">Do you know the girl </w:t>
      </w:r>
      <w:r w:rsidRPr="00A02152">
        <w:rPr>
          <w:b/>
          <w:sz w:val="24"/>
          <w:szCs w:val="24"/>
        </w:rPr>
        <w:t xml:space="preserve">who </w:t>
      </w:r>
      <w:r w:rsidRPr="00A02152">
        <w:rPr>
          <w:sz w:val="24"/>
          <w:szCs w:val="24"/>
        </w:rPr>
        <w:t xml:space="preserve">lives next door? </w:t>
      </w:r>
    </w:p>
    <w:p w:rsidR="00A02152" w:rsidRPr="00A02152" w:rsidRDefault="00A02152" w:rsidP="00A02152">
      <w:pPr>
        <w:pStyle w:val="ListParagraph"/>
        <w:rPr>
          <w:sz w:val="24"/>
          <w:szCs w:val="24"/>
        </w:rPr>
      </w:pPr>
      <w:r w:rsidRPr="00A02152">
        <w:rPr>
          <w:sz w:val="24"/>
          <w:szCs w:val="24"/>
        </w:rPr>
        <w:t xml:space="preserve">He was a man </w:t>
      </w:r>
      <w:r w:rsidRPr="00A02152">
        <w:rPr>
          <w:b/>
          <w:sz w:val="24"/>
          <w:szCs w:val="24"/>
        </w:rPr>
        <w:t>that</w:t>
      </w:r>
      <w:r w:rsidRPr="00A02152">
        <w:rPr>
          <w:sz w:val="24"/>
          <w:szCs w:val="24"/>
        </w:rPr>
        <w:t xml:space="preserve"> enjoyed gardening.</w:t>
      </w:r>
    </w:p>
    <w:p w:rsidR="00A02152" w:rsidRPr="00A02152" w:rsidRDefault="00E57636" w:rsidP="00A02152">
      <w:pPr>
        <w:pStyle w:val="ListParagraph"/>
        <w:tabs>
          <w:tab w:val="center" w:pos="7339"/>
        </w:tabs>
        <w:rPr>
          <w:sz w:val="24"/>
          <w:szCs w:val="24"/>
        </w:rPr>
      </w:pPr>
      <w:r>
        <w:rPr>
          <w:sz w:val="24"/>
          <w:szCs w:val="24"/>
        </w:rPr>
        <w:t>A vet is a person</w:t>
      </w:r>
      <w:r w:rsidR="00A02152" w:rsidRPr="00A02152">
        <w:rPr>
          <w:sz w:val="24"/>
          <w:szCs w:val="24"/>
        </w:rPr>
        <w:t xml:space="preserve"> </w:t>
      </w:r>
      <w:r w:rsidR="00A02152" w:rsidRPr="00A02152">
        <w:rPr>
          <w:b/>
          <w:sz w:val="24"/>
          <w:szCs w:val="24"/>
        </w:rPr>
        <w:t>whose</w:t>
      </w:r>
      <w:r>
        <w:rPr>
          <w:sz w:val="24"/>
          <w:szCs w:val="24"/>
        </w:rPr>
        <w:t xml:space="preserve"> job involves treating animals when they are unwell</w:t>
      </w:r>
      <w:r w:rsidR="00A02152" w:rsidRPr="00A02152">
        <w:rPr>
          <w:sz w:val="24"/>
          <w:szCs w:val="24"/>
        </w:rPr>
        <w:t>.</w:t>
      </w:r>
      <w:r w:rsidR="00A02152">
        <w:rPr>
          <w:sz w:val="24"/>
          <w:szCs w:val="24"/>
        </w:rPr>
        <w:tab/>
      </w:r>
    </w:p>
    <w:p w:rsidR="00A02152" w:rsidRPr="00A02152" w:rsidRDefault="00A02152" w:rsidP="00A02152">
      <w:pPr>
        <w:pStyle w:val="ListParagraph"/>
        <w:rPr>
          <w:sz w:val="24"/>
          <w:szCs w:val="24"/>
        </w:rPr>
      </w:pPr>
    </w:p>
    <w:p w:rsidR="00A02152" w:rsidRPr="00A02152" w:rsidRDefault="00A02152" w:rsidP="00A0215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02152">
        <w:rPr>
          <w:sz w:val="24"/>
          <w:szCs w:val="24"/>
        </w:rPr>
        <w:t xml:space="preserve">They </w:t>
      </w:r>
      <w:r w:rsidRPr="00FD5391">
        <w:rPr>
          <w:b/>
          <w:sz w:val="24"/>
          <w:szCs w:val="24"/>
        </w:rPr>
        <w:t>might</w:t>
      </w:r>
      <w:r w:rsidRPr="00A02152">
        <w:rPr>
          <w:sz w:val="24"/>
          <w:szCs w:val="24"/>
        </w:rPr>
        <w:t xml:space="preserve"> come later.</w:t>
      </w:r>
    </w:p>
    <w:p w:rsidR="00A02152" w:rsidRPr="00A02152" w:rsidRDefault="00A02152" w:rsidP="00A02152">
      <w:pPr>
        <w:pStyle w:val="ListParagraph"/>
        <w:rPr>
          <w:sz w:val="24"/>
          <w:szCs w:val="24"/>
        </w:rPr>
      </w:pPr>
      <w:r w:rsidRPr="00A02152">
        <w:rPr>
          <w:sz w:val="24"/>
          <w:szCs w:val="24"/>
        </w:rPr>
        <w:t xml:space="preserve">They </w:t>
      </w:r>
      <w:r w:rsidRPr="00FD5391">
        <w:rPr>
          <w:b/>
          <w:sz w:val="24"/>
          <w:szCs w:val="24"/>
        </w:rPr>
        <w:t>may</w:t>
      </w:r>
      <w:r w:rsidRPr="00A02152">
        <w:rPr>
          <w:sz w:val="24"/>
          <w:szCs w:val="24"/>
        </w:rPr>
        <w:t xml:space="preserve"> come by car.</w:t>
      </w:r>
    </w:p>
    <w:p w:rsidR="00A02152" w:rsidRPr="00A02152" w:rsidRDefault="00A02152" w:rsidP="00A02152">
      <w:pPr>
        <w:pStyle w:val="ListParagraph"/>
        <w:rPr>
          <w:sz w:val="24"/>
          <w:szCs w:val="24"/>
        </w:rPr>
      </w:pPr>
      <w:r w:rsidRPr="00A02152">
        <w:rPr>
          <w:sz w:val="24"/>
          <w:szCs w:val="24"/>
        </w:rPr>
        <w:t xml:space="preserve">If we don’t hurry up we </w:t>
      </w:r>
      <w:r w:rsidRPr="00FD5391">
        <w:rPr>
          <w:b/>
          <w:sz w:val="24"/>
          <w:szCs w:val="24"/>
        </w:rPr>
        <w:t xml:space="preserve">could </w:t>
      </w:r>
      <w:r w:rsidRPr="00A02152">
        <w:rPr>
          <w:sz w:val="24"/>
          <w:szCs w:val="24"/>
        </w:rPr>
        <w:t>be late.</w:t>
      </w:r>
    </w:p>
    <w:p w:rsidR="00A02152" w:rsidRPr="00A02152" w:rsidRDefault="00A02152" w:rsidP="00A02152">
      <w:pPr>
        <w:pStyle w:val="ListParagraph"/>
      </w:pPr>
      <w:bookmarkStart w:id="0" w:name="_GoBack"/>
      <w:bookmarkEnd w:id="0"/>
    </w:p>
    <w:sectPr w:rsidR="00A02152" w:rsidRPr="00A02152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51106A">
    <w:pPr>
      <w:pStyle w:val="Footer"/>
    </w:pPr>
    <w:proofErr w:type="spellStart"/>
    <w:r>
      <w:t>Salway</w:t>
    </w:r>
    <w:proofErr w:type="spellEnd"/>
    <w:r>
      <w:t xml:space="preserve"> Ash</w:t>
    </w:r>
    <w:r w:rsidR="00744E6D">
      <w:t xml:space="preserve"> 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80"/>
    <w:multiLevelType w:val="hybridMultilevel"/>
    <w:tmpl w:val="F34A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0976"/>
    <w:multiLevelType w:val="hybridMultilevel"/>
    <w:tmpl w:val="48D2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E6D03"/>
    <w:multiLevelType w:val="hybridMultilevel"/>
    <w:tmpl w:val="2F8A4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02C93"/>
    <w:rsid w:val="00134D74"/>
    <w:rsid w:val="002B7AD1"/>
    <w:rsid w:val="004457CC"/>
    <w:rsid w:val="0051106A"/>
    <w:rsid w:val="0055206D"/>
    <w:rsid w:val="00680981"/>
    <w:rsid w:val="006C1C9C"/>
    <w:rsid w:val="007302AF"/>
    <w:rsid w:val="00744E6D"/>
    <w:rsid w:val="008038EF"/>
    <w:rsid w:val="00806046"/>
    <w:rsid w:val="008307CE"/>
    <w:rsid w:val="008D4E01"/>
    <w:rsid w:val="009F335F"/>
    <w:rsid w:val="00A02152"/>
    <w:rsid w:val="00B413E2"/>
    <w:rsid w:val="00B478EC"/>
    <w:rsid w:val="00B86F4E"/>
    <w:rsid w:val="00BF701D"/>
    <w:rsid w:val="00CB0699"/>
    <w:rsid w:val="00CC01CA"/>
    <w:rsid w:val="00CC5B51"/>
    <w:rsid w:val="00D36071"/>
    <w:rsid w:val="00DE54FD"/>
    <w:rsid w:val="00E4278A"/>
    <w:rsid w:val="00E57636"/>
    <w:rsid w:val="00F55C14"/>
    <w:rsid w:val="00FD5391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C9A959AB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5</cp:revision>
  <dcterms:created xsi:type="dcterms:W3CDTF">2016-01-04T16:16:00Z</dcterms:created>
  <dcterms:modified xsi:type="dcterms:W3CDTF">2016-01-11T13:13:00Z</dcterms:modified>
</cp:coreProperties>
</file>