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DE" w:rsidRDefault="002A6EDE">
      <w:pPr>
        <w:rPr>
          <w:rFonts w:ascii="Comic Sans MS" w:hAnsi="Comic Sans MS"/>
          <w:sz w:val="12"/>
          <w:szCs w:val="48"/>
        </w:rPr>
      </w:pPr>
    </w:p>
    <w:p w:rsidR="002A6EDE" w:rsidRDefault="002A6EDE">
      <w:pPr>
        <w:rPr>
          <w:rFonts w:ascii="Comic Sans MS" w:hAnsi="Comic Sans MS"/>
          <w:sz w:val="12"/>
          <w:szCs w:val="48"/>
        </w:rPr>
      </w:pPr>
    </w:p>
    <w:p w:rsidR="002A6EDE" w:rsidRDefault="002A6EDE">
      <w:pPr>
        <w:rPr>
          <w:rFonts w:ascii="Comic Sans MS" w:hAnsi="Comic Sans MS"/>
          <w:sz w:val="12"/>
          <w:szCs w:val="48"/>
        </w:rPr>
      </w:pPr>
      <w:bookmarkStart w:id="0" w:name="_GoBack"/>
      <w:bookmarkEnd w:id="0"/>
    </w:p>
    <w:p w:rsidR="002A6EDE" w:rsidRDefault="002A6EDE">
      <w:pPr>
        <w:rPr>
          <w:rFonts w:ascii="Comic Sans MS" w:hAnsi="Comic Sans MS"/>
          <w:sz w:val="12"/>
          <w:szCs w:val="48"/>
        </w:rPr>
      </w:pPr>
    </w:p>
    <w:p w:rsidR="002A6EDE" w:rsidRDefault="004A47E4">
      <w:pPr>
        <w:rPr>
          <w:rFonts w:ascii="Comic Sans MS" w:hAnsi="Comic Sans MS"/>
          <w:sz w:val="12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6BC7B" wp14:editId="2EB99C04">
                <wp:simplePos x="0" y="0"/>
                <wp:positionH relativeFrom="column">
                  <wp:posOffset>3970020</wp:posOffset>
                </wp:positionH>
                <wp:positionV relativeFrom="paragraph">
                  <wp:posOffset>126282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34C" w:rsidRDefault="0046434C" w:rsidP="0046434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1B1A50" w:rsidRDefault="001B1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6pt;margin-top:9.95pt;width:416.3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" fillcolor="white [3201]" strokeweight=".5pt">
                <v:path arrowok="t"/>
                <v:textbox>
                  <w:txbxContent>
                    <w:p w:rsidR="0046434C" w:rsidRDefault="0046434C" w:rsidP="0046434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1B1A50" w:rsidRDefault="001B1A50"/>
                  </w:txbxContent>
                </v:textbox>
              </v:shape>
            </w:pict>
          </mc:Fallback>
        </mc:AlternateContent>
      </w:r>
      <w:r w:rsidR="002A6E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3A1C3" wp14:editId="27516948">
                <wp:simplePos x="0" y="0"/>
                <wp:positionH relativeFrom="column">
                  <wp:posOffset>-570865</wp:posOffset>
                </wp:positionH>
                <wp:positionV relativeFrom="paragraph">
                  <wp:posOffset>18415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A50" w:rsidRDefault="00370C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3E</w:t>
                            </w:r>
                          </w:p>
                          <w:p w:rsidR="001B1A50" w:rsidRDefault="00370C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1B1A50" w:rsidRDefault="001B1A50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4.95pt;margin-top:1.45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" filled="f" stroked="f">
                <v:path arrowok="t"/>
                <v:textbox>
                  <w:txbxContent>
                    <w:p w:rsidR="001B1A50" w:rsidRDefault="00370C77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3E</w:t>
                      </w:r>
                    </w:p>
                    <w:p w:rsidR="001B1A50" w:rsidRDefault="00370C77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p w:rsidR="001B1A50" w:rsidRDefault="001B1A50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EDE" w:rsidRDefault="002A6EDE">
      <w:pPr>
        <w:rPr>
          <w:rFonts w:ascii="Comic Sans MS" w:hAnsi="Comic Sans MS"/>
          <w:sz w:val="12"/>
          <w:szCs w:val="48"/>
        </w:rPr>
      </w:pPr>
    </w:p>
    <w:p w:rsidR="002A6EDE" w:rsidRDefault="002A6EDE">
      <w:pPr>
        <w:rPr>
          <w:rFonts w:ascii="Comic Sans MS" w:hAnsi="Comic Sans MS"/>
          <w:sz w:val="12"/>
          <w:szCs w:val="48"/>
        </w:rPr>
      </w:pPr>
    </w:p>
    <w:p w:rsidR="002A6EDE" w:rsidRDefault="004A47E4">
      <w:pPr>
        <w:rPr>
          <w:rFonts w:ascii="Comic Sans MS" w:hAnsi="Comic Sans MS"/>
          <w:sz w:val="12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88E45" wp14:editId="3066E4CE">
                <wp:simplePos x="0" y="0"/>
                <wp:positionH relativeFrom="column">
                  <wp:posOffset>3962400</wp:posOffset>
                </wp:positionH>
                <wp:positionV relativeFrom="paragraph">
                  <wp:posOffset>229787</wp:posOffset>
                </wp:positionV>
                <wp:extent cx="5287010" cy="1828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A50" w:rsidRPr="004F732E" w:rsidRDefault="00370C77" w:rsidP="004F73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F732E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Plans writing by discussing similar models to understand and learn from structure, vocabulary and grammar</w:t>
                            </w:r>
                          </w:p>
                          <w:p w:rsidR="001B1A50" w:rsidRPr="004F732E" w:rsidRDefault="00370C77" w:rsidP="004F73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F732E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Plans writing by discussing and recording ideas</w:t>
                            </w:r>
                          </w:p>
                          <w:p w:rsidR="004F732E" w:rsidRPr="004F732E" w:rsidRDefault="00370C77" w:rsidP="004F73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F732E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Composes and rehearses sentences orally, progressively building up a varied and rich vocabulary and an increasing range of sentence structures including,</w:t>
                            </w:r>
                          </w:p>
                          <w:p w:rsidR="001B1A50" w:rsidRPr="004F732E" w:rsidRDefault="00370C77" w:rsidP="004F73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F732E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starting with a one word adverb</w:t>
                            </w:r>
                          </w:p>
                          <w:p w:rsidR="001B1A50" w:rsidRPr="004F732E" w:rsidRDefault="00370C77" w:rsidP="004F73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F732E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starting with a time </w:t>
                            </w:r>
                            <w:r w:rsidR="004F732E" w:rsidRPr="004F732E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732E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connective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2pt;margin-top:18.1pt;width:416.3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" fillcolor="white [3201]" strokeweight=".5pt">
                <v:path arrowok="t"/>
                <v:textbox>
                  <w:txbxContent>
                    <w:p w:rsidR="001B1A50" w:rsidRPr="004F732E" w:rsidRDefault="00370C77" w:rsidP="004F73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F732E">
                        <w:rPr>
                          <w:rFonts w:eastAsia="Times New Roman" w:cstheme="minorHAnsi"/>
                          <w:sz w:val="24"/>
                          <w:szCs w:val="24"/>
                        </w:rPr>
                        <w:t>Plans writing by discussing similar models to understand and learn from structure, vocabulary and grammar</w:t>
                      </w:r>
                    </w:p>
                    <w:p w:rsidR="001B1A50" w:rsidRPr="004F732E" w:rsidRDefault="00370C77" w:rsidP="004F73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F732E">
                        <w:rPr>
                          <w:rFonts w:eastAsia="Times New Roman" w:cstheme="minorHAnsi"/>
                          <w:sz w:val="24"/>
                          <w:szCs w:val="24"/>
                        </w:rPr>
                        <w:t>Plans writing by discussing and recording ideas</w:t>
                      </w:r>
                    </w:p>
                    <w:p w:rsidR="004F732E" w:rsidRPr="004F732E" w:rsidRDefault="00370C77" w:rsidP="004F73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F732E">
                        <w:rPr>
                          <w:rFonts w:eastAsia="Times New Roman" w:cstheme="minorHAnsi"/>
                          <w:sz w:val="24"/>
                          <w:szCs w:val="24"/>
                        </w:rPr>
                        <w:t>Composes and rehearses sentences orally, progressively building up a varied and rich vocabulary and an increasing range of sentence structures including,</w:t>
                      </w:r>
                    </w:p>
                    <w:p w:rsidR="001B1A50" w:rsidRPr="004F732E" w:rsidRDefault="00370C77" w:rsidP="004F73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F732E">
                        <w:rPr>
                          <w:rFonts w:eastAsia="Times New Roman" w:cstheme="minorHAnsi"/>
                          <w:sz w:val="24"/>
                          <w:szCs w:val="24"/>
                        </w:rPr>
                        <w:t>starting with a one word adverb</w:t>
                      </w:r>
                    </w:p>
                    <w:p w:rsidR="001B1A50" w:rsidRPr="004F732E" w:rsidRDefault="00370C77" w:rsidP="004F73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F732E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starting with a time </w:t>
                      </w:r>
                      <w:r w:rsidR="004F732E" w:rsidRPr="004F732E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</w:t>
                      </w:r>
                      <w:r w:rsidRPr="004F732E">
                        <w:rPr>
                          <w:rFonts w:eastAsia="Times New Roman" w:cstheme="minorHAnsi"/>
                          <w:sz w:val="24"/>
                          <w:szCs w:val="24"/>
                        </w:rPr>
                        <w:t>connective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2A6EDE" w:rsidRDefault="002A6EDE">
      <w:pPr>
        <w:rPr>
          <w:rFonts w:ascii="Comic Sans MS" w:hAnsi="Comic Sans MS"/>
          <w:sz w:val="12"/>
          <w:szCs w:val="48"/>
        </w:rPr>
      </w:pPr>
    </w:p>
    <w:p w:rsidR="002A6EDE" w:rsidRDefault="002A6EDE">
      <w:pPr>
        <w:rPr>
          <w:rFonts w:ascii="Comic Sans MS" w:hAnsi="Comic Sans MS"/>
          <w:sz w:val="12"/>
          <w:szCs w:val="48"/>
        </w:rPr>
      </w:pPr>
    </w:p>
    <w:p w:rsidR="002A6EDE" w:rsidRDefault="002A6EDE">
      <w:pPr>
        <w:rPr>
          <w:rFonts w:ascii="Comic Sans MS" w:hAnsi="Comic Sans MS"/>
          <w:sz w:val="48"/>
          <w:szCs w:val="48"/>
        </w:rPr>
      </w:pPr>
    </w:p>
    <w:p w:rsidR="001B1A50" w:rsidRDefault="00370C7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1B1A50" w:rsidRDefault="004F732E">
      <w:pPr>
        <w:pStyle w:val="ListParagraph"/>
        <w:numPr>
          <w:ilvl w:val="0"/>
          <w:numId w:val="4"/>
        </w:numPr>
        <w:rPr>
          <w:rFonts w:ascii="Comic Sans MS" w:hAnsi="Comic Sans MS"/>
          <w:sz w:val="48"/>
          <w:szCs w:val="48"/>
        </w:rPr>
      </w:pPr>
      <w:r w:rsidRPr="004F732E">
        <w:rPr>
          <w:rFonts w:ascii="Comic Sans MS" w:hAnsi="Comic Sans MS"/>
          <w:sz w:val="48"/>
          <w:szCs w:val="48"/>
          <w:highlight w:val="yellow"/>
        </w:rPr>
        <w:t>Quickly</w:t>
      </w:r>
      <w:r>
        <w:rPr>
          <w:rFonts w:ascii="Comic Sans MS" w:hAnsi="Comic Sans MS"/>
          <w:sz w:val="48"/>
          <w:szCs w:val="48"/>
        </w:rPr>
        <w:t xml:space="preserve"> get dressed then you can go out and play.</w:t>
      </w:r>
    </w:p>
    <w:p w:rsidR="001B1A50" w:rsidRDefault="004F732E">
      <w:pPr>
        <w:pStyle w:val="ListParagraph"/>
        <w:numPr>
          <w:ilvl w:val="0"/>
          <w:numId w:val="4"/>
        </w:numPr>
        <w:rPr>
          <w:rFonts w:ascii="Comic Sans MS" w:hAnsi="Comic Sans MS"/>
          <w:sz w:val="48"/>
          <w:szCs w:val="48"/>
        </w:rPr>
      </w:pPr>
      <w:r w:rsidRPr="004F732E">
        <w:rPr>
          <w:rFonts w:ascii="Comic Sans MS" w:hAnsi="Comic Sans MS"/>
          <w:sz w:val="48"/>
          <w:szCs w:val="48"/>
          <w:highlight w:val="yellow"/>
        </w:rPr>
        <w:t>After lunch</w:t>
      </w:r>
      <w:r>
        <w:rPr>
          <w:rFonts w:ascii="Comic Sans MS" w:hAnsi="Comic Sans MS"/>
          <w:sz w:val="48"/>
          <w:szCs w:val="48"/>
        </w:rPr>
        <w:t xml:space="preserve"> the children went out to play</w:t>
      </w:r>
      <w:r w:rsidR="00370C77">
        <w:rPr>
          <w:rFonts w:ascii="Comic Sans MS" w:hAnsi="Comic Sans MS"/>
          <w:sz w:val="48"/>
          <w:szCs w:val="48"/>
        </w:rPr>
        <w:t>.</w:t>
      </w:r>
    </w:p>
    <w:p w:rsidR="002A6EDE" w:rsidRPr="002A6EDE" w:rsidRDefault="004F732E" w:rsidP="002A6EDE">
      <w:pPr>
        <w:pStyle w:val="ListParagraph"/>
        <w:numPr>
          <w:ilvl w:val="0"/>
          <w:numId w:val="4"/>
        </w:numPr>
        <w:rPr>
          <w:rFonts w:ascii="Comic Sans MS" w:hAnsi="Comic Sans MS"/>
          <w:sz w:val="48"/>
          <w:szCs w:val="48"/>
        </w:rPr>
      </w:pPr>
      <w:r w:rsidRPr="004F732E">
        <w:rPr>
          <w:rFonts w:ascii="Comic Sans MS" w:hAnsi="Comic Sans MS"/>
          <w:sz w:val="48"/>
          <w:szCs w:val="48"/>
          <w:highlight w:val="yellow"/>
        </w:rPr>
        <w:t>Later on</w:t>
      </w:r>
      <w:r w:rsidR="00F2322A">
        <w:rPr>
          <w:rFonts w:ascii="Comic Sans MS" w:hAnsi="Comic Sans MS"/>
          <w:sz w:val="48"/>
          <w:szCs w:val="48"/>
        </w:rPr>
        <w:t xml:space="preserve">, </w:t>
      </w:r>
      <w:r>
        <w:rPr>
          <w:rFonts w:ascii="Comic Sans MS" w:hAnsi="Comic Sans MS"/>
          <w:sz w:val="48"/>
          <w:szCs w:val="48"/>
        </w:rPr>
        <w:t>when the rain stopped</w:t>
      </w:r>
      <w:r w:rsidR="00F2322A">
        <w:rPr>
          <w:rFonts w:ascii="Comic Sans MS" w:hAnsi="Comic Sans MS"/>
          <w:sz w:val="48"/>
          <w:szCs w:val="48"/>
        </w:rPr>
        <w:t>,</w:t>
      </w:r>
      <w:r>
        <w:rPr>
          <w:rFonts w:ascii="Comic Sans MS" w:hAnsi="Comic Sans MS"/>
          <w:sz w:val="48"/>
          <w:szCs w:val="48"/>
        </w:rPr>
        <w:t xml:space="preserve"> the children were able to go out and play. </w:t>
      </w:r>
    </w:p>
    <w:sectPr w:rsidR="002A6EDE" w:rsidRPr="002A6ED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50" w:rsidRDefault="00370C77">
      <w:pPr>
        <w:spacing w:after="0" w:line="240" w:lineRule="auto"/>
      </w:pPr>
      <w:r>
        <w:separator/>
      </w:r>
    </w:p>
  </w:endnote>
  <w:endnote w:type="continuationSeparator" w:id="0">
    <w:p w:rsidR="001B1A50" w:rsidRDefault="0037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DE" w:rsidRDefault="002A6EDE" w:rsidP="002A6EDE">
    <w:pPr>
      <w:pStyle w:val="Footer"/>
    </w:pPr>
    <w:proofErr w:type="spellStart"/>
    <w:r>
      <w:t>Salway</w:t>
    </w:r>
    <w:proofErr w:type="spellEnd"/>
    <w:r>
      <w:t xml:space="preserve"> Ash Primary School </w:t>
    </w:r>
    <w:proofErr w:type="gramStart"/>
    <w:r>
      <w:t>–  Literacy</w:t>
    </w:r>
    <w:proofErr w:type="gramEnd"/>
    <w:r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50" w:rsidRDefault="00370C77">
      <w:pPr>
        <w:spacing w:after="0" w:line="240" w:lineRule="auto"/>
      </w:pPr>
      <w:r>
        <w:separator/>
      </w:r>
    </w:p>
  </w:footnote>
  <w:footnote w:type="continuationSeparator" w:id="0">
    <w:p w:rsidR="001B1A50" w:rsidRDefault="0037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50" w:rsidRDefault="001B1A50">
    <w:pPr>
      <w:pStyle w:val="Header"/>
    </w:pPr>
  </w:p>
  <w:p w:rsidR="001B1A50" w:rsidRDefault="001B1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E7C"/>
    <w:multiLevelType w:val="hybridMultilevel"/>
    <w:tmpl w:val="1E18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024C7"/>
    <w:multiLevelType w:val="hybridMultilevel"/>
    <w:tmpl w:val="5AA4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03F31"/>
    <w:multiLevelType w:val="hybridMultilevel"/>
    <w:tmpl w:val="D65E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26DC4"/>
    <w:multiLevelType w:val="hybridMultilevel"/>
    <w:tmpl w:val="E39EA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760ED"/>
    <w:multiLevelType w:val="hybridMultilevel"/>
    <w:tmpl w:val="8AF42CF8"/>
    <w:lvl w:ilvl="0" w:tplc="69706D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77"/>
    <w:rsid w:val="001B1A50"/>
    <w:rsid w:val="002A6EDE"/>
    <w:rsid w:val="00370C77"/>
    <w:rsid w:val="0046434C"/>
    <w:rsid w:val="004A47E4"/>
    <w:rsid w:val="004F732E"/>
    <w:rsid w:val="008B0A20"/>
    <w:rsid w:val="00F2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1D95AD09</Template>
  <TotalTime>8</TotalTime>
  <Pages>1</Pages>
  <Words>34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Sara Jackson</cp:lastModifiedBy>
  <cp:revision>7</cp:revision>
  <cp:lastPrinted>2016-01-20T13:38:00Z</cp:lastPrinted>
  <dcterms:created xsi:type="dcterms:W3CDTF">2014-12-01T14:16:00Z</dcterms:created>
  <dcterms:modified xsi:type="dcterms:W3CDTF">2016-01-20T13:38:00Z</dcterms:modified>
</cp:coreProperties>
</file>