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8EC" w:rsidRDefault="00930619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0</wp:posOffset>
                </wp:positionV>
                <wp:extent cx="4081145" cy="15367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145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0619" w:rsidRDefault="00930619" w:rsidP="0093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 5D</w:t>
                            </w:r>
                          </w:p>
                          <w:p w:rsidR="00930619" w:rsidRDefault="00930619" w:rsidP="009306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Grammar</w:t>
                            </w:r>
                          </w:p>
                          <w:p w:rsidR="00930619" w:rsidRDefault="00930619" w:rsidP="00930619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>
                            <a:gd name="adj1" fmla="val 6250"/>
                            <a:gd name="adj2" fmla="val 9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5.65pt;margin-top:0;width:321.35pt;height:1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" filled="f" stroked="f">
                <v:textbox>
                  <w:txbxContent>
                    <w:p w:rsidR="00930619" w:rsidRDefault="00930619" w:rsidP="00930619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 5D</w:t>
                      </w:r>
                    </w:p>
                    <w:p w:rsidR="00930619" w:rsidRDefault="00930619" w:rsidP="00930619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Grammar</w:t>
                      </w:r>
                    </w:p>
                    <w:p w:rsidR="00930619" w:rsidRDefault="00930619" w:rsidP="00930619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8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72A5A" wp14:editId="60E0BD06">
                <wp:simplePos x="0" y="0"/>
                <wp:positionH relativeFrom="column">
                  <wp:posOffset>3962400</wp:posOffset>
                </wp:positionH>
                <wp:positionV relativeFrom="paragraph">
                  <wp:posOffset>-479425</wp:posOffset>
                </wp:positionV>
                <wp:extent cx="5287010" cy="768350"/>
                <wp:effectExtent l="0" t="0" r="279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EE3" w:rsidRDefault="00861EE3" w:rsidP="00861EE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B478EC" w:rsidRDefault="00B47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2pt;margin-top:-37.75pt;width:416.3pt;height:6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" fillcolor="white [3201]" strokeweight=".5pt">
                <v:textbox>
                  <w:txbxContent>
                    <w:p w:rsidR="00861EE3" w:rsidRDefault="00861EE3" w:rsidP="00861EE3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B478EC" w:rsidRDefault="00B478EC"/>
                  </w:txbxContent>
                </v:textbox>
              </v:shape>
            </w:pict>
          </mc:Fallback>
        </mc:AlternateContent>
      </w:r>
    </w:p>
    <w:p w:rsidR="00B478EC" w:rsidRDefault="00B478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0729C" wp14:editId="79F9A5EE">
                <wp:simplePos x="0" y="0"/>
                <wp:positionH relativeFrom="column">
                  <wp:posOffset>3962400</wp:posOffset>
                </wp:positionH>
                <wp:positionV relativeFrom="paragraph">
                  <wp:posOffset>299637</wp:posOffset>
                </wp:positionV>
                <wp:extent cx="5287010" cy="1378226"/>
                <wp:effectExtent l="0" t="0" r="2794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1378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8EC" w:rsidRDefault="00B478E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New National Curriculum Objectives:</w:t>
                            </w:r>
                          </w:p>
                          <w:p w:rsidR="00F3663D" w:rsidRPr="00F3663D" w:rsidRDefault="00F3663D" w:rsidP="00F3663D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663D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Understands the difference between vocabulary for informal speech and formal speech and writing</w:t>
                            </w:r>
                          </w:p>
                          <w:p w:rsidR="00F3663D" w:rsidRDefault="00F3663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312pt;margin-top:23.6pt;width:416.3pt;height:10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" fillcolor="white [3201]" strokeweight=".5pt">
                <v:textbox>
                  <w:txbxContent>
                    <w:p w:rsidR="00B478EC" w:rsidRDefault="00B478E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New National Curriculum Objectives:</w:t>
                      </w:r>
                    </w:p>
                    <w:p w:rsidR="00F3663D" w:rsidRPr="00F3663D" w:rsidRDefault="00F3663D" w:rsidP="00F3663D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F3663D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Understands the difference between vocabulary for informal speech and formal speech and writing</w:t>
                      </w:r>
                    </w:p>
                    <w:p w:rsidR="00F3663D" w:rsidRDefault="00F3663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78EC" w:rsidRDefault="00B478EC"/>
    <w:p w:rsidR="00B478EC" w:rsidRDefault="00B478EC"/>
    <w:p w:rsidR="00B478EC" w:rsidRDefault="00B478EC"/>
    <w:p w:rsidR="00B478EC" w:rsidRDefault="00B478EC"/>
    <w:p w:rsidR="00B478EC" w:rsidRDefault="00B478EC"/>
    <w:p w:rsidR="00B478EC" w:rsidRDefault="00F55C14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Examples:</w:t>
      </w:r>
    </w:p>
    <w:p w:rsidR="00C13C5D" w:rsidRPr="00460FA5" w:rsidRDefault="00460FA5" w:rsidP="00460FA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60FA5">
        <w:rPr>
          <w:sz w:val="28"/>
          <w:szCs w:val="28"/>
        </w:rPr>
        <w:t>Formal: It is working</w:t>
      </w:r>
    </w:p>
    <w:p w:rsidR="00460FA5" w:rsidRPr="00460FA5" w:rsidRDefault="00460FA5" w:rsidP="00460FA5">
      <w:pPr>
        <w:pStyle w:val="ListParagraph"/>
        <w:rPr>
          <w:sz w:val="28"/>
          <w:szCs w:val="28"/>
        </w:rPr>
      </w:pPr>
      <w:r w:rsidRPr="00460FA5">
        <w:rPr>
          <w:sz w:val="28"/>
          <w:szCs w:val="28"/>
        </w:rPr>
        <w:t>Informal: It’s working.</w:t>
      </w:r>
    </w:p>
    <w:p w:rsidR="00460FA5" w:rsidRPr="00460FA5" w:rsidRDefault="00460FA5" w:rsidP="00460FA5">
      <w:pPr>
        <w:pStyle w:val="ListParagraph"/>
        <w:rPr>
          <w:sz w:val="28"/>
          <w:szCs w:val="28"/>
        </w:rPr>
      </w:pPr>
    </w:p>
    <w:p w:rsidR="00460FA5" w:rsidRPr="00460FA5" w:rsidRDefault="00460FA5" w:rsidP="00460FA5">
      <w:pPr>
        <w:pStyle w:val="ListParagraph"/>
        <w:rPr>
          <w:sz w:val="28"/>
          <w:szCs w:val="28"/>
        </w:rPr>
      </w:pPr>
      <w:r w:rsidRPr="00460FA5">
        <w:rPr>
          <w:sz w:val="28"/>
          <w:szCs w:val="28"/>
        </w:rPr>
        <w:t>Formal: To which class does he belong?</w:t>
      </w:r>
    </w:p>
    <w:p w:rsidR="00460FA5" w:rsidRPr="00460FA5" w:rsidRDefault="00460FA5" w:rsidP="00460FA5">
      <w:pPr>
        <w:pStyle w:val="ListParagraph"/>
        <w:rPr>
          <w:sz w:val="28"/>
          <w:szCs w:val="28"/>
        </w:rPr>
      </w:pPr>
      <w:r w:rsidRPr="00460FA5">
        <w:rPr>
          <w:sz w:val="28"/>
          <w:szCs w:val="28"/>
        </w:rPr>
        <w:t>Informal: Which class does he belong to?</w:t>
      </w:r>
    </w:p>
    <w:p w:rsidR="00460FA5" w:rsidRPr="00460FA5" w:rsidRDefault="00460FA5" w:rsidP="00460FA5">
      <w:pPr>
        <w:pStyle w:val="ListParagraph"/>
        <w:rPr>
          <w:sz w:val="28"/>
          <w:szCs w:val="28"/>
        </w:rPr>
      </w:pPr>
    </w:p>
    <w:p w:rsidR="00460FA5" w:rsidRPr="00460FA5" w:rsidRDefault="00460FA5" w:rsidP="00460FA5">
      <w:pPr>
        <w:pStyle w:val="ListParagraph"/>
        <w:rPr>
          <w:sz w:val="28"/>
          <w:szCs w:val="28"/>
        </w:rPr>
      </w:pPr>
      <w:r w:rsidRPr="00460FA5">
        <w:rPr>
          <w:sz w:val="28"/>
          <w:szCs w:val="28"/>
        </w:rPr>
        <w:t>Formal: She said that she would come.</w:t>
      </w:r>
    </w:p>
    <w:p w:rsidR="00460FA5" w:rsidRPr="00460FA5" w:rsidRDefault="00460FA5" w:rsidP="00460FA5">
      <w:pPr>
        <w:pStyle w:val="ListParagraph"/>
        <w:rPr>
          <w:sz w:val="28"/>
          <w:szCs w:val="28"/>
        </w:rPr>
      </w:pPr>
      <w:r w:rsidRPr="00460FA5">
        <w:rPr>
          <w:sz w:val="28"/>
          <w:szCs w:val="28"/>
        </w:rPr>
        <w:t>Informal: She said she’d come.</w:t>
      </w:r>
    </w:p>
    <w:p w:rsidR="00460FA5" w:rsidRPr="00460FA5" w:rsidRDefault="00460FA5" w:rsidP="00460FA5">
      <w:pPr>
        <w:pStyle w:val="ListParagraph"/>
        <w:rPr>
          <w:sz w:val="28"/>
          <w:szCs w:val="28"/>
        </w:rPr>
      </w:pPr>
    </w:p>
    <w:p w:rsidR="00460FA5" w:rsidRPr="00460FA5" w:rsidRDefault="00460FA5" w:rsidP="00460FA5">
      <w:pPr>
        <w:pStyle w:val="ListParagraph"/>
        <w:rPr>
          <w:sz w:val="28"/>
          <w:szCs w:val="28"/>
        </w:rPr>
      </w:pPr>
      <w:r w:rsidRPr="00460FA5">
        <w:rPr>
          <w:sz w:val="28"/>
          <w:szCs w:val="28"/>
        </w:rPr>
        <w:t>Formal: Have you seen Annie?</w:t>
      </w:r>
    </w:p>
    <w:p w:rsidR="00460FA5" w:rsidRPr="00460FA5" w:rsidRDefault="00460FA5" w:rsidP="00460FA5">
      <w:pPr>
        <w:pStyle w:val="ListParagraph"/>
        <w:rPr>
          <w:sz w:val="28"/>
          <w:szCs w:val="28"/>
        </w:rPr>
      </w:pPr>
      <w:r w:rsidRPr="00460FA5">
        <w:rPr>
          <w:sz w:val="28"/>
          <w:szCs w:val="28"/>
        </w:rPr>
        <w:t>Informal: Seen Annie?</w:t>
      </w:r>
    </w:p>
    <w:sectPr w:rsidR="00460FA5" w:rsidRPr="00460FA5" w:rsidSect="00D3607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71" w:rsidRDefault="00D36071" w:rsidP="00D36071">
      <w:pPr>
        <w:spacing w:after="0" w:line="240" w:lineRule="auto"/>
      </w:pPr>
      <w:r>
        <w:separator/>
      </w:r>
    </w:p>
  </w:endnote>
  <w:end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617A7D">
    <w:pPr>
      <w:pStyle w:val="Footer"/>
    </w:pPr>
    <w:proofErr w:type="spellStart"/>
    <w:r>
      <w:t>Salway</w:t>
    </w:r>
    <w:proofErr w:type="spellEnd"/>
    <w:r>
      <w:t xml:space="preserve"> Ash </w:t>
    </w:r>
    <w:r w:rsidR="00744E6D">
      <w:t xml:space="preserve">Primary School </w:t>
    </w:r>
    <w:proofErr w:type="gramStart"/>
    <w:r w:rsidR="00744E6D">
      <w:t>–  Literacy</w:t>
    </w:r>
    <w:proofErr w:type="gramEnd"/>
    <w:r w:rsidR="00744E6D">
      <w:t xml:space="preserve"> </w:t>
    </w:r>
    <w:r w:rsidR="00D36071">
      <w:t xml:space="preserve"> Skills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71" w:rsidRDefault="00D36071" w:rsidP="00D36071">
      <w:pPr>
        <w:spacing w:after="0" w:line="240" w:lineRule="auto"/>
      </w:pPr>
      <w:r>
        <w:separator/>
      </w:r>
    </w:p>
  </w:footnote>
  <w:foot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D36071">
    <w:pPr>
      <w:pStyle w:val="Header"/>
    </w:pPr>
  </w:p>
  <w:p w:rsidR="00D36071" w:rsidRDefault="00D36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980"/>
    <w:multiLevelType w:val="hybridMultilevel"/>
    <w:tmpl w:val="F34AF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5ED"/>
    <w:multiLevelType w:val="hybridMultilevel"/>
    <w:tmpl w:val="F332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C0976"/>
    <w:multiLevelType w:val="hybridMultilevel"/>
    <w:tmpl w:val="48D20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946B5"/>
    <w:multiLevelType w:val="hybridMultilevel"/>
    <w:tmpl w:val="BA48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559E5"/>
    <w:multiLevelType w:val="hybridMultilevel"/>
    <w:tmpl w:val="F760D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71"/>
    <w:rsid w:val="00053027"/>
    <w:rsid w:val="000530D6"/>
    <w:rsid w:val="00102C93"/>
    <w:rsid w:val="00134D74"/>
    <w:rsid w:val="002B7AD1"/>
    <w:rsid w:val="004457CC"/>
    <w:rsid w:val="00460FA5"/>
    <w:rsid w:val="00617A7D"/>
    <w:rsid w:val="007302AF"/>
    <w:rsid w:val="00744E6D"/>
    <w:rsid w:val="008038EF"/>
    <w:rsid w:val="00806046"/>
    <w:rsid w:val="008307CE"/>
    <w:rsid w:val="00861EE3"/>
    <w:rsid w:val="008D4E01"/>
    <w:rsid w:val="00930619"/>
    <w:rsid w:val="009F335F"/>
    <w:rsid w:val="00B478EC"/>
    <w:rsid w:val="00B86F4E"/>
    <w:rsid w:val="00BF701D"/>
    <w:rsid w:val="00CB0699"/>
    <w:rsid w:val="00CC01CA"/>
    <w:rsid w:val="00D36071"/>
    <w:rsid w:val="00DE54FD"/>
    <w:rsid w:val="00E4278A"/>
    <w:rsid w:val="00F3663D"/>
    <w:rsid w:val="00F55C14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C9A959AB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Elizabeth Smith</cp:lastModifiedBy>
  <cp:revision>3</cp:revision>
  <dcterms:created xsi:type="dcterms:W3CDTF">2016-01-04T16:16:00Z</dcterms:created>
  <dcterms:modified xsi:type="dcterms:W3CDTF">2016-01-11T13:15:00Z</dcterms:modified>
</cp:coreProperties>
</file>