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EC" w:rsidRDefault="001E7AB6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0</wp:posOffset>
                </wp:positionV>
                <wp:extent cx="4081145" cy="15367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145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7AB6" w:rsidRPr="00DF7A10" w:rsidRDefault="001E7AB6" w:rsidP="001E7A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7A10"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 1S</w:t>
                            </w:r>
                          </w:p>
                          <w:p w:rsidR="001E7AB6" w:rsidRPr="00DF7A10" w:rsidRDefault="001E7AB6" w:rsidP="001E7A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7A10">
                              <w:rPr>
                                <w:rFonts w:ascii="Comic Sans MS" w:hAnsi="Comic Sans MS"/>
                                <w:b/>
                                <w:color w:val="7030A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Grammar</w:t>
                            </w:r>
                          </w:p>
                          <w:p w:rsidR="001E7AB6" w:rsidRDefault="001E7AB6" w:rsidP="001E7AB6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>
                            <a:gd name="adj1" fmla="val 6250"/>
                            <a:gd name="adj2" fmla="val 97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5.65pt;margin-top:0;width:321.35pt;height:1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" filled="f" stroked="f">
                <v:textbox>
                  <w:txbxContent>
                    <w:p w:rsidR="001E7AB6" w:rsidRPr="00DF7A10" w:rsidRDefault="001E7AB6" w:rsidP="001E7AB6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7A10"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 1S</w:t>
                      </w:r>
                    </w:p>
                    <w:p w:rsidR="001E7AB6" w:rsidRPr="00DF7A10" w:rsidRDefault="001E7AB6" w:rsidP="001E7AB6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7A10">
                        <w:rPr>
                          <w:rFonts w:ascii="Comic Sans MS" w:hAnsi="Comic Sans MS"/>
                          <w:b/>
                          <w:color w:val="7030A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Grammar</w:t>
                      </w:r>
                    </w:p>
                    <w:p w:rsidR="001E7AB6" w:rsidRDefault="001E7AB6" w:rsidP="001E7AB6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8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72A5A" wp14:editId="60E0BD06">
                <wp:simplePos x="0" y="0"/>
                <wp:positionH relativeFrom="column">
                  <wp:posOffset>3962400</wp:posOffset>
                </wp:positionH>
                <wp:positionV relativeFrom="paragraph">
                  <wp:posOffset>-479425</wp:posOffset>
                </wp:positionV>
                <wp:extent cx="5287010" cy="768350"/>
                <wp:effectExtent l="0" t="0" r="279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8F2" w:rsidRDefault="009478F2" w:rsidP="007D719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9478F2" w:rsidRDefault="009478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2pt;margin-top:-37.75pt;width:416.3pt;height:6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" fillcolor="white [3201]" strokeweight=".5pt">
                <v:textbox>
                  <w:txbxContent>
                    <w:p w:rsidR="009478F2" w:rsidRDefault="009478F2" w:rsidP="007D7193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9478F2" w:rsidRDefault="009478F2"/>
                  </w:txbxContent>
                </v:textbox>
              </v:shape>
            </w:pict>
          </mc:Fallback>
        </mc:AlternateContent>
      </w:r>
    </w:p>
    <w:p w:rsidR="00B478EC" w:rsidRDefault="00B478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0729C" wp14:editId="79F9A5EE">
                <wp:simplePos x="0" y="0"/>
                <wp:positionH relativeFrom="column">
                  <wp:posOffset>3962400</wp:posOffset>
                </wp:positionH>
                <wp:positionV relativeFrom="paragraph">
                  <wp:posOffset>296545</wp:posOffset>
                </wp:positionV>
                <wp:extent cx="5287010" cy="1802130"/>
                <wp:effectExtent l="0" t="0" r="2794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180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8F2" w:rsidRDefault="009478F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New National Curriculum Objectives:</w:t>
                            </w:r>
                          </w:p>
                          <w:p w:rsidR="009478F2" w:rsidRPr="008038EF" w:rsidRDefault="009478F2" w:rsidP="008038EF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38EF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Uses ‘and’ as a joining word in sentences</w:t>
                            </w:r>
                          </w:p>
                          <w:p w:rsidR="009478F2" w:rsidRPr="008038EF" w:rsidRDefault="009478F2" w:rsidP="008038EF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38EF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some use of other connectives within sentences</w:t>
                            </w:r>
                          </w:p>
                          <w:p w:rsidR="009478F2" w:rsidRPr="008038EF" w:rsidRDefault="009478F2" w:rsidP="008038EF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38EF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some use of time connectives within sentences</w:t>
                            </w:r>
                          </w:p>
                          <w:p w:rsidR="009478F2" w:rsidRDefault="009478F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312pt;margin-top:23.35pt;width:416.3pt;height:14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" fillcolor="white [3201]" strokeweight=".5pt">
                <v:textbox>
                  <w:txbxContent>
                    <w:p w:rsidR="00B478EC" w:rsidRDefault="00B478E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New National Curriculum Objectives:</w:t>
                      </w:r>
                    </w:p>
                    <w:p w:rsidR="008038EF" w:rsidRPr="008038EF" w:rsidRDefault="008038EF" w:rsidP="008038EF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8038EF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Uses ‘and’ as a joining word in sentences</w:t>
                      </w:r>
                    </w:p>
                    <w:p w:rsidR="008038EF" w:rsidRPr="008038EF" w:rsidRDefault="008038EF" w:rsidP="008038EF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8038EF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 xml:space="preserve">* </w:t>
                      </w:r>
                      <w:proofErr w:type="gramStart"/>
                      <w:r w:rsidRPr="008038EF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some</w:t>
                      </w:r>
                      <w:proofErr w:type="gramEnd"/>
                      <w:r w:rsidRPr="008038EF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 xml:space="preserve"> use of other connectives within sentences</w:t>
                      </w:r>
                    </w:p>
                    <w:p w:rsidR="008038EF" w:rsidRPr="008038EF" w:rsidRDefault="008038EF" w:rsidP="008038EF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8038EF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 xml:space="preserve">* </w:t>
                      </w:r>
                      <w:proofErr w:type="gramStart"/>
                      <w:r w:rsidRPr="008038EF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some</w:t>
                      </w:r>
                      <w:proofErr w:type="gramEnd"/>
                      <w:r w:rsidRPr="008038EF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 xml:space="preserve"> use of time connectives within sentences</w:t>
                      </w:r>
                    </w:p>
                    <w:p w:rsidR="008038EF" w:rsidRDefault="008038EF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78EC" w:rsidRDefault="00B478EC"/>
    <w:p w:rsidR="00B478EC" w:rsidRDefault="00B478EC"/>
    <w:p w:rsidR="00B478EC" w:rsidRDefault="00B478EC"/>
    <w:p w:rsidR="00B478EC" w:rsidRDefault="00B478EC"/>
    <w:p w:rsidR="00B478EC" w:rsidRDefault="00B478EC"/>
    <w:p w:rsidR="00DF7A10" w:rsidRDefault="00DF7A10">
      <w:pPr>
        <w:rPr>
          <w:rFonts w:ascii="Comic Sans MS" w:hAnsi="Comic Sans MS"/>
          <w:sz w:val="48"/>
          <w:szCs w:val="48"/>
        </w:rPr>
      </w:pPr>
    </w:p>
    <w:p w:rsidR="00B478EC" w:rsidRDefault="00F55C14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Examples:</w:t>
      </w:r>
    </w:p>
    <w:p w:rsidR="00F55C14" w:rsidRDefault="00C67643" w:rsidP="00F55C14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</w:rPr>
      </w:pPr>
      <w:r w:rsidRPr="00C67643">
        <w:rPr>
          <w:rFonts w:ascii="Comic Sans MS" w:hAnsi="Comic Sans MS"/>
          <w:sz w:val="48"/>
          <w:szCs w:val="48"/>
          <w:highlight w:val="yellow"/>
        </w:rPr>
        <w:t>First</w:t>
      </w:r>
      <w:r>
        <w:rPr>
          <w:rFonts w:ascii="Comic Sans MS" w:hAnsi="Comic Sans MS"/>
          <w:sz w:val="48"/>
          <w:szCs w:val="48"/>
        </w:rPr>
        <w:t xml:space="preserve"> we washed our hands.  </w:t>
      </w:r>
      <w:r w:rsidRPr="00C67643">
        <w:rPr>
          <w:rFonts w:ascii="Comic Sans MS" w:hAnsi="Comic Sans MS"/>
          <w:sz w:val="48"/>
          <w:szCs w:val="48"/>
          <w:highlight w:val="yellow"/>
        </w:rPr>
        <w:t>Then</w:t>
      </w:r>
      <w:r>
        <w:rPr>
          <w:rFonts w:ascii="Comic Sans MS" w:hAnsi="Comic Sans MS"/>
          <w:sz w:val="48"/>
          <w:szCs w:val="48"/>
        </w:rPr>
        <w:t xml:space="preserve"> we had our tea.</w:t>
      </w:r>
    </w:p>
    <w:p w:rsidR="00C67643" w:rsidRDefault="00C67643" w:rsidP="00F55C14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</w:rPr>
      </w:pPr>
      <w:r w:rsidRPr="00C67643">
        <w:rPr>
          <w:rFonts w:ascii="Comic Sans MS" w:hAnsi="Comic Sans MS"/>
          <w:sz w:val="48"/>
          <w:szCs w:val="48"/>
          <w:highlight w:val="yellow"/>
        </w:rPr>
        <w:t>After that</w:t>
      </w:r>
      <w:r>
        <w:rPr>
          <w:rFonts w:ascii="Comic Sans MS" w:hAnsi="Comic Sans MS"/>
          <w:sz w:val="48"/>
          <w:szCs w:val="48"/>
        </w:rPr>
        <w:t xml:space="preserve"> we cleaned our teeth </w:t>
      </w:r>
      <w:r w:rsidRPr="00C67643">
        <w:rPr>
          <w:rFonts w:ascii="Comic Sans MS" w:hAnsi="Comic Sans MS"/>
          <w:sz w:val="48"/>
          <w:szCs w:val="48"/>
          <w:highlight w:val="yellow"/>
        </w:rPr>
        <w:t>and</w:t>
      </w:r>
      <w:r>
        <w:rPr>
          <w:rFonts w:ascii="Comic Sans MS" w:hAnsi="Comic Sans MS"/>
          <w:sz w:val="48"/>
          <w:szCs w:val="48"/>
        </w:rPr>
        <w:t xml:space="preserve"> went to bed.</w:t>
      </w:r>
    </w:p>
    <w:p w:rsidR="00C67643" w:rsidRPr="00F55C14" w:rsidRDefault="00C67643" w:rsidP="00F55C14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We put our coats on </w:t>
      </w:r>
      <w:r w:rsidRPr="00C67643">
        <w:rPr>
          <w:rFonts w:ascii="Comic Sans MS" w:hAnsi="Comic Sans MS"/>
          <w:sz w:val="48"/>
          <w:szCs w:val="48"/>
          <w:highlight w:val="yellow"/>
        </w:rPr>
        <w:t>because</w:t>
      </w:r>
      <w:r w:rsidR="009478F2">
        <w:rPr>
          <w:rFonts w:ascii="Comic Sans MS" w:hAnsi="Comic Sans MS"/>
          <w:sz w:val="48"/>
          <w:szCs w:val="48"/>
        </w:rPr>
        <w:t xml:space="preserve">  it was raining.</w:t>
      </w:r>
      <w:r w:rsidR="0050041C">
        <w:rPr>
          <w:rFonts w:ascii="Comic Sans MS" w:hAnsi="Comic Sans MS"/>
          <w:sz w:val="48"/>
          <w:szCs w:val="48"/>
        </w:rPr>
        <w:t xml:space="preserve"> </w:t>
      </w:r>
    </w:p>
    <w:p w:rsidR="009478F2" w:rsidRDefault="009478F2"/>
    <w:sectPr w:rsidR="009478F2" w:rsidSect="00D36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8F2" w:rsidRDefault="009478F2" w:rsidP="00D36071">
      <w:pPr>
        <w:spacing w:after="0" w:line="240" w:lineRule="auto"/>
      </w:pPr>
      <w:r>
        <w:separator/>
      </w:r>
    </w:p>
  </w:endnote>
  <w:endnote w:type="continuationSeparator" w:id="0">
    <w:p w:rsidR="009478F2" w:rsidRDefault="009478F2" w:rsidP="00D3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ED" w:rsidRDefault="003477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F2" w:rsidRDefault="003477ED">
    <w:pPr>
      <w:pStyle w:val="Footer"/>
    </w:pPr>
    <w:r>
      <w:t xml:space="preserve">Salway Ash </w:t>
    </w:r>
    <w:bookmarkStart w:id="0" w:name="_GoBack"/>
    <w:bookmarkEnd w:id="0"/>
    <w:r w:rsidR="009478F2">
      <w:t xml:space="preserve"> Primary School –  Literacy  Skills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ED" w:rsidRDefault="003477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8F2" w:rsidRDefault="009478F2" w:rsidP="00D36071">
      <w:pPr>
        <w:spacing w:after="0" w:line="240" w:lineRule="auto"/>
      </w:pPr>
      <w:r>
        <w:separator/>
      </w:r>
    </w:p>
  </w:footnote>
  <w:footnote w:type="continuationSeparator" w:id="0">
    <w:p w:rsidR="009478F2" w:rsidRDefault="009478F2" w:rsidP="00D3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ED" w:rsidRDefault="003477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F2" w:rsidRDefault="009478F2">
    <w:pPr>
      <w:pStyle w:val="Header"/>
    </w:pPr>
  </w:p>
  <w:p w:rsidR="009478F2" w:rsidRDefault="009478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ED" w:rsidRDefault="003477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5ED"/>
    <w:multiLevelType w:val="hybridMultilevel"/>
    <w:tmpl w:val="F332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946B5"/>
    <w:multiLevelType w:val="hybridMultilevel"/>
    <w:tmpl w:val="BA48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71"/>
    <w:rsid w:val="00134D74"/>
    <w:rsid w:val="001E7AB6"/>
    <w:rsid w:val="003477ED"/>
    <w:rsid w:val="0050041C"/>
    <w:rsid w:val="007302AF"/>
    <w:rsid w:val="00744E6D"/>
    <w:rsid w:val="007D7193"/>
    <w:rsid w:val="008038EF"/>
    <w:rsid w:val="008D4E01"/>
    <w:rsid w:val="009478F2"/>
    <w:rsid w:val="009F335F"/>
    <w:rsid w:val="00B478EC"/>
    <w:rsid w:val="00C67643"/>
    <w:rsid w:val="00D36071"/>
    <w:rsid w:val="00DE54FD"/>
    <w:rsid w:val="00DF7A10"/>
    <w:rsid w:val="00F5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582DAD50</Template>
  <TotalTime>1232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Helen Aburrow</cp:lastModifiedBy>
  <cp:revision>7</cp:revision>
  <dcterms:created xsi:type="dcterms:W3CDTF">2014-12-01T14:22:00Z</dcterms:created>
  <dcterms:modified xsi:type="dcterms:W3CDTF">2016-02-08T08:46:00Z</dcterms:modified>
</cp:coreProperties>
</file>