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D3" w:rsidRDefault="009B20D3"/>
    <w:p w:rsidR="009B20D3" w:rsidRDefault="009B20D3">
      <w:bookmarkStart w:id="0" w:name="_GoBack"/>
      <w:bookmarkEnd w:id="0"/>
    </w:p>
    <w:p w:rsidR="009B20D3" w:rsidRDefault="009B20D3"/>
    <w:p w:rsidR="009B20D3" w:rsidRDefault="009B20D3"/>
    <w:p w:rsidR="009B20D3" w:rsidRDefault="009B20D3"/>
    <w:p w:rsidR="009B20D3" w:rsidRDefault="00D66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A75C" wp14:editId="7E9331EF">
                <wp:simplePos x="0" y="0"/>
                <wp:positionH relativeFrom="column">
                  <wp:posOffset>-303530</wp:posOffset>
                </wp:positionH>
                <wp:positionV relativeFrom="paragraph">
                  <wp:posOffset>80010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0D3" w:rsidRDefault="007868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3S</w:t>
                            </w:r>
                          </w:p>
                          <w:p w:rsidR="009B20D3" w:rsidRDefault="007868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9B20D3" w:rsidRDefault="009B20D3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9pt;margin-top:6.3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" filled="f" stroked="f">
                <v:path arrowok="t"/>
                <v:textbox>
                  <w:txbxContent>
                    <w:p w:rsidR="009B20D3" w:rsidRDefault="00786870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3S</w:t>
                      </w:r>
                    </w:p>
                    <w:p w:rsidR="009B20D3" w:rsidRDefault="00786870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9B20D3" w:rsidRDefault="009B20D3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0D3" w:rsidRDefault="00D66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D27D6" wp14:editId="605E3DFE">
                <wp:simplePos x="0" y="0"/>
                <wp:positionH relativeFrom="column">
                  <wp:posOffset>3803015</wp:posOffset>
                </wp:positionH>
                <wp:positionV relativeFrom="paragraph">
                  <wp:posOffset>1148080</wp:posOffset>
                </wp:positionV>
                <wp:extent cx="5287010" cy="1616075"/>
                <wp:effectExtent l="0" t="0" r="2794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61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D3" w:rsidRDefault="0078687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Reads aloud own writing to a whole class, using appropriate intonation and controlling the tone and volume so the meaning is clear</w:t>
                            </w:r>
                          </w:p>
                          <w:p w:rsidR="009B20D3" w:rsidRDefault="0078687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Assess the effectiveness of their own and others’ writing and suggests improvements in line with a given success criteria</w:t>
                            </w:r>
                          </w:p>
                          <w:p w:rsidR="009B20D3" w:rsidRDefault="007868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Proposes changes to grammar and vocabulary to improve consistency, including the accurate use of pronouns in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9.45pt;margin-top:90.4pt;width:416.3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" fillcolor="white [3201]" strokeweight=".5pt">
                <v:path arrowok="t"/>
                <v:textbox>
                  <w:txbxContent>
                    <w:p w:rsidR="009B20D3" w:rsidRDefault="00786870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Reads aloud own writing to a whole class, using appropriate intonation and controlling the tone and volume so the meaning is clear</w:t>
                      </w:r>
                    </w:p>
                    <w:p w:rsidR="009B20D3" w:rsidRDefault="00786870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Assess the effectiveness of their own and others’ writing and suggests improvements in line with a given success criteria</w:t>
                      </w:r>
                    </w:p>
                    <w:p w:rsidR="009B20D3" w:rsidRDefault="007868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Proposes changes to grammar and vocabulary to improve consistency, including the accurate use of pronouns in sentences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56113" wp14:editId="7689E686">
                <wp:simplePos x="0" y="0"/>
                <wp:positionH relativeFrom="column">
                  <wp:posOffset>3803015</wp:posOffset>
                </wp:positionH>
                <wp:positionV relativeFrom="paragraph">
                  <wp:posOffset>178435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BB" w:rsidRDefault="00B046BB" w:rsidP="00B046B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9B20D3" w:rsidRDefault="009B2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9.45pt;margin-top:14.0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cxnAIAAMs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" fillcolor="white [3201]" strokeweight=".5pt">
                <v:path arrowok="t"/>
                <v:textbox>
                  <w:txbxContent>
                    <w:p w:rsidR="00B046BB" w:rsidRDefault="00B046BB" w:rsidP="00B046B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9B20D3" w:rsidRDefault="009B20D3"/>
                  </w:txbxContent>
                </v:textbox>
              </v:shape>
            </w:pict>
          </mc:Fallback>
        </mc:AlternateContent>
      </w:r>
    </w:p>
    <w:p w:rsidR="009B20D3" w:rsidRDefault="009B20D3"/>
    <w:p w:rsidR="0004398F" w:rsidRDefault="0004398F"/>
    <w:p w:rsidR="0004398F" w:rsidRDefault="0004398F"/>
    <w:p w:rsidR="0004398F" w:rsidRDefault="0004398F"/>
    <w:p w:rsidR="0004398F" w:rsidRDefault="0004398F"/>
    <w:p w:rsidR="0004398F" w:rsidRDefault="0004398F"/>
    <w:p w:rsidR="009B20D3" w:rsidRDefault="0078687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9B20D3" w:rsidRPr="00A06DEF" w:rsidRDefault="00A06DEF" w:rsidP="00A06DEF">
      <w:pPr>
        <w:pStyle w:val="ListParagraph"/>
        <w:numPr>
          <w:ilvl w:val="0"/>
          <w:numId w:val="4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Then </w:t>
      </w:r>
      <w:r w:rsidRPr="004738A3">
        <w:rPr>
          <w:rFonts w:ascii="Comic Sans MS" w:hAnsi="Comic Sans MS"/>
          <w:sz w:val="48"/>
          <w:szCs w:val="48"/>
          <w:highlight w:val="yellow"/>
        </w:rPr>
        <w:t>the big bad wolf</w:t>
      </w:r>
      <w:r>
        <w:rPr>
          <w:rFonts w:ascii="Comic Sans MS" w:hAnsi="Comic Sans MS"/>
          <w:sz w:val="48"/>
          <w:szCs w:val="48"/>
        </w:rPr>
        <w:t xml:space="preserve"> </w:t>
      </w:r>
      <w:r w:rsidRPr="004738A3">
        <w:rPr>
          <w:rFonts w:ascii="Comic Sans MS" w:hAnsi="Comic Sans MS"/>
          <w:sz w:val="48"/>
          <w:szCs w:val="48"/>
        </w:rPr>
        <w:t>ran</w:t>
      </w:r>
      <w:r>
        <w:rPr>
          <w:rFonts w:ascii="Comic Sans MS" w:hAnsi="Comic Sans MS"/>
          <w:sz w:val="48"/>
          <w:szCs w:val="48"/>
        </w:rPr>
        <w:t xml:space="preserve"> to the house of sticks and </w:t>
      </w:r>
      <w:r w:rsidRPr="00A06DEF">
        <w:rPr>
          <w:rFonts w:ascii="Comic Sans MS" w:hAnsi="Comic Sans MS"/>
          <w:sz w:val="48"/>
          <w:szCs w:val="48"/>
          <w:highlight w:val="yellow"/>
        </w:rPr>
        <w:t>he</w:t>
      </w:r>
      <w:r>
        <w:rPr>
          <w:rFonts w:ascii="Comic Sans MS" w:hAnsi="Comic Sans MS"/>
          <w:sz w:val="48"/>
          <w:szCs w:val="48"/>
        </w:rPr>
        <w:t xml:space="preserve"> ate the second little pig.</w:t>
      </w:r>
    </w:p>
    <w:sectPr w:rsidR="009B20D3" w:rsidRPr="00A06DE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D3" w:rsidRDefault="00786870">
      <w:pPr>
        <w:spacing w:after="0" w:line="240" w:lineRule="auto"/>
      </w:pPr>
      <w:r>
        <w:separator/>
      </w:r>
    </w:p>
  </w:endnote>
  <w:endnote w:type="continuationSeparator" w:id="0">
    <w:p w:rsidR="009B20D3" w:rsidRDefault="007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3" w:rsidRPr="0004398F" w:rsidRDefault="0004398F" w:rsidP="0004398F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D3" w:rsidRDefault="00786870">
      <w:pPr>
        <w:spacing w:after="0" w:line="240" w:lineRule="auto"/>
      </w:pPr>
      <w:r>
        <w:separator/>
      </w:r>
    </w:p>
  </w:footnote>
  <w:footnote w:type="continuationSeparator" w:id="0">
    <w:p w:rsidR="009B20D3" w:rsidRDefault="0078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3" w:rsidRDefault="009B20D3">
    <w:pPr>
      <w:pStyle w:val="Header"/>
    </w:pPr>
  </w:p>
  <w:p w:rsidR="009B20D3" w:rsidRDefault="009B2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3CA"/>
    <w:multiLevelType w:val="hybridMultilevel"/>
    <w:tmpl w:val="2F90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3741"/>
    <w:multiLevelType w:val="hybridMultilevel"/>
    <w:tmpl w:val="E9BA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70"/>
    <w:rsid w:val="0004398F"/>
    <w:rsid w:val="004738A3"/>
    <w:rsid w:val="00786870"/>
    <w:rsid w:val="009B20D3"/>
    <w:rsid w:val="00A06DEF"/>
    <w:rsid w:val="00B046BB"/>
    <w:rsid w:val="00D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DB17BA41</Template>
  <TotalTime>2</TotalTime>
  <Pages>1</Pages>
  <Words>19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4</cp:revision>
  <cp:lastPrinted>2016-01-20T13:38:00Z</cp:lastPrinted>
  <dcterms:created xsi:type="dcterms:W3CDTF">2014-12-18T10:27:00Z</dcterms:created>
  <dcterms:modified xsi:type="dcterms:W3CDTF">2016-01-20T13:39:00Z</dcterms:modified>
</cp:coreProperties>
</file>