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EC" w:rsidRDefault="003566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234E6" wp14:editId="55B40FC7">
                <wp:simplePos x="0" y="0"/>
                <wp:positionH relativeFrom="column">
                  <wp:posOffset>-503583</wp:posOffset>
                </wp:positionH>
                <wp:positionV relativeFrom="paragraph">
                  <wp:posOffset>-304800</wp:posOffset>
                </wp:positionV>
                <wp:extent cx="4081145" cy="1536507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145" cy="1536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4E6D" w:rsidRPr="00C550C3" w:rsidRDefault="00D36071" w:rsidP="00D360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50C3"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</w:t>
                            </w:r>
                            <w:r w:rsidR="003C73B7" w:rsidRPr="00C550C3"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2E</w:t>
                            </w:r>
                          </w:p>
                          <w:p w:rsidR="00D36071" w:rsidRPr="00CE4FB4" w:rsidRDefault="003566B9" w:rsidP="00D36071">
                            <w:pPr>
                              <w:jc w:val="center"/>
                              <w:rPr>
                                <w:b/>
                                <w:color w:val="008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FB4">
                              <w:rPr>
                                <w:rFonts w:ascii="Comic Sans MS" w:hAnsi="Comic Sans MS"/>
                                <w:b/>
                                <w:color w:val="008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Punctuation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>
                            <a:gd name="adj1" fmla="val 6250"/>
                            <a:gd name="adj2" fmla="val 97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9.65pt;margin-top:-24pt;width:321.35pt;height:1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" filled="f" stroked="f">
                <v:textbox>
                  <w:txbxContent>
                    <w:p w:rsidR="00744E6D" w:rsidRPr="00C550C3" w:rsidRDefault="00D36071" w:rsidP="00D36071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50C3"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</w:t>
                      </w:r>
                      <w:r w:rsidR="003C73B7" w:rsidRPr="00C550C3"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2E</w:t>
                      </w:r>
                    </w:p>
                    <w:p w:rsidR="00D36071" w:rsidRPr="00CE4FB4" w:rsidRDefault="003566B9" w:rsidP="00D36071">
                      <w:pPr>
                        <w:jc w:val="center"/>
                        <w:rPr>
                          <w:b/>
                          <w:color w:val="008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4FB4">
                        <w:rPr>
                          <w:rFonts w:ascii="Comic Sans MS" w:hAnsi="Comic Sans MS"/>
                          <w:b/>
                          <w:color w:val="008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Punctuation</w:t>
                      </w:r>
                    </w:p>
                  </w:txbxContent>
                </v:textbox>
              </v:shape>
            </w:pict>
          </mc:Fallback>
        </mc:AlternateContent>
      </w:r>
      <w:r w:rsidR="00B478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53391" wp14:editId="0E38397D">
                <wp:simplePos x="0" y="0"/>
                <wp:positionH relativeFrom="column">
                  <wp:posOffset>3962400</wp:posOffset>
                </wp:positionH>
                <wp:positionV relativeFrom="paragraph">
                  <wp:posOffset>-479425</wp:posOffset>
                </wp:positionV>
                <wp:extent cx="5287010" cy="768350"/>
                <wp:effectExtent l="0" t="0" r="2794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AE6" w:rsidRDefault="00665AE6" w:rsidP="00665AE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 are getting better at:</w:t>
                            </w:r>
                          </w:p>
                          <w:p w:rsidR="00B478EC" w:rsidRDefault="00B47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12pt;margin-top:-37.75pt;width:416.3pt;height:6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" fillcolor="white [3201]" strokeweight=".5pt">
                <v:textbox>
                  <w:txbxContent>
                    <w:p w:rsidR="00665AE6" w:rsidRDefault="00665AE6" w:rsidP="00665AE6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 are getting better at:</w:t>
                      </w:r>
                    </w:p>
                    <w:p w:rsidR="00B478EC" w:rsidRDefault="00B478E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478EC" w:rsidRDefault="00B478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0729C" wp14:editId="79F9A5EE">
                <wp:simplePos x="0" y="0"/>
                <wp:positionH relativeFrom="column">
                  <wp:posOffset>3962400</wp:posOffset>
                </wp:positionH>
                <wp:positionV relativeFrom="paragraph">
                  <wp:posOffset>296545</wp:posOffset>
                </wp:positionV>
                <wp:extent cx="5287010" cy="1802130"/>
                <wp:effectExtent l="0" t="0" r="2794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180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6B9" w:rsidRDefault="00B478E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New National Curriculum Objectives:</w:t>
                            </w:r>
                          </w:p>
                          <w:p w:rsidR="003C73B7" w:rsidRPr="003C73B7" w:rsidRDefault="003C73B7" w:rsidP="003C73B7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C73B7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Uses capital and full stops to demarcate sentences, regularly correctly</w:t>
                            </w:r>
                          </w:p>
                          <w:p w:rsidR="003C73B7" w:rsidRDefault="003C73B7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312pt;margin-top:23.35pt;width:416.3pt;height:14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" fillcolor="white [3201]" strokeweight=".5pt">
                <v:textbox>
                  <w:txbxContent>
                    <w:p w:rsidR="003566B9" w:rsidRDefault="00B478E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New National Curriculum Objectives:</w:t>
                      </w:r>
                    </w:p>
                    <w:p w:rsidR="003C73B7" w:rsidRPr="003C73B7" w:rsidRDefault="003C73B7" w:rsidP="003C73B7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3C73B7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Uses capital and full stops to demarcate sentences, regularly correctly</w:t>
                      </w:r>
                    </w:p>
                    <w:p w:rsidR="003C73B7" w:rsidRDefault="003C73B7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4FB4" w:rsidRDefault="00CE4FB4">
      <w:pPr>
        <w:rPr>
          <w:rFonts w:ascii="Comic Sans MS" w:hAnsi="Comic Sans MS"/>
          <w:sz w:val="48"/>
          <w:szCs w:val="48"/>
        </w:rPr>
      </w:pPr>
      <w:bookmarkStart w:id="0" w:name="_GoBack"/>
      <w:bookmarkEnd w:id="0"/>
    </w:p>
    <w:p w:rsidR="00CE4FB4" w:rsidRDefault="00CE4FB4">
      <w:pPr>
        <w:rPr>
          <w:rFonts w:ascii="Comic Sans MS" w:hAnsi="Comic Sans MS"/>
          <w:sz w:val="48"/>
          <w:szCs w:val="48"/>
        </w:rPr>
      </w:pPr>
    </w:p>
    <w:p w:rsidR="00CE4FB4" w:rsidRDefault="00CE4FB4">
      <w:pPr>
        <w:rPr>
          <w:rFonts w:ascii="Comic Sans MS" w:hAnsi="Comic Sans MS"/>
          <w:sz w:val="48"/>
          <w:szCs w:val="48"/>
        </w:rPr>
      </w:pPr>
    </w:p>
    <w:p w:rsidR="00CE4FB4" w:rsidRDefault="00CE4FB4">
      <w:pPr>
        <w:rPr>
          <w:rFonts w:ascii="Comic Sans MS" w:hAnsi="Comic Sans MS"/>
          <w:sz w:val="48"/>
          <w:szCs w:val="48"/>
        </w:rPr>
      </w:pPr>
    </w:p>
    <w:p w:rsidR="00B478EC" w:rsidRDefault="00F55C14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Examples:</w:t>
      </w:r>
    </w:p>
    <w:p w:rsidR="00F55C14" w:rsidRPr="00F55C14" w:rsidRDefault="00134E96" w:rsidP="00F55C14">
      <w:pPr>
        <w:pStyle w:val="ListParagraph"/>
        <w:numPr>
          <w:ilvl w:val="0"/>
          <w:numId w:val="2"/>
        </w:numPr>
        <w:rPr>
          <w:rFonts w:ascii="Comic Sans MS" w:hAnsi="Comic Sans MS"/>
          <w:sz w:val="48"/>
          <w:szCs w:val="48"/>
        </w:rPr>
      </w:pPr>
      <w:r w:rsidRPr="00134E96">
        <w:rPr>
          <w:rFonts w:ascii="Comic Sans MS" w:hAnsi="Comic Sans MS"/>
          <w:sz w:val="48"/>
          <w:szCs w:val="48"/>
          <w:highlight w:val="yellow"/>
        </w:rPr>
        <w:t>I</w:t>
      </w:r>
      <w:r>
        <w:rPr>
          <w:rFonts w:ascii="Comic Sans MS" w:hAnsi="Comic Sans MS"/>
          <w:sz w:val="48"/>
          <w:szCs w:val="48"/>
        </w:rPr>
        <w:t>t is raining today</w:t>
      </w:r>
      <w:r w:rsidRPr="00134E96">
        <w:rPr>
          <w:rFonts w:ascii="Comic Sans MS" w:hAnsi="Comic Sans MS"/>
          <w:sz w:val="48"/>
          <w:szCs w:val="48"/>
          <w:highlight w:val="yellow"/>
        </w:rPr>
        <w:t>.</w:t>
      </w:r>
      <w:r>
        <w:rPr>
          <w:rFonts w:ascii="Comic Sans MS" w:hAnsi="Comic Sans MS"/>
          <w:sz w:val="48"/>
          <w:szCs w:val="48"/>
        </w:rPr>
        <w:t xml:space="preserve">  </w:t>
      </w:r>
      <w:r w:rsidRPr="00134E96">
        <w:rPr>
          <w:rFonts w:ascii="Comic Sans MS" w:hAnsi="Comic Sans MS"/>
          <w:sz w:val="48"/>
          <w:szCs w:val="48"/>
          <w:highlight w:val="yellow"/>
        </w:rPr>
        <w:t>L</w:t>
      </w:r>
      <w:r>
        <w:rPr>
          <w:rFonts w:ascii="Comic Sans MS" w:hAnsi="Comic Sans MS"/>
          <w:sz w:val="48"/>
          <w:szCs w:val="48"/>
        </w:rPr>
        <w:t>et’s watch the television</w:t>
      </w:r>
      <w:r w:rsidRPr="00134E96">
        <w:rPr>
          <w:rFonts w:ascii="Comic Sans MS" w:hAnsi="Comic Sans MS"/>
          <w:sz w:val="48"/>
          <w:szCs w:val="48"/>
          <w:highlight w:val="yellow"/>
        </w:rPr>
        <w:t>.</w:t>
      </w:r>
    </w:p>
    <w:p w:rsidR="00C13C5D" w:rsidRDefault="00C550C3"/>
    <w:sectPr w:rsidR="00C13C5D" w:rsidSect="00D36071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71" w:rsidRDefault="00D36071" w:rsidP="00D36071">
      <w:pPr>
        <w:spacing w:after="0" w:line="240" w:lineRule="auto"/>
      </w:pPr>
      <w:r>
        <w:separator/>
      </w:r>
    </w:p>
  </w:endnote>
  <w:end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C550C3">
    <w:pPr>
      <w:pStyle w:val="Footer"/>
    </w:pPr>
    <w:proofErr w:type="spellStart"/>
    <w:r>
      <w:t>Salway</w:t>
    </w:r>
    <w:proofErr w:type="spellEnd"/>
    <w:r>
      <w:t xml:space="preserve"> Ash CEVA Primary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71" w:rsidRDefault="00D36071" w:rsidP="00D36071">
      <w:pPr>
        <w:spacing w:after="0" w:line="240" w:lineRule="auto"/>
      </w:pPr>
      <w:r>
        <w:separator/>
      </w:r>
    </w:p>
  </w:footnote>
  <w:foot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D36071">
    <w:pPr>
      <w:pStyle w:val="Header"/>
    </w:pPr>
  </w:p>
  <w:p w:rsidR="00D36071" w:rsidRDefault="00D36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5ED"/>
    <w:multiLevelType w:val="hybridMultilevel"/>
    <w:tmpl w:val="F332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946B5"/>
    <w:multiLevelType w:val="hybridMultilevel"/>
    <w:tmpl w:val="BA48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71"/>
    <w:rsid w:val="00134E96"/>
    <w:rsid w:val="003566B9"/>
    <w:rsid w:val="003C73B7"/>
    <w:rsid w:val="00401E5B"/>
    <w:rsid w:val="005759C4"/>
    <w:rsid w:val="00613B6C"/>
    <w:rsid w:val="00665AE6"/>
    <w:rsid w:val="007302AF"/>
    <w:rsid w:val="00744E6D"/>
    <w:rsid w:val="008D4E01"/>
    <w:rsid w:val="00B478EC"/>
    <w:rsid w:val="00C45257"/>
    <w:rsid w:val="00C550C3"/>
    <w:rsid w:val="00CE4FB4"/>
    <w:rsid w:val="00D36071"/>
    <w:rsid w:val="00DE54FD"/>
    <w:rsid w:val="00F55C14"/>
    <w:rsid w:val="00F7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5DAB4E1F</Template>
  <TotalTime>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LINETON, ANGELA</dc:creator>
  <cp:lastModifiedBy>Helen Aburrow</cp:lastModifiedBy>
  <cp:revision>6</cp:revision>
  <cp:lastPrinted>2016-01-12T10:04:00Z</cp:lastPrinted>
  <dcterms:created xsi:type="dcterms:W3CDTF">2014-12-01T14:27:00Z</dcterms:created>
  <dcterms:modified xsi:type="dcterms:W3CDTF">2016-01-13T09:14:00Z</dcterms:modified>
</cp:coreProperties>
</file>