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3566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4E6" wp14:editId="55B40FC7">
                <wp:simplePos x="0" y="0"/>
                <wp:positionH relativeFrom="column">
                  <wp:posOffset>-503555</wp:posOffset>
                </wp:positionH>
                <wp:positionV relativeFrom="paragraph">
                  <wp:posOffset>-119297</wp:posOffset>
                </wp:positionV>
                <wp:extent cx="4081145" cy="153650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6DF4" w:rsidRDefault="000A6DF4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E01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6D</w:t>
                            </w:r>
                          </w:p>
                          <w:p w:rsidR="000A6DF4" w:rsidRPr="008D4E01" w:rsidRDefault="000A6DF4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0A6DF4" w:rsidRPr="008D4E01" w:rsidRDefault="000A6DF4" w:rsidP="00D3607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5pt;margin-top:-9.4pt;width:321.3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N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" filled="f" stroked="f">
                <v:textbox>
                  <w:txbxContent>
                    <w:p w:rsidR="000A6DF4" w:rsidRDefault="000A6DF4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E01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6D</w:t>
                      </w:r>
                    </w:p>
                    <w:p w:rsidR="000A6DF4" w:rsidRPr="008D4E01" w:rsidRDefault="000A6DF4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0A6DF4" w:rsidRPr="008D4E01" w:rsidRDefault="000A6DF4" w:rsidP="00D3607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3391" wp14:editId="0E38397D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DF4" w:rsidRDefault="000A6DF4" w:rsidP="00027E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0A6DF4" w:rsidRDefault="000A6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0A6DF4" w:rsidRDefault="000A6DF4" w:rsidP="00027E4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0A6DF4" w:rsidRDefault="000A6DF4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299637</wp:posOffset>
                </wp:positionV>
                <wp:extent cx="5287010" cy="1258957"/>
                <wp:effectExtent l="0" t="0" r="2794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258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DF4" w:rsidRDefault="000A6DF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0A6DF4" w:rsidRPr="00447982" w:rsidRDefault="004179A5" w:rsidP="00447982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</w:t>
                            </w:r>
                            <w:r w:rsidR="000A6DF4" w:rsidRPr="00447982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bullet points to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organise a list in order to make it clear.</w:t>
                            </w:r>
                          </w:p>
                          <w:p w:rsidR="000A6DF4" w:rsidRDefault="000A6DF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0A6DF4" w:rsidRPr="00C476CD" w:rsidRDefault="000A6DF4" w:rsidP="00C476CD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6pt;width:416.3pt;height:9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" fillcolor="white [3201]" strokeweight=".5pt">
                <v:textbox>
                  <w:txbxContent>
                    <w:p w:rsidR="000A6DF4" w:rsidRDefault="000A6DF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0A6DF4" w:rsidRPr="00447982" w:rsidRDefault="004179A5" w:rsidP="00447982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</w:t>
                      </w:r>
                      <w:r w:rsidR="000A6DF4" w:rsidRPr="00447982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bullet points to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organise a list in order to make it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clear.</w:t>
                      </w:r>
                      <w:bookmarkStart w:id="1" w:name="_GoBack"/>
                      <w:bookmarkEnd w:id="1"/>
                    </w:p>
                    <w:p w:rsidR="000A6DF4" w:rsidRDefault="000A6DF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0A6DF4" w:rsidRPr="00C476CD" w:rsidRDefault="000A6DF4" w:rsidP="00C476CD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Pr="000A6DF4" w:rsidRDefault="00F55C14">
      <w:pPr>
        <w:rPr>
          <w:rFonts w:ascii="Comic Sans MS" w:hAnsi="Comic Sans MS"/>
          <w:sz w:val="36"/>
          <w:szCs w:val="36"/>
        </w:rPr>
      </w:pPr>
      <w:r w:rsidRPr="000A6DF4">
        <w:rPr>
          <w:rFonts w:ascii="Comic Sans MS" w:hAnsi="Comic Sans MS"/>
          <w:sz w:val="36"/>
          <w:szCs w:val="36"/>
        </w:rPr>
        <w:t>Examples:</w:t>
      </w:r>
    </w:p>
    <w:p w:rsidR="00F55C14" w:rsidRPr="000A6DF4" w:rsidRDefault="000A6DF4" w:rsidP="000A6DF4">
      <w:pPr>
        <w:rPr>
          <w:rFonts w:ascii="Comic Sans MS" w:hAnsi="Comic Sans MS"/>
          <w:sz w:val="32"/>
          <w:szCs w:val="32"/>
        </w:rPr>
      </w:pPr>
      <w:r w:rsidRPr="000A6DF4">
        <w:rPr>
          <w:rFonts w:ascii="Comic Sans MS" w:hAnsi="Comic Sans MS"/>
          <w:sz w:val="32"/>
          <w:szCs w:val="32"/>
        </w:rPr>
        <w:t>This is what you need to wear in the snow:</w:t>
      </w:r>
    </w:p>
    <w:p w:rsidR="00F55C14" w:rsidRPr="000A6DF4" w:rsidRDefault="000A6DF4" w:rsidP="000A6DF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0A6DF4">
        <w:rPr>
          <w:rFonts w:ascii="Comic Sans MS" w:hAnsi="Comic Sans MS"/>
          <w:sz w:val="32"/>
          <w:szCs w:val="32"/>
        </w:rPr>
        <w:t>A good pair of gloves</w:t>
      </w:r>
    </w:p>
    <w:p w:rsidR="000A6DF4" w:rsidRPr="000A6DF4" w:rsidRDefault="000A6DF4" w:rsidP="000A6DF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0A6DF4">
        <w:rPr>
          <w:rFonts w:ascii="Comic Sans MS" w:hAnsi="Comic Sans MS"/>
          <w:sz w:val="32"/>
          <w:szCs w:val="32"/>
        </w:rPr>
        <w:t>A warm hat</w:t>
      </w:r>
    </w:p>
    <w:p w:rsidR="000A6DF4" w:rsidRPr="000A6DF4" w:rsidRDefault="000A6DF4" w:rsidP="000A6DF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0A6DF4">
        <w:rPr>
          <w:rFonts w:ascii="Comic Sans MS" w:hAnsi="Comic Sans MS"/>
          <w:sz w:val="32"/>
          <w:szCs w:val="32"/>
        </w:rPr>
        <w:t>A pair of strong boots</w:t>
      </w:r>
    </w:p>
    <w:p w:rsidR="000A6DF4" w:rsidRPr="000A6DF4" w:rsidRDefault="000A6DF4" w:rsidP="000A6DF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0A6DF4">
        <w:rPr>
          <w:rFonts w:ascii="Comic Sans MS" w:hAnsi="Comic Sans MS"/>
          <w:sz w:val="32"/>
          <w:szCs w:val="32"/>
        </w:rPr>
        <w:t>A carrot for a nose!</w:t>
      </w:r>
    </w:p>
    <w:p w:rsidR="000A6DF4" w:rsidRPr="000A6DF4" w:rsidRDefault="000A6DF4">
      <w:pPr>
        <w:rPr>
          <w:rFonts w:ascii="Comic Sans MS" w:hAnsi="Comic Sans MS"/>
          <w:sz w:val="32"/>
          <w:szCs w:val="32"/>
        </w:rPr>
      </w:pPr>
      <w:r w:rsidRPr="000A6DF4">
        <w:rPr>
          <w:rFonts w:ascii="Comic Sans MS" w:hAnsi="Comic Sans MS"/>
          <w:sz w:val="32"/>
          <w:szCs w:val="32"/>
        </w:rPr>
        <w:t>Come to Spark Zoo! Here are some of our attractions:</w:t>
      </w:r>
    </w:p>
    <w:p w:rsidR="000A6DF4" w:rsidRPr="000A6DF4" w:rsidRDefault="000A6DF4" w:rsidP="000A6DF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0A6DF4">
        <w:rPr>
          <w:rFonts w:ascii="Comic Sans MS" w:hAnsi="Comic Sans MS"/>
          <w:sz w:val="32"/>
          <w:szCs w:val="32"/>
        </w:rPr>
        <w:t>A large</w:t>
      </w:r>
      <w:r w:rsidR="001F7049">
        <w:rPr>
          <w:rFonts w:ascii="Comic Sans MS" w:hAnsi="Comic Sans MS"/>
          <w:sz w:val="32"/>
          <w:szCs w:val="32"/>
        </w:rPr>
        <w:t xml:space="preserve"> collection of lions and tigers</w:t>
      </w:r>
    </w:p>
    <w:p w:rsidR="000A6DF4" w:rsidRPr="000A6DF4" w:rsidRDefault="000A6DF4" w:rsidP="000A6DF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0A6DF4">
        <w:rPr>
          <w:rFonts w:ascii="Comic Sans MS" w:hAnsi="Comic Sans MS"/>
          <w:sz w:val="32"/>
          <w:szCs w:val="32"/>
        </w:rPr>
        <w:t>Rare breeds of parrot, incl</w:t>
      </w:r>
      <w:r w:rsidR="001F7049">
        <w:rPr>
          <w:rFonts w:ascii="Comic Sans MS" w:hAnsi="Comic Sans MS"/>
          <w:sz w:val="32"/>
          <w:szCs w:val="32"/>
        </w:rPr>
        <w:t>uding ‘Sally the Singing Parrot</w:t>
      </w:r>
      <w:bookmarkStart w:id="0" w:name="_GoBack"/>
      <w:bookmarkEnd w:id="0"/>
      <w:r w:rsidRPr="000A6DF4">
        <w:rPr>
          <w:rFonts w:ascii="Comic Sans MS" w:hAnsi="Comic Sans MS"/>
          <w:sz w:val="32"/>
          <w:szCs w:val="32"/>
        </w:rPr>
        <w:t>’</w:t>
      </w:r>
    </w:p>
    <w:p w:rsidR="000A6DF4" w:rsidRPr="000A6DF4" w:rsidRDefault="000A6DF4" w:rsidP="000A6DF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0A6DF4">
        <w:rPr>
          <w:rFonts w:ascii="Comic Sans MS" w:hAnsi="Comic Sans MS"/>
          <w:sz w:val="32"/>
          <w:szCs w:val="32"/>
        </w:rPr>
        <w:t>The UK’s biggest playground.</w:t>
      </w:r>
    </w:p>
    <w:sectPr w:rsidR="000A6DF4" w:rsidRPr="000A6DF4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F4" w:rsidRDefault="000A6DF4" w:rsidP="00D36071">
      <w:pPr>
        <w:spacing w:after="0" w:line="240" w:lineRule="auto"/>
      </w:pPr>
      <w:r>
        <w:separator/>
      </w:r>
    </w:p>
  </w:endnote>
  <w:endnote w:type="continuationSeparator" w:id="0">
    <w:p w:rsidR="000A6DF4" w:rsidRDefault="000A6DF4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F4" w:rsidRDefault="004179A5">
    <w:pPr>
      <w:pStyle w:val="Footer"/>
    </w:pPr>
    <w:proofErr w:type="spellStart"/>
    <w:r>
      <w:t>Salway</w:t>
    </w:r>
    <w:proofErr w:type="spellEnd"/>
    <w:r>
      <w:t xml:space="preserve"> Ash</w:t>
    </w:r>
    <w:r w:rsidR="000A6DF4">
      <w:t xml:space="preserve"> Primary School </w:t>
    </w:r>
    <w:proofErr w:type="gramStart"/>
    <w:r w:rsidR="000A6DF4">
      <w:t>–  Literacy</w:t>
    </w:r>
    <w:proofErr w:type="gramEnd"/>
    <w:r w:rsidR="000A6DF4"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F4" w:rsidRDefault="000A6DF4" w:rsidP="00D36071">
      <w:pPr>
        <w:spacing w:after="0" w:line="240" w:lineRule="auto"/>
      </w:pPr>
      <w:r>
        <w:separator/>
      </w:r>
    </w:p>
  </w:footnote>
  <w:footnote w:type="continuationSeparator" w:id="0">
    <w:p w:rsidR="000A6DF4" w:rsidRDefault="000A6DF4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F4" w:rsidRDefault="000A6DF4">
    <w:pPr>
      <w:pStyle w:val="Header"/>
    </w:pPr>
  </w:p>
  <w:p w:rsidR="000A6DF4" w:rsidRDefault="000A6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6B0C"/>
    <w:multiLevelType w:val="hybridMultilevel"/>
    <w:tmpl w:val="66A2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B5"/>
    <w:multiLevelType w:val="hybridMultilevel"/>
    <w:tmpl w:val="49081C34"/>
    <w:lvl w:ilvl="0" w:tplc="E2F42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31533"/>
    <w:multiLevelType w:val="hybridMultilevel"/>
    <w:tmpl w:val="0F244684"/>
    <w:lvl w:ilvl="0" w:tplc="E2F42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06C28"/>
    <w:rsid w:val="00027E41"/>
    <w:rsid w:val="000A6DF4"/>
    <w:rsid w:val="001F7049"/>
    <w:rsid w:val="002B7F9A"/>
    <w:rsid w:val="003566B9"/>
    <w:rsid w:val="003A25A3"/>
    <w:rsid w:val="003C73B7"/>
    <w:rsid w:val="00401E5B"/>
    <w:rsid w:val="004179A5"/>
    <w:rsid w:val="00447982"/>
    <w:rsid w:val="004F4889"/>
    <w:rsid w:val="00532B27"/>
    <w:rsid w:val="00585058"/>
    <w:rsid w:val="00613B6C"/>
    <w:rsid w:val="0069358F"/>
    <w:rsid w:val="007302AF"/>
    <w:rsid w:val="00744E6D"/>
    <w:rsid w:val="00796BD9"/>
    <w:rsid w:val="00836E62"/>
    <w:rsid w:val="00837C1D"/>
    <w:rsid w:val="008D4E01"/>
    <w:rsid w:val="008E557F"/>
    <w:rsid w:val="0094430A"/>
    <w:rsid w:val="00AA2849"/>
    <w:rsid w:val="00B478EC"/>
    <w:rsid w:val="00B83FE9"/>
    <w:rsid w:val="00BA2BDB"/>
    <w:rsid w:val="00C45257"/>
    <w:rsid w:val="00C476CD"/>
    <w:rsid w:val="00D36071"/>
    <w:rsid w:val="00D55D6B"/>
    <w:rsid w:val="00DE54FD"/>
    <w:rsid w:val="00EC690E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CCE3C713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4</cp:revision>
  <dcterms:created xsi:type="dcterms:W3CDTF">2016-01-04T16:20:00Z</dcterms:created>
  <dcterms:modified xsi:type="dcterms:W3CDTF">2016-01-12T12:42:00Z</dcterms:modified>
</cp:coreProperties>
</file>