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9573F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3FC" w:rsidRDefault="009573FC" w:rsidP="009573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5S</w:t>
                            </w:r>
                          </w:p>
                          <w:p w:rsidR="009573FC" w:rsidRDefault="009573FC" w:rsidP="009573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9573FC" w:rsidRDefault="009573FC" w:rsidP="009573FC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9573FC" w:rsidRDefault="009573FC" w:rsidP="009573FC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5S</w:t>
                      </w:r>
                      <w:bookmarkStart w:id="1" w:name="_GoBack"/>
                      <w:bookmarkEnd w:id="1"/>
                    </w:p>
                    <w:p w:rsidR="009573FC" w:rsidRDefault="009573FC" w:rsidP="009573FC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9573FC" w:rsidRDefault="009573FC" w:rsidP="009573FC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F2" w:rsidRDefault="003C15F2" w:rsidP="003C15F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3C15F2" w:rsidRDefault="003C15F2" w:rsidP="003C15F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378226"/>
                <wp:effectExtent l="0" t="0" r="279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378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0C3F86" w:rsidRPr="000C3F86" w:rsidRDefault="00F3663D" w:rsidP="000C3F86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F8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F86" w:rsidRPr="000C3F8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Understands the use of the passive to affect the presentation of information in a sentence</w:t>
                            </w:r>
                          </w:p>
                          <w:p w:rsidR="00F3663D" w:rsidRPr="00F3663D" w:rsidRDefault="00F3663D" w:rsidP="00F3663D">
                            <w:pPr>
                              <w:rPr>
                                <w:rFonts w:eastAsia="Times New Roman"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3663D" w:rsidRDefault="00F366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0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0C3F86" w:rsidRPr="000C3F86" w:rsidRDefault="00F3663D" w:rsidP="000C3F86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C3F8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C3F86" w:rsidRPr="000C3F8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Understands the use of the passive to affect the presentation of information in a sentence</w:t>
                      </w:r>
                    </w:p>
                    <w:p w:rsidR="00F3663D" w:rsidRPr="00F3663D" w:rsidRDefault="00F3663D" w:rsidP="00F3663D">
                      <w:pPr>
                        <w:rPr>
                          <w:rFonts w:eastAsia="Times New Roman" w:cstheme="minorHAnsi"/>
                          <w:color w:val="7030A0"/>
                          <w:sz w:val="24"/>
                          <w:szCs w:val="24"/>
                        </w:rPr>
                      </w:pPr>
                    </w:p>
                    <w:p w:rsidR="00F3663D" w:rsidRDefault="00F366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Pr="00A92273" w:rsidRDefault="00E965C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passive is often used to build suspense or to emphasize what happened rather than who did something.</w:t>
      </w:r>
    </w:p>
    <w:p w:rsidR="00E965C2" w:rsidRDefault="00E965C2" w:rsidP="00A9227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Examples:</w:t>
      </w:r>
    </w:p>
    <w:p w:rsidR="00A92273" w:rsidRPr="00A92273" w:rsidRDefault="00A92273" w:rsidP="00A92273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A92273">
        <w:rPr>
          <w:rFonts w:ascii="Comic Sans MS" w:hAnsi="Comic Sans MS"/>
          <w:sz w:val="32"/>
          <w:szCs w:val="32"/>
        </w:rPr>
        <w:t>The window in the greenhouse was broken.</w:t>
      </w:r>
    </w:p>
    <w:p w:rsidR="00A92273" w:rsidRPr="00A92273" w:rsidRDefault="00A92273" w:rsidP="00A92273">
      <w:pPr>
        <w:pStyle w:val="ListParagraph"/>
        <w:rPr>
          <w:rFonts w:ascii="Comic Sans MS" w:hAnsi="Comic Sans MS"/>
          <w:sz w:val="32"/>
          <w:szCs w:val="32"/>
        </w:rPr>
      </w:pPr>
      <w:r w:rsidRPr="00A92273">
        <w:rPr>
          <w:rFonts w:ascii="Comic Sans MS" w:hAnsi="Comic Sans MS"/>
          <w:sz w:val="32"/>
          <w:szCs w:val="32"/>
        </w:rPr>
        <w:t>The window was broken by a football being kicked through it.</w:t>
      </w:r>
    </w:p>
    <w:p w:rsidR="00A92273" w:rsidRPr="00A92273" w:rsidRDefault="00A92273" w:rsidP="00A92273">
      <w:pPr>
        <w:pStyle w:val="ListParagraph"/>
        <w:rPr>
          <w:rFonts w:ascii="Comic Sans MS" w:hAnsi="Comic Sans MS"/>
          <w:sz w:val="32"/>
          <w:szCs w:val="32"/>
        </w:rPr>
      </w:pPr>
      <w:r w:rsidRPr="00A92273">
        <w:rPr>
          <w:rFonts w:ascii="Comic Sans MS" w:hAnsi="Comic Sans MS"/>
          <w:sz w:val="32"/>
          <w:szCs w:val="32"/>
        </w:rPr>
        <w:t>John was punched in the chest.</w:t>
      </w:r>
    </w:p>
    <w:p w:rsidR="00C13C5D" w:rsidRDefault="00A92273" w:rsidP="00A92273">
      <w:pPr>
        <w:pStyle w:val="ListParagraph"/>
      </w:pPr>
      <w:r w:rsidRPr="00A92273">
        <w:rPr>
          <w:rFonts w:ascii="Comic Sans MS" w:hAnsi="Comic Sans MS"/>
          <w:sz w:val="32"/>
          <w:szCs w:val="32"/>
        </w:rPr>
        <w:t>The kittens were placed on the doorstep of the orphanage.</w:t>
      </w:r>
    </w:p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E965C2">
    <w:pPr>
      <w:pStyle w:val="Footer"/>
    </w:pPr>
    <w:proofErr w:type="spellStart"/>
    <w:r>
      <w:t>Salway</w:t>
    </w:r>
    <w:proofErr w:type="spellEnd"/>
    <w:r>
      <w:t xml:space="preserve"> Ash </w:t>
    </w:r>
    <w:r w:rsidR="00744E6D">
      <w:t xml:space="preserve">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F1456"/>
    <w:multiLevelType w:val="hybridMultilevel"/>
    <w:tmpl w:val="CC84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C3F86"/>
    <w:rsid w:val="00102C93"/>
    <w:rsid w:val="00134D74"/>
    <w:rsid w:val="002B7AD1"/>
    <w:rsid w:val="003C15F2"/>
    <w:rsid w:val="004457CC"/>
    <w:rsid w:val="007302AF"/>
    <w:rsid w:val="00744E6D"/>
    <w:rsid w:val="007B7414"/>
    <w:rsid w:val="008038EF"/>
    <w:rsid w:val="00806046"/>
    <w:rsid w:val="008307CE"/>
    <w:rsid w:val="008D4E01"/>
    <w:rsid w:val="009573FC"/>
    <w:rsid w:val="009F335F"/>
    <w:rsid w:val="00A92273"/>
    <w:rsid w:val="00B478EC"/>
    <w:rsid w:val="00B86F4E"/>
    <w:rsid w:val="00BF701D"/>
    <w:rsid w:val="00CB0699"/>
    <w:rsid w:val="00CC01CA"/>
    <w:rsid w:val="00D36071"/>
    <w:rsid w:val="00DE54FD"/>
    <w:rsid w:val="00E4278A"/>
    <w:rsid w:val="00E965C2"/>
    <w:rsid w:val="00F3663D"/>
    <w:rsid w:val="00F55C1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C9A959AB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2016-01-04T16:16:00Z</dcterms:created>
  <dcterms:modified xsi:type="dcterms:W3CDTF">2016-01-11T13:22:00Z</dcterms:modified>
</cp:coreProperties>
</file>