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14" w:rsidRDefault="00673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14" w:rsidRPr="00400121" w:rsidRDefault="006736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121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2E</w:t>
                            </w:r>
                          </w:p>
                          <w:p w:rsidR="00A77514" w:rsidRPr="00F6426A" w:rsidRDefault="006736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26A">
                              <w:rPr>
                                <w:rFonts w:ascii="Comic Sans MS" w:hAnsi="Comic Sans MS"/>
                                <w:b/>
                                <w:color w:val="0000CC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A77514" w:rsidRDefault="00A77514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A77514" w:rsidRPr="00400121" w:rsidRDefault="0067366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121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2E</w:t>
                      </w:r>
                    </w:p>
                    <w:p w:rsidR="00A77514" w:rsidRPr="00F6426A" w:rsidRDefault="00673669">
                      <w:pPr>
                        <w:jc w:val="center"/>
                        <w:rPr>
                          <w:rFonts w:ascii="Comic Sans MS" w:hAnsi="Comic Sans MS"/>
                          <w:b/>
                          <w:color w:val="0000CC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426A">
                        <w:rPr>
                          <w:rFonts w:ascii="Comic Sans MS" w:hAnsi="Comic Sans MS"/>
                          <w:b/>
                          <w:color w:val="0000CC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A77514" w:rsidRDefault="00A77514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172EF" wp14:editId="63B310C4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AC2" w:rsidRDefault="001D1AC2" w:rsidP="001D1AC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A77514" w:rsidRDefault="00A77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" fillcolor="white [3201]" strokeweight=".5pt">
                <v:path arrowok="t"/>
                <v:textbox>
                  <w:txbxContent>
                    <w:p w:rsidR="001D1AC2" w:rsidRDefault="001D1AC2" w:rsidP="001D1AC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A77514" w:rsidRDefault="00A77514"/>
                  </w:txbxContent>
                </v:textbox>
              </v:shape>
            </w:pict>
          </mc:Fallback>
        </mc:AlternateContent>
      </w:r>
    </w:p>
    <w:p w:rsidR="00A77514" w:rsidRDefault="00672B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19163" wp14:editId="62D368A4">
                <wp:simplePos x="0" y="0"/>
                <wp:positionH relativeFrom="column">
                  <wp:posOffset>3962400</wp:posOffset>
                </wp:positionH>
                <wp:positionV relativeFrom="paragraph">
                  <wp:posOffset>167005</wp:posOffset>
                </wp:positionV>
                <wp:extent cx="5287010" cy="3286125"/>
                <wp:effectExtent l="0" t="0" r="2794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514" w:rsidRDefault="006736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A77514" w:rsidRDefault="00673669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Writes about real events</w:t>
                            </w:r>
                          </w:p>
                          <w:p w:rsidR="00A77514" w:rsidRDefault="00673669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Write for different purposes</w:t>
                            </w:r>
                          </w:p>
                          <w:p w:rsidR="00A77514" w:rsidRDefault="00673669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Plans in note or pictorial form, or says out loud, what they are going to write about before beginning</w:t>
                            </w:r>
                          </w:p>
                          <w:p w:rsidR="00A77514" w:rsidRDefault="00673669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Chooses appropriate words (related to topic), maybe from a word bank</w:t>
                            </w:r>
                          </w:p>
                          <w:p w:rsidR="00A77514" w:rsidRDefault="00673669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Ideas and content generally relevant to task – possibly repetitive and sparse with limited awareness of the reader</w:t>
                            </w:r>
                          </w:p>
                          <w:p w:rsidR="00A77514" w:rsidRDefault="0067366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* Writes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  simple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opening and ending  (once upon a time, Dear Santa, yesterday we, at the end we went home)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13.15pt;width:416.3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" fillcolor="white [3201]" strokeweight=".5pt">
                <v:path arrowok="t"/>
                <v:textbox>
                  <w:txbxContent>
                    <w:p w:rsidR="00A77514" w:rsidRDefault="006736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A77514" w:rsidRDefault="00673669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Writes about real events</w:t>
                      </w:r>
                    </w:p>
                    <w:p w:rsidR="00A77514" w:rsidRDefault="00673669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Write for different purposes</w:t>
                      </w:r>
                    </w:p>
                    <w:p w:rsidR="00A77514" w:rsidRDefault="00673669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Plans in note or pictorial form, or says out loud, what they are going to write about before beginning</w:t>
                      </w:r>
                    </w:p>
                    <w:p w:rsidR="00A77514" w:rsidRDefault="00673669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Chooses appropriate words (related to topic), maybe from a word bank</w:t>
                      </w:r>
                    </w:p>
                    <w:p w:rsidR="00A77514" w:rsidRDefault="00673669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Ideas and content generally relevant to task – possibly repetitive and sparse with limited awareness of the reader</w:t>
                      </w:r>
                    </w:p>
                    <w:p w:rsidR="00A77514" w:rsidRDefault="0067366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* Writes 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a  simple</w:t>
                      </w:r>
                      <w:proofErr w:type="gramEnd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opening and ending  (once upon a time, Dear Santa, yesterday we, at the end we went home)</w:t>
                      </w:r>
                    </w:p>
                  </w:txbxContent>
                </v:textbox>
              </v:shape>
            </w:pict>
          </mc:Fallback>
        </mc:AlternateContent>
      </w:r>
    </w:p>
    <w:p w:rsidR="00A77514" w:rsidRDefault="00A77514"/>
    <w:p w:rsidR="00A77514" w:rsidRDefault="00A77514"/>
    <w:p w:rsidR="00A77514" w:rsidRDefault="00A77514"/>
    <w:p w:rsidR="00A77514" w:rsidRDefault="00A77514"/>
    <w:p w:rsidR="00A77514" w:rsidRDefault="00A77514"/>
    <w:p w:rsidR="00A77514" w:rsidRDefault="00A77514"/>
    <w:p w:rsidR="00F05E21" w:rsidRDefault="00F05E21">
      <w:pPr>
        <w:rPr>
          <w:rFonts w:ascii="Comic Sans MS" w:hAnsi="Comic Sans MS"/>
          <w:sz w:val="40"/>
          <w:szCs w:val="40"/>
        </w:rPr>
      </w:pPr>
    </w:p>
    <w:p w:rsidR="00A77514" w:rsidRPr="00F05E21" w:rsidRDefault="00673669">
      <w:pPr>
        <w:rPr>
          <w:rFonts w:ascii="Comic Sans MS" w:hAnsi="Comic Sans MS"/>
          <w:sz w:val="40"/>
          <w:szCs w:val="40"/>
        </w:rPr>
      </w:pPr>
      <w:r w:rsidRPr="00F05E21">
        <w:rPr>
          <w:rFonts w:ascii="Comic Sans MS" w:hAnsi="Comic Sans MS"/>
          <w:sz w:val="40"/>
          <w:szCs w:val="40"/>
        </w:rPr>
        <w:t>Examples:</w:t>
      </w:r>
    </w:p>
    <w:p w:rsidR="00A77514" w:rsidRPr="00F05E21" w:rsidRDefault="00F05E21" w:rsidP="00F05E2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05E21">
        <w:rPr>
          <w:rFonts w:ascii="Comic Sans MS" w:hAnsi="Comic Sans MS"/>
          <w:sz w:val="40"/>
          <w:szCs w:val="40"/>
        </w:rPr>
        <w:t>Early one dark morning . . .</w:t>
      </w:r>
    </w:p>
    <w:p w:rsidR="00F05E21" w:rsidRPr="00F05E21" w:rsidRDefault="00F05E21" w:rsidP="00F05E2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05E21"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4254EE1F" wp14:editId="4F3FF001">
            <wp:simplePos x="0" y="0"/>
            <wp:positionH relativeFrom="column">
              <wp:posOffset>6532880</wp:posOffset>
            </wp:positionH>
            <wp:positionV relativeFrom="paragraph">
              <wp:posOffset>47625</wp:posOffset>
            </wp:positionV>
            <wp:extent cx="1497330" cy="2112645"/>
            <wp:effectExtent l="0" t="0" r="7620" b="1905"/>
            <wp:wrapTight wrapText="bothSides">
              <wp:wrapPolygon edited="0">
                <wp:start x="0" y="0"/>
                <wp:lineTo x="0" y="21425"/>
                <wp:lineTo x="21435" y="21425"/>
                <wp:lineTo x="21435" y="0"/>
                <wp:lineTo x="0" y="0"/>
              </wp:wrapPolygon>
            </wp:wrapTight>
            <wp:docPr id="5" name="Picture 5" descr="http://t0.gstatic.com/images?q=tbn:ANd9GcSJnQwZkBtTVu6_e-h8dcj-5Z4sAzBsPV7ZGVe6Piksu6evRyerQ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SJnQwZkBtTVu6_e-h8dcj-5Z4sAzBsPV7ZGVe6Piksu6evRyerQ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2D2B907F" wp14:editId="7B53363E">
            <wp:simplePos x="0" y="0"/>
            <wp:positionH relativeFrom="column">
              <wp:posOffset>4121150</wp:posOffset>
            </wp:positionH>
            <wp:positionV relativeFrom="paragraph">
              <wp:posOffset>54610</wp:posOffset>
            </wp:positionV>
            <wp:extent cx="1908175" cy="1908175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4" name="irc_mi" descr="http://www.primaryclassroomresources.co.uk/teaching-resources/vcopks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maryclassroomresources.co.uk/teaching-resources/vcopks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E21">
        <w:rPr>
          <w:rFonts w:ascii="Comic Sans MS" w:hAnsi="Comic Sans MS"/>
          <w:sz w:val="40"/>
          <w:szCs w:val="40"/>
        </w:rPr>
        <w:t>Dear Santa,</w:t>
      </w:r>
    </w:p>
    <w:p w:rsidR="00F05E21" w:rsidRPr="00F05E21" w:rsidRDefault="00F05E21" w:rsidP="00F05E2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05E21">
        <w:rPr>
          <w:rFonts w:ascii="Comic Sans MS" w:hAnsi="Comic Sans MS"/>
          <w:sz w:val="40"/>
          <w:szCs w:val="40"/>
        </w:rPr>
        <w:t>In the end we all went home.</w:t>
      </w:r>
    </w:p>
    <w:p w:rsidR="00F05E21" w:rsidRPr="00F05E21" w:rsidRDefault="00F05E21" w:rsidP="00F05E21">
      <w:pPr>
        <w:rPr>
          <w:sz w:val="40"/>
          <w:szCs w:val="40"/>
        </w:rPr>
      </w:pPr>
      <w:bookmarkStart w:id="0" w:name="_GoBack"/>
      <w:bookmarkEnd w:id="0"/>
    </w:p>
    <w:sectPr w:rsidR="00F05E21" w:rsidRPr="00F05E21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14" w:rsidRDefault="00673669">
      <w:pPr>
        <w:spacing w:after="0" w:line="240" w:lineRule="auto"/>
      </w:pPr>
      <w:r>
        <w:separator/>
      </w:r>
    </w:p>
  </w:endnote>
  <w:endnote w:type="continuationSeparator" w:id="0">
    <w:p w:rsidR="00A77514" w:rsidRDefault="0067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14" w:rsidRDefault="00400121">
    <w:pPr>
      <w:pStyle w:val="Footer"/>
    </w:pPr>
    <w:proofErr w:type="spellStart"/>
    <w:r>
      <w:t>Salway</w:t>
    </w:r>
    <w:proofErr w:type="spellEnd"/>
    <w:r>
      <w:t xml:space="preserve"> Ash CEVA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14" w:rsidRDefault="00673669">
      <w:pPr>
        <w:spacing w:after="0" w:line="240" w:lineRule="auto"/>
      </w:pPr>
      <w:r>
        <w:separator/>
      </w:r>
    </w:p>
  </w:footnote>
  <w:footnote w:type="continuationSeparator" w:id="0">
    <w:p w:rsidR="00A77514" w:rsidRDefault="0067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14" w:rsidRDefault="00A77514">
    <w:pPr>
      <w:pStyle w:val="Header"/>
    </w:pPr>
  </w:p>
  <w:p w:rsidR="00A77514" w:rsidRDefault="00A77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502A"/>
    <w:multiLevelType w:val="multilevel"/>
    <w:tmpl w:val="4FDA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9"/>
    <w:rsid w:val="001D1AC2"/>
    <w:rsid w:val="00400121"/>
    <w:rsid w:val="00672B66"/>
    <w:rsid w:val="00673669"/>
    <w:rsid w:val="00A77514"/>
    <w:rsid w:val="00F05E21"/>
    <w:rsid w:val="00F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5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3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2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0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3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9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68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story+map&amp;source=images&amp;cd=&amp;cad=rja&amp;uact=8&amp;ved=0CAcQjRw&amp;url=http://teachers.theguardian.com/teacher-resources/6012/The-Grizzlegrog-----story-map&amp;ei=rsCSVIuwGsLSaKzNgagI&amp;psig=AFQjCNHALdvQKBSvI_rz4FFCgxSc_JGibA&amp;ust=141899011090931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vcop+triangle+ks1&amp;source=images&amp;cd=&amp;cad=rja&amp;uact=8&amp;ved=0CAcQjRw&amp;url=http://www.primaryclassroomresources.co.uk/teaching-resources/info_PCR132.html&amp;ei=bMCSVPaXB8rXapiPgMgB&amp;psig=AFQjCNEHh3XMyzN3Iv27wb-JRTaMI4zt8g&amp;ust=14189899913761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91BEDD38</Template>
  <TotalTime>13</TotalTime>
  <Pages>1</Pages>
  <Words>17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6</cp:revision>
  <cp:lastPrinted>2016-01-12T09:53:00Z</cp:lastPrinted>
  <dcterms:created xsi:type="dcterms:W3CDTF">2014-12-01T14:15:00Z</dcterms:created>
  <dcterms:modified xsi:type="dcterms:W3CDTF">2016-01-13T09:07:00Z</dcterms:modified>
</cp:coreProperties>
</file>