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D7" w:rsidRDefault="00746E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D7" w:rsidRPr="00AE39F5" w:rsidRDefault="00746E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E39F5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2S</w:t>
                            </w:r>
                          </w:p>
                          <w:bookmarkEnd w:id="0"/>
                          <w:p w:rsidR="00A142D7" w:rsidRPr="007C303E" w:rsidRDefault="00746E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03E"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A142D7" w:rsidRDefault="00A142D7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A142D7" w:rsidRPr="00AE39F5" w:rsidRDefault="00746E4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E39F5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2S</w:t>
                      </w:r>
                    </w:p>
                    <w:bookmarkEnd w:id="1"/>
                    <w:p w:rsidR="00A142D7" w:rsidRPr="007C303E" w:rsidRDefault="00746E4D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303E"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A142D7" w:rsidRDefault="00A142D7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652E3" wp14:editId="2EA67D4C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4A" w:rsidRDefault="00F51D4A" w:rsidP="00F51D4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A142D7" w:rsidRDefault="00A14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F51D4A" w:rsidRDefault="00F51D4A" w:rsidP="00F51D4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A142D7" w:rsidRDefault="00A142D7"/>
                  </w:txbxContent>
                </v:textbox>
              </v:shape>
            </w:pict>
          </mc:Fallback>
        </mc:AlternateContent>
      </w:r>
    </w:p>
    <w:p w:rsidR="00A142D7" w:rsidRDefault="00DD74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15C92" wp14:editId="16E91400">
                <wp:simplePos x="0" y="0"/>
                <wp:positionH relativeFrom="column">
                  <wp:posOffset>3962400</wp:posOffset>
                </wp:positionH>
                <wp:positionV relativeFrom="paragraph">
                  <wp:posOffset>167005</wp:posOffset>
                </wp:positionV>
                <wp:extent cx="5287010" cy="1536700"/>
                <wp:effectExtent l="0" t="0" r="2794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2D7" w:rsidRDefault="00746E4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A142D7" w:rsidRDefault="00746E4D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Write poetry</w:t>
                            </w:r>
                          </w:p>
                          <w:p w:rsidR="004D4EE0" w:rsidRDefault="00746E4D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Ideas and content are consistently relevant to the task</w:t>
                            </w:r>
                          </w:p>
                          <w:p w:rsidR="00A142D7" w:rsidRDefault="00746E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Starting to show some awareness of paragraphs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13.15pt;width:416.3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A142D7" w:rsidRDefault="00746E4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A142D7" w:rsidRDefault="00746E4D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Write poetry</w:t>
                      </w:r>
                    </w:p>
                    <w:p w:rsidR="004D4EE0" w:rsidRDefault="00746E4D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Ideas and content are consistently relevant to the task</w:t>
                      </w:r>
                    </w:p>
                    <w:p w:rsidR="00A142D7" w:rsidRDefault="00746E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Starting to show some awareness of paragraphs</w:t>
                      </w:r>
                    </w:p>
                  </w:txbxContent>
                </v:textbox>
              </v:shape>
            </w:pict>
          </mc:Fallback>
        </mc:AlternateContent>
      </w:r>
    </w:p>
    <w:p w:rsidR="00A142D7" w:rsidRDefault="00A142D7"/>
    <w:p w:rsidR="00A142D7" w:rsidRDefault="00A142D7"/>
    <w:p w:rsidR="00A142D7" w:rsidRDefault="00A142D7"/>
    <w:p w:rsidR="00A142D7" w:rsidRDefault="00A142D7"/>
    <w:p w:rsidR="00A142D7" w:rsidRDefault="00DD74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440C9" wp14:editId="2BC627C7">
                <wp:simplePos x="0" y="0"/>
                <wp:positionH relativeFrom="column">
                  <wp:posOffset>4492487</wp:posOffset>
                </wp:positionH>
                <wp:positionV relativeFrom="paragraph">
                  <wp:posOffset>314214</wp:posOffset>
                </wp:positionV>
                <wp:extent cx="4638040" cy="3949147"/>
                <wp:effectExtent l="0" t="0" r="1016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3949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8E" w:rsidRDefault="00DD748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Long, long ago, at the very beginning of time, when everything was just getting sorted out, there lived a Leopard.  He was sandy-yellow and greyish-brown all over.</w:t>
                            </w:r>
                          </w:p>
                          <w:p w:rsidR="00DD748E" w:rsidRDefault="00DD748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He lived in a place called the High Veldt, which was all sand and sand-coloured rock and sandy yellow grass.</w:t>
                            </w:r>
                          </w:p>
                          <w:p w:rsidR="00DD748E" w:rsidRPr="00DD748E" w:rsidRDefault="00DD748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3.75pt;margin-top:24.75pt;width:365.2pt;height:3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">
                <v:textbox>
                  <w:txbxContent>
                    <w:p w:rsidR="00DD748E" w:rsidRDefault="00DD748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Long, long ago, at the very beginning of time, when everything was just getting sorted out, there lived a Leopard.  He was sandy-yellow and greyish-brown all over.</w:t>
                      </w:r>
                    </w:p>
                    <w:p w:rsidR="00DD748E" w:rsidRDefault="00DD748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He lived in a place called the High Veldt, which was all sand and sand-coloured rock and sandy yellow grass.</w:t>
                      </w:r>
                      <w:bookmarkStart w:id="1" w:name="_GoBack"/>
                      <w:bookmarkEnd w:id="1"/>
                    </w:p>
                    <w:p w:rsidR="00DD748E" w:rsidRPr="00DD748E" w:rsidRDefault="00DD748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2D7" w:rsidRDefault="00A142D7"/>
    <w:p w:rsidR="00A142D7" w:rsidRDefault="00A142D7"/>
    <w:p w:rsidR="00A142D7" w:rsidRDefault="00746E4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A142D7" w:rsidRDefault="00DD74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26504</wp:posOffset>
                </wp:positionH>
                <wp:positionV relativeFrom="paragraph">
                  <wp:posOffset>1463</wp:posOffset>
                </wp:positionV>
                <wp:extent cx="4041913" cy="2385392"/>
                <wp:effectExtent l="0" t="0" r="158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913" cy="2385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8E" w:rsidRDefault="00DD748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My Castle</w:t>
                            </w:r>
                          </w:p>
                          <w:p w:rsidR="00DD748E" w:rsidRPr="00DD748E" w:rsidRDefault="00DD748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It took hours to build my castle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 sand the other day.    The tide came in, and in a flash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washed it all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1pt;margin-top:.1pt;width:318.25pt;height:1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">
                <v:textbox>
                  <w:txbxContent>
                    <w:p w:rsidR="00DD748E" w:rsidRDefault="00DD748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My Castle</w:t>
                      </w:r>
                    </w:p>
                    <w:p w:rsidR="00DD748E" w:rsidRPr="00DD748E" w:rsidRDefault="00DD748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It took hours to build my castle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 sand the other day.    The tide came in, and in a flash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Had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washed it all away.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2D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D7" w:rsidRDefault="00746E4D">
      <w:pPr>
        <w:spacing w:after="0" w:line="240" w:lineRule="auto"/>
      </w:pPr>
      <w:r>
        <w:separator/>
      </w:r>
    </w:p>
  </w:endnote>
  <w:endnote w:type="continuationSeparator" w:id="0">
    <w:p w:rsidR="00A142D7" w:rsidRDefault="0074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D7" w:rsidRDefault="00AE39F5">
    <w:pPr>
      <w:pStyle w:val="Footer"/>
    </w:pPr>
    <w:proofErr w:type="spellStart"/>
    <w:r>
      <w:t>Salway</w:t>
    </w:r>
    <w:proofErr w:type="spellEnd"/>
    <w:r>
      <w:t xml:space="preserve"> Ash CEVA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D7" w:rsidRDefault="00746E4D">
      <w:pPr>
        <w:spacing w:after="0" w:line="240" w:lineRule="auto"/>
      </w:pPr>
      <w:r>
        <w:separator/>
      </w:r>
    </w:p>
  </w:footnote>
  <w:footnote w:type="continuationSeparator" w:id="0">
    <w:p w:rsidR="00A142D7" w:rsidRDefault="0074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D7" w:rsidRDefault="00A142D7">
    <w:pPr>
      <w:pStyle w:val="Header"/>
    </w:pPr>
  </w:p>
  <w:p w:rsidR="00A142D7" w:rsidRDefault="00A14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4D"/>
    <w:rsid w:val="004D4EE0"/>
    <w:rsid w:val="00746E4D"/>
    <w:rsid w:val="007C303E"/>
    <w:rsid w:val="00A142D7"/>
    <w:rsid w:val="00AE39F5"/>
    <w:rsid w:val="00DD748E"/>
    <w:rsid w:val="00F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CB63A6ED</Template>
  <TotalTime>9</TotalTime>
  <Pages>1</Pages>
  <Words>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6</cp:revision>
  <cp:lastPrinted>2016-01-12T09:54:00Z</cp:lastPrinted>
  <dcterms:created xsi:type="dcterms:W3CDTF">2014-12-01T14:15:00Z</dcterms:created>
  <dcterms:modified xsi:type="dcterms:W3CDTF">2016-01-13T09:09:00Z</dcterms:modified>
</cp:coreProperties>
</file>